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4D" w:rsidRDefault="00C05F4D" w:rsidP="000654CB">
      <w:pPr>
        <w:pStyle w:val="Brd"/>
        <w:tabs>
          <w:tab w:val="left" w:pos="6096"/>
          <w:tab w:val="left" w:pos="7008"/>
        </w:tabs>
      </w:pPr>
    </w:p>
    <w:p w:rsidR="000654CB" w:rsidRDefault="000654CB" w:rsidP="000654CB">
      <w:pPr>
        <w:pStyle w:val="Overskrift3"/>
        <w:rPr>
          <w:rFonts w:cs="Times New Roman"/>
          <w:b w:val="0"/>
          <w:kern w:val="0"/>
          <w:szCs w:val="24"/>
        </w:rPr>
      </w:pPr>
    </w:p>
    <w:p w:rsidR="00146800" w:rsidRDefault="00146800" w:rsidP="00146800">
      <w:pPr>
        <w:spacing w:line="480" w:lineRule="auto"/>
        <w:rPr>
          <w:sz w:val="40"/>
          <w:szCs w:val="40"/>
        </w:rPr>
      </w:pPr>
    </w:p>
    <w:p w:rsidR="000654CB" w:rsidRPr="00146800" w:rsidRDefault="000654CB" w:rsidP="009D167D">
      <w:pPr>
        <w:spacing w:line="720" w:lineRule="exact"/>
        <w:rPr>
          <w:sz w:val="40"/>
          <w:szCs w:val="40"/>
        </w:rPr>
      </w:pPr>
      <w:r w:rsidRPr="00146800">
        <w:rPr>
          <w:sz w:val="40"/>
          <w:szCs w:val="40"/>
        </w:rPr>
        <w:t xml:space="preserve">Sammenkomster – </w:t>
      </w:r>
    </w:p>
    <w:p w:rsidR="000654CB" w:rsidRPr="009D167D" w:rsidRDefault="000654CB" w:rsidP="009D167D">
      <w:pPr>
        <w:spacing w:line="480" w:lineRule="auto"/>
        <w:rPr>
          <w:sz w:val="40"/>
          <w:szCs w:val="40"/>
        </w:rPr>
      </w:pPr>
      <w:r w:rsidRPr="00146800">
        <w:rPr>
          <w:sz w:val="40"/>
          <w:szCs w:val="40"/>
        </w:rPr>
        <w:t>f</w:t>
      </w:r>
      <w:r w:rsidR="00256E8C" w:rsidRPr="00146800">
        <w:rPr>
          <w:sz w:val="40"/>
          <w:szCs w:val="40"/>
        </w:rPr>
        <w:t>acilitering</w:t>
      </w:r>
      <w:r w:rsidR="00B1359F" w:rsidRPr="00146800">
        <w:rPr>
          <w:sz w:val="40"/>
          <w:szCs w:val="40"/>
        </w:rPr>
        <w:t xml:space="preserve"> i civi</w:t>
      </w:r>
      <w:r w:rsidR="00B1359F" w:rsidRPr="00146800">
        <w:rPr>
          <w:sz w:val="40"/>
          <w:szCs w:val="40"/>
        </w:rPr>
        <w:t>l</w:t>
      </w:r>
      <w:r w:rsidR="00B1359F" w:rsidRPr="00146800">
        <w:rPr>
          <w:sz w:val="40"/>
          <w:szCs w:val="40"/>
        </w:rPr>
        <w:t>samfundet</w:t>
      </w:r>
      <w:r w:rsidR="00256E8C" w:rsidRPr="00146800">
        <w:rPr>
          <w:sz w:val="40"/>
          <w:szCs w:val="40"/>
        </w:rPr>
        <w:t xml:space="preserve"> </w:t>
      </w: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0654CB" w:rsidP="00C05F4D">
      <w:pPr>
        <w:pStyle w:val="Brdstart"/>
      </w:pPr>
    </w:p>
    <w:p w:rsidR="000654CB" w:rsidRDefault="00C05F4D" w:rsidP="00C05F4D">
      <w:pPr>
        <w:pStyle w:val="Brdstart"/>
      </w:pPr>
      <w:r>
        <w:t>Ib Ravn, v. 12</w:t>
      </w:r>
      <w:r w:rsidR="00B37233">
        <w:t>.2, 20</w:t>
      </w:r>
      <w:r>
        <w:t>.</w:t>
      </w:r>
      <w:r w:rsidR="00574CCA">
        <w:t xml:space="preserve"> </w:t>
      </w:r>
      <w:r w:rsidR="00B37233">
        <w:t>aug. 2013</w:t>
      </w:r>
    </w:p>
    <w:p w:rsidR="000654CB" w:rsidRDefault="000654CB" w:rsidP="00C05F4D">
      <w:pPr>
        <w:pStyle w:val="Brdstart"/>
      </w:pPr>
    </w:p>
    <w:p w:rsidR="000654CB" w:rsidRDefault="000654CB" w:rsidP="00C05F4D">
      <w:pPr>
        <w:pStyle w:val="Brdstart"/>
      </w:pPr>
      <w:r>
        <w:t xml:space="preserve">Upoleret udkast </w:t>
      </w:r>
      <w:r w:rsidR="00260BA4">
        <w:t xml:space="preserve">(i uddrag) </w:t>
      </w:r>
      <w:r>
        <w:t xml:space="preserve">til </w:t>
      </w:r>
      <w:proofErr w:type="spellStart"/>
      <w:r>
        <w:t>Facili</w:t>
      </w:r>
      <w:r w:rsidR="009D167D">
        <w:t>t</w:t>
      </w:r>
      <w:r>
        <w:t>atortræf</w:t>
      </w:r>
      <w:proofErr w:type="spellEnd"/>
      <w:r>
        <w:t xml:space="preserve"> 2013. </w:t>
      </w:r>
    </w:p>
    <w:p w:rsidR="000654CB" w:rsidRDefault="000654CB" w:rsidP="00C05F4D">
      <w:pPr>
        <w:pStyle w:val="Brdstart"/>
      </w:pPr>
      <w:r>
        <w:t>Ikke til cirkulation eller citering.</w:t>
      </w:r>
    </w:p>
    <w:p w:rsidR="009730B7" w:rsidRDefault="009730B7" w:rsidP="00C05F4D">
      <w:pPr>
        <w:pStyle w:val="Brdstart"/>
      </w:pPr>
    </w:p>
    <w:p w:rsidR="00A07B9E" w:rsidRDefault="009D608E" w:rsidP="000654CB">
      <w:pPr>
        <w:pStyle w:val="Overskrift2"/>
        <w:rPr>
          <w:noProof/>
        </w:rPr>
      </w:pPr>
      <w:bookmarkStart w:id="0" w:name="_Toc364778887"/>
      <w:r>
        <w:lastRenderedPageBreak/>
        <w:t>Indhold</w:t>
      </w:r>
      <w:bookmarkEnd w:id="0"/>
      <w:r>
        <w:fldChar w:fldCharType="begin"/>
      </w:r>
      <w:r>
        <w:instrText xml:space="preserve"> TOC \o "1-1" \h \z \u \t "Overskrift 3;2" </w:instrText>
      </w:r>
      <w:r>
        <w:fldChar w:fldCharType="separate"/>
      </w:r>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65" w:history="1">
        <w:r w:rsidRPr="008416C9">
          <w:rPr>
            <w:rStyle w:val="Hyperlink"/>
            <w:noProof/>
          </w:rPr>
          <w:t>1. At generobre de halvsløje sammenkomster</w:t>
        </w:r>
        <w:r>
          <w:rPr>
            <w:noProof/>
            <w:webHidden/>
          </w:rPr>
          <w:tab/>
        </w:r>
        <w:r>
          <w:rPr>
            <w:noProof/>
            <w:webHidden/>
          </w:rPr>
          <w:fldChar w:fldCharType="begin"/>
        </w:r>
        <w:r>
          <w:rPr>
            <w:noProof/>
            <w:webHidden/>
          </w:rPr>
          <w:instrText xml:space="preserve"> PAGEREF _Toc364783165 \h </w:instrText>
        </w:r>
        <w:r>
          <w:rPr>
            <w:noProof/>
            <w:webHidden/>
          </w:rPr>
        </w:r>
        <w:r>
          <w:rPr>
            <w:noProof/>
            <w:webHidden/>
          </w:rPr>
          <w:fldChar w:fldCharType="separate"/>
        </w:r>
        <w:r>
          <w:rPr>
            <w:noProof/>
            <w:webHidden/>
          </w:rPr>
          <w:t>3</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66" w:history="1">
        <w:r w:rsidRPr="008416C9">
          <w:rPr>
            <w:rStyle w:val="Hyperlink"/>
            <w:noProof/>
          </w:rPr>
          <w:t>Samvær under frie former</w:t>
        </w:r>
        <w:r>
          <w:rPr>
            <w:noProof/>
            <w:webHidden/>
          </w:rPr>
          <w:tab/>
        </w:r>
        <w:r>
          <w:rPr>
            <w:noProof/>
            <w:webHidden/>
          </w:rPr>
          <w:fldChar w:fldCharType="begin"/>
        </w:r>
        <w:r>
          <w:rPr>
            <w:noProof/>
            <w:webHidden/>
          </w:rPr>
          <w:instrText xml:space="preserve"> PAGEREF _Toc364783166 \h </w:instrText>
        </w:r>
        <w:r>
          <w:rPr>
            <w:noProof/>
            <w:webHidden/>
          </w:rPr>
        </w:r>
        <w:r>
          <w:rPr>
            <w:noProof/>
            <w:webHidden/>
          </w:rPr>
          <w:fldChar w:fldCharType="separate"/>
        </w:r>
        <w:r>
          <w:rPr>
            <w:noProof/>
            <w:webHidden/>
          </w:rPr>
          <w:t>3</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67" w:history="1">
        <w:r w:rsidRPr="008416C9">
          <w:rPr>
            <w:rStyle w:val="Hyperlink"/>
            <w:noProof/>
          </w:rPr>
          <w:t>Det danske oprør mod formerne</w:t>
        </w:r>
        <w:r>
          <w:rPr>
            <w:noProof/>
            <w:webHidden/>
          </w:rPr>
          <w:tab/>
        </w:r>
        <w:r>
          <w:rPr>
            <w:noProof/>
            <w:webHidden/>
          </w:rPr>
          <w:fldChar w:fldCharType="begin"/>
        </w:r>
        <w:r>
          <w:rPr>
            <w:noProof/>
            <w:webHidden/>
          </w:rPr>
          <w:instrText xml:space="preserve"> PAGEREF _Toc364783167 \h </w:instrText>
        </w:r>
        <w:r>
          <w:rPr>
            <w:noProof/>
            <w:webHidden/>
          </w:rPr>
        </w:r>
        <w:r>
          <w:rPr>
            <w:noProof/>
            <w:webHidden/>
          </w:rPr>
          <w:fldChar w:fldCharType="separate"/>
        </w:r>
        <w:r>
          <w:rPr>
            <w:noProof/>
            <w:webHidden/>
          </w:rPr>
          <w:t>5</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68" w:history="1">
        <w:r w:rsidRPr="008416C9">
          <w:rPr>
            <w:rStyle w:val="Hyperlink"/>
            <w:noProof/>
          </w:rPr>
          <w:t>Når vi keder os sammen</w:t>
        </w:r>
        <w:r>
          <w:rPr>
            <w:noProof/>
            <w:webHidden/>
          </w:rPr>
          <w:tab/>
        </w:r>
        <w:r>
          <w:rPr>
            <w:noProof/>
            <w:webHidden/>
          </w:rPr>
          <w:fldChar w:fldCharType="begin"/>
        </w:r>
        <w:r>
          <w:rPr>
            <w:noProof/>
            <w:webHidden/>
          </w:rPr>
          <w:instrText xml:space="preserve"> PAGEREF _Toc364783168 \h </w:instrText>
        </w:r>
        <w:r>
          <w:rPr>
            <w:noProof/>
            <w:webHidden/>
          </w:rPr>
        </w:r>
        <w:r>
          <w:rPr>
            <w:noProof/>
            <w:webHidden/>
          </w:rPr>
          <w:fldChar w:fldCharType="separate"/>
        </w:r>
        <w:r>
          <w:rPr>
            <w:noProof/>
            <w:webHidden/>
          </w:rPr>
          <w:t>6</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69" w:history="1">
        <w:r w:rsidRPr="008416C9">
          <w:rPr>
            <w:rStyle w:val="Hyperlink"/>
            <w:noProof/>
          </w:rPr>
          <w:t>At ændre sammenkomsters form: Facilitator som kulturinnovatør</w:t>
        </w:r>
        <w:r>
          <w:rPr>
            <w:noProof/>
            <w:webHidden/>
          </w:rPr>
          <w:tab/>
        </w:r>
        <w:r>
          <w:rPr>
            <w:noProof/>
            <w:webHidden/>
          </w:rPr>
          <w:fldChar w:fldCharType="begin"/>
        </w:r>
        <w:r>
          <w:rPr>
            <w:noProof/>
            <w:webHidden/>
          </w:rPr>
          <w:instrText xml:space="preserve"> PAGEREF _Toc364783169 \h </w:instrText>
        </w:r>
        <w:r>
          <w:rPr>
            <w:noProof/>
            <w:webHidden/>
          </w:rPr>
        </w:r>
        <w:r>
          <w:rPr>
            <w:noProof/>
            <w:webHidden/>
          </w:rPr>
          <w:fldChar w:fldCharType="separate"/>
        </w:r>
        <w:r>
          <w:rPr>
            <w:noProof/>
            <w:webHidden/>
          </w:rPr>
          <w:t>7</w:t>
        </w:r>
        <w:r>
          <w:rPr>
            <w:noProof/>
            <w:webHidden/>
          </w:rPr>
          <w:fldChar w:fldCharType="end"/>
        </w:r>
      </w:hyperlink>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70" w:history="1">
        <w:r w:rsidRPr="008416C9">
          <w:rPr>
            <w:rStyle w:val="Hyperlink"/>
            <w:noProof/>
          </w:rPr>
          <w:t>2. Familiekomsammen i plovfuren</w:t>
        </w:r>
        <w:r>
          <w:rPr>
            <w:noProof/>
            <w:webHidden/>
          </w:rPr>
          <w:tab/>
        </w:r>
        <w:r>
          <w:rPr>
            <w:noProof/>
            <w:webHidden/>
          </w:rPr>
          <w:fldChar w:fldCharType="begin"/>
        </w:r>
        <w:r>
          <w:rPr>
            <w:noProof/>
            <w:webHidden/>
          </w:rPr>
          <w:instrText xml:space="preserve"> PAGEREF _Toc364783170 \h </w:instrText>
        </w:r>
        <w:r>
          <w:rPr>
            <w:noProof/>
            <w:webHidden/>
          </w:rPr>
        </w:r>
        <w:r>
          <w:rPr>
            <w:noProof/>
            <w:webHidden/>
          </w:rPr>
          <w:fldChar w:fldCharType="separate"/>
        </w:r>
        <w:r>
          <w:rPr>
            <w:noProof/>
            <w:webHidden/>
          </w:rPr>
          <w:t>8</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1" w:history="1">
        <w:r w:rsidRPr="008416C9">
          <w:rPr>
            <w:rStyle w:val="Hyperlink"/>
            <w:noProof/>
          </w:rPr>
          <w:t>Runde: Hvordan går det?</w:t>
        </w:r>
        <w:r>
          <w:rPr>
            <w:noProof/>
            <w:webHidden/>
          </w:rPr>
          <w:tab/>
        </w:r>
        <w:r>
          <w:rPr>
            <w:noProof/>
            <w:webHidden/>
          </w:rPr>
          <w:fldChar w:fldCharType="begin"/>
        </w:r>
        <w:r>
          <w:rPr>
            <w:noProof/>
            <w:webHidden/>
          </w:rPr>
          <w:instrText xml:space="preserve"> PAGEREF _Toc364783171 \h </w:instrText>
        </w:r>
        <w:r>
          <w:rPr>
            <w:noProof/>
            <w:webHidden/>
          </w:rPr>
        </w:r>
        <w:r>
          <w:rPr>
            <w:noProof/>
            <w:webHidden/>
          </w:rPr>
          <w:fldChar w:fldCharType="separate"/>
        </w:r>
        <w:r>
          <w:rPr>
            <w:noProof/>
            <w:webHidden/>
          </w:rPr>
          <w:t>9</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2" w:history="1">
        <w:r w:rsidRPr="008416C9">
          <w:rPr>
            <w:rStyle w:val="Hyperlink"/>
            <w:noProof/>
          </w:rPr>
          <w:t>Kan I huske dengang?</w:t>
        </w:r>
        <w:r>
          <w:rPr>
            <w:noProof/>
            <w:webHidden/>
          </w:rPr>
          <w:tab/>
        </w:r>
        <w:r>
          <w:rPr>
            <w:noProof/>
            <w:webHidden/>
          </w:rPr>
          <w:fldChar w:fldCharType="begin"/>
        </w:r>
        <w:r>
          <w:rPr>
            <w:noProof/>
            <w:webHidden/>
          </w:rPr>
          <w:instrText xml:space="preserve"> PAGEREF _Toc364783172 \h </w:instrText>
        </w:r>
        <w:r>
          <w:rPr>
            <w:noProof/>
            <w:webHidden/>
          </w:rPr>
        </w:r>
        <w:r>
          <w:rPr>
            <w:noProof/>
            <w:webHidden/>
          </w:rPr>
          <w:fldChar w:fldCharType="separate"/>
        </w:r>
        <w:r>
          <w:rPr>
            <w:noProof/>
            <w:webHidden/>
          </w:rPr>
          <w:t>11</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3" w:history="1">
        <w:r w:rsidRPr="008416C9">
          <w:rPr>
            <w:rStyle w:val="Hyperlink"/>
            <w:noProof/>
          </w:rPr>
          <w:t>Ny kæreste: Hvordan bliver man en del af familien?</w:t>
        </w:r>
        <w:r>
          <w:rPr>
            <w:noProof/>
            <w:webHidden/>
          </w:rPr>
          <w:tab/>
        </w:r>
        <w:r>
          <w:rPr>
            <w:noProof/>
            <w:webHidden/>
          </w:rPr>
          <w:fldChar w:fldCharType="begin"/>
        </w:r>
        <w:r>
          <w:rPr>
            <w:noProof/>
            <w:webHidden/>
          </w:rPr>
          <w:instrText xml:space="preserve"> PAGEREF _Toc364783173 \h </w:instrText>
        </w:r>
        <w:r>
          <w:rPr>
            <w:noProof/>
            <w:webHidden/>
          </w:rPr>
        </w:r>
        <w:r>
          <w:rPr>
            <w:noProof/>
            <w:webHidden/>
          </w:rPr>
          <w:fldChar w:fldCharType="separate"/>
        </w:r>
        <w:r>
          <w:rPr>
            <w:noProof/>
            <w:webHidden/>
          </w:rPr>
          <w:t>12</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4" w:history="1">
        <w:r w:rsidRPr="008416C9">
          <w:rPr>
            <w:rStyle w:val="Hyperlink"/>
            <w:noProof/>
          </w:rPr>
          <w:t>Bytte plads</w:t>
        </w:r>
        <w:r>
          <w:rPr>
            <w:noProof/>
            <w:webHidden/>
          </w:rPr>
          <w:tab/>
        </w:r>
        <w:r>
          <w:rPr>
            <w:noProof/>
            <w:webHidden/>
          </w:rPr>
          <w:fldChar w:fldCharType="begin"/>
        </w:r>
        <w:r>
          <w:rPr>
            <w:noProof/>
            <w:webHidden/>
          </w:rPr>
          <w:instrText xml:space="preserve"> PAGEREF _Toc364783174 \h </w:instrText>
        </w:r>
        <w:r>
          <w:rPr>
            <w:noProof/>
            <w:webHidden/>
          </w:rPr>
        </w:r>
        <w:r>
          <w:rPr>
            <w:noProof/>
            <w:webHidden/>
          </w:rPr>
          <w:fldChar w:fldCharType="separate"/>
        </w:r>
        <w:r>
          <w:rPr>
            <w:noProof/>
            <w:webHidden/>
          </w:rPr>
          <w:t>14</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5" w:history="1">
        <w:r w:rsidRPr="008416C9">
          <w:rPr>
            <w:rStyle w:val="Hyperlink"/>
            <w:noProof/>
          </w:rPr>
          <w:t>Fastlæg næste sammenkomst</w:t>
        </w:r>
        <w:r>
          <w:rPr>
            <w:noProof/>
            <w:webHidden/>
          </w:rPr>
          <w:tab/>
        </w:r>
        <w:r>
          <w:rPr>
            <w:noProof/>
            <w:webHidden/>
          </w:rPr>
          <w:fldChar w:fldCharType="begin"/>
        </w:r>
        <w:r>
          <w:rPr>
            <w:noProof/>
            <w:webHidden/>
          </w:rPr>
          <w:instrText xml:space="preserve"> PAGEREF _Toc364783175 \h </w:instrText>
        </w:r>
        <w:r>
          <w:rPr>
            <w:noProof/>
            <w:webHidden/>
          </w:rPr>
        </w:r>
        <w:r>
          <w:rPr>
            <w:noProof/>
            <w:webHidden/>
          </w:rPr>
          <w:fldChar w:fldCharType="separate"/>
        </w:r>
        <w:r>
          <w:rPr>
            <w:noProof/>
            <w:webHidden/>
          </w:rPr>
          <w:t>15</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6" w:history="1">
        <w:r w:rsidRPr="008416C9">
          <w:rPr>
            <w:rStyle w:val="Hyperlink"/>
            <w:noProof/>
          </w:rPr>
          <w:t>Hvordan begynder man?</w:t>
        </w:r>
        <w:r>
          <w:rPr>
            <w:noProof/>
            <w:webHidden/>
          </w:rPr>
          <w:tab/>
        </w:r>
        <w:r>
          <w:rPr>
            <w:noProof/>
            <w:webHidden/>
          </w:rPr>
          <w:fldChar w:fldCharType="begin"/>
        </w:r>
        <w:r>
          <w:rPr>
            <w:noProof/>
            <w:webHidden/>
          </w:rPr>
          <w:instrText xml:space="preserve"> PAGEREF _Toc364783176 \h </w:instrText>
        </w:r>
        <w:r>
          <w:rPr>
            <w:noProof/>
            <w:webHidden/>
          </w:rPr>
        </w:r>
        <w:r>
          <w:rPr>
            <w:noProof/>
            <w:webHidden/>
          </w:rPr>
          <w:fldChar w:fldCharType="separate"/>
        </w:r>
        <w:r>
          <w:rPr>
            <w:noProof/>
            <w:webHidden/>
          </w:rPr>
          <w:t>16</w:t>
        </w:r>
        <w:r>
          <w:rPr>
            <w:noProof/>
            <w:webHidden/>
          </w:rPr>
          <w:fldChar w:fldCharType="end"/>
        </w:r>
      </w:hyperlink>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77" w:history="1">
        <w:r w:rsidRPr="008416C9">
          <w:rPr>
            <w:rStyle w:val="Hyperlink"/>
            <w:noProof/>
          </w:rPr>
          <w:t>3. Når forældre mødes i skole og institution</w:t>
        </w:r>
        <w:r>
          <w:rPr>
            <w:noProof/>
            <w:webHidden/>
          </w:rPr>
          <w:tab/>
        </w:r>
        <w:r>
          <w:rPr>
            <w:noProof/>
            <w:webHidden/>
          </w:rPr>
          <w:fldChar w:fldCharType="begin"/>
        </w:r>
        <w:r>
          <w:rPr>
            <w:noProof/>
            <w:webHidden/>
          </w:rPr>
          <w:instrText xml:space="preserve"> PAGEREF _Toc364783177 \h </w:instrText>
        </w:r>
        <w:r>
          <w:rPr>
            <w:noProof/>
            <w:webHidden/>
          </w:rPr>
        </w:r>
        <w:r>
          <w:rPr>
            <w:noProof/>
            <w:webHidden/>
          </w:rPr>
          <w:fldChar w:fldCharType="separate"/>
        </w:r>
        <w:r>
          <w:rPr>
            <w:noProof/>
            <w:webHidden/>
          </w:rPr>
          <w:t>17</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8" w:history="1">
        <w:r w:rsidRPr="008416C9">
          <w:rPr>
            <w:rStyle w:val="Hyperlink"/>
            <w:noProof/>
          </w:rPr>
          <w:t>Forældremødet i klassen</w:t>
        </w:r>
        <w:r>
          <w:rPr>
            <w:noProof/>
            <w:webHidden/>
          </w:rPr>
          <w:tab/>
        </w:r>
        <w:r>
          <w:rPr>
            <w:noProof/>
            <w:webHidden/>
          </w:rPr>
          <w:fldChar w:fldCharType="begin"/>
        </w:r>
        <w:r>
          <w:rPr>
            <w:noProof/>
            <w:webHidden/>
          </w:rPr>
          <w:instrText xml:space="preserve"> PAGEREF _Toc364783178 \h </w:instrText>
        </w:r>
        <w:r>
          <w:rPr>
            <w:noProof/>
            <w:webHidden/>
          </w:rPr>
        </w:r>
        <w:r>
          <w:rPr>
            <w:noProof/>
            <w:webHidden/>
          </w:rPr>
          <w:fldChar w:fldCharType="separate"/>
        </w:r>
        <w:r>
          <w:rPr>
            <w:noProof/>
            <w:webHidden/>
          </w:rPr>
          <w:t>17</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79" w:history="1">
        <w:r w:rsidRPr="008416C9">
          <w:rPr>
            <w:rStyle w:val="Hyperlink"/>
            <w:noProof/>
          </w:rPr>
          <w:t>Giv læreren lov til at facilitere</w:t>
        </w:r>
        <w:r>
          <w:rPr>
            <w:noProof/>
            <w:webHidden/>
          </w:rPr>
          <w:tab/>
        </w:r>
        <w:r>
          <w:rPr>
            <w:noProof/>
            <w:webHidden/>
          </w:rPr>
          <w:fldChar w:fldCharType="begin"/>
        </w:r>
        <w:r>
          <w:rPr>
            <w:noProof/>
            <w:webHidden/>
          </w:rPr>
          <w:instrText xml:space="preserve"> PAGEREF _Toc364783179 \h </w:instrText>
        </w:r>
        <w:r>
          <w:rPr>
            <w:noProof/>
            <w:webHidden/>
          </w:rPr>
        </w:r>
        <w:r>
          <w:rPr>
            <w:noProof/>
            <w:webHidden/>
          </w:rPr>
          <w:fldChar w:fldCharType="separate"/>
        </w:r>
        <w:r>
          <w:rPr>
            <w:noProof/>
            <w:webHidden/>
          </w:rPr>
          <w:t>18</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0" w:history="1">
        <w:r w:rsidRPr="008416C9">
          <w:rPr>
            <w:rStyle w:val="Hyperlink"/>
            <w:noProof/>
          </w:rPr>
          <w:t>Når forældre skal lære 50 forældre at kende</w:t>
        </w:r>
        <w:r>
          <w:rPr>
            <w:noProof/>
            <w:webHidden/>
          </w:rPr>
          <w:tab/>
        </w:r>
        <w:r>
          <w:rPr>
            <w:noProof/>
            <w:webHidden/>
          </w:rPr>
          <w:fldChar w:fldCharType="begin"/>
        </w:r>
        <w:r>
          <w:rPr>
            <w:noProof/>
            <w:webHidden/>
          </w:rPr>
          <w:instrText xml:space="preserve"> PAGEREF _Toc364783180 \h </w:instrText>
        </w:r>
        <w:r>
          <w:rPr>
            <w:noProof/>
            <w:webHidden/>
          </w:rPr>
        </w:r>
        <w:r>
          <w:rPr>
            <w:noProof/>
            <w:webHidden/>
          </w:rPr>
          <w:fldChar w:fldCharType="separate"/>
        </w:r>
        <w:r>
          <w:rPr>
            <w:noProof/>
            <w:webHidden/>
          </w:rPr>
          <w:t>21</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1" w:history="1">
        <w:r w:rsidRPr="008416C9">
          <w:rPr>
            <w:rStyle w:val="Hyperlink"/>
            <w:noProof/>
          </w:rPr>
          <w:t>Sammenhold kan faciliteres frem</w:t>
        </w:r>
        <w:r>
          <w:rPr>
            <w:noProof/>
            <w:webHidden/>
          </w:rPr>
          <w:tab/>
        </w:r>
        <w:r>
          <w:rPr>
            <w:noProof/>
            <w:webHidden/>
          </w:rPr>
          <w:fldChar w:fldCharType="begin"/>
        </w:r>
        <w:r>
          <w:rPr>
            <w:noProof/>
            <w:webHidden/>
          </w:rPr>
          <w:instrText xml:space="preserve"> PAGEREF _Toc364783181 \h </w:instrText>
        </w:r>
        <w:r>
          <w:rPr>
            <w:noProof/>
            <w:webHidden/>
          </w:rPr>
        </w:r>
        <w:r>
          <w:rPr>
            <w:noProof/>
            <w:webHidden/>
          </w:rPr>
          <w:fldChar w:fldCharType="separate"/>
        </w:r>
        <w:r>
          <w:rPr>
            <w:noProof/>
            <w:webHidden/>
          </w:rPr>
          <w:t>23</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2" w:history="1">
        <w:r w:rsidRPr="008416C9">
          <w:rPr>
            <w:rStyle w:val="Hyperlink"/>
            <w:noProof/>
          </w:rPr>
          <w:t>Arbejdslørdagen i institutionen skal faciliteres</w:t>
        </w:r>
        <w:r>
          <w:rPr>
            <w:noProof/>
            <w:webHidden/>
          </w:rPr>
          <w:tab/>
        </w:r>
        <w:r>
          <w:rPr>
            <w:noProof/>
            <w:webHidden/>
          </w:rPr>
          <w:fldChar w:fldCharType="begin"/>
        </w:r>
        <w:r>
          <w:rPr>
            <w:noProof/>
            <w:webHidden/>
          </w:rPr>
          <w:instrText xml:space="preserve"> PAGEREF _Toc364783182 \h </w:instrText>
        </w:r>
        <w:r>
          <w:rPr>
            <w:noProof/>
            <w:webHidden/>
          </w:rPr>
        </w:r>
        <w:r>
          <w:rPr>
            <w:noProof/>
            <w:webHidden/>
          </w:rPr>
          <w:fldChar w:fldCharType="separate"/>
        </w:r>
        <w:r>
          <w:rPr>
            <w:noProof/>
            <w:webHidden/>
          </w:rPr>
          <w:t>26</w:t>
        </w:r>
        <w:r>
          <w:rPr>
            <w:noProof/>
            <w:webHidden/>
          </w:rPr>
          <w:fldChar w:fldCharType="end"/>
        </w:r>
      </w:hyperlink>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83" w:history="1">
        <w:r w:rsidRPr="008416C9">
          <w:rPr>
            <w:rStyle w:val="Hyperlink"/>
            <w:noProof/>
          </w:rPr>
          <w:t>8. Det er svært at gå til reception</w:t>
        </w:r>
        <w:r>
          <w:rPr>
            <w:noProof/>
            <w:webHidden/>
          </w:rPr>
          <w:tab/>
        </w:r>
        <w:r>
          <w:rPr>
            <w:noProof/>
            <w:webHidden/>
          </w:rPr>
          <w:fldChar w:fldCharType="begin"/>
        </w:r>
        <w:r>
          <w:rPr>
            <w:noProof/>
            <w:webHidden/>
          </w:rPr>
          <w:instrText xml:space="preserve"> PAGEREF _Toc364783183 \h </w:instrText>
        </w:r>
        <w:r>
          <w:rPr>
            <w:noProof/>
            <w:webHidden/>
          </w:rPr>
        </w:r>
        <w:r>
          <w:rPr>
            <w:noProof/>
            <w:webHidden/>
          </w:rPr>
          <w:fldChar w:fldCharType="separate"/>
        </w:r>
        <w:r>
          <w:rPr>
            <w:noProof/>
            <w:webHidden/>
          </w:rPr>
          <w:t>28</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4" w:history="1">
        <w:r w:rsidRPr="008416C9">
          <w:rPr>
            <w:rStyle w:val="Hyperlink"/>
            <w:noProof/>
          </w:rPr>
          <w:t>Cortina og partnerbytte</w:t>
        </w:r>
        <w:r>
          <w:rPr>
            <w:noProof/>
            <w:webHidden/>
          </w:rPr>
          <w:tab/>
        </w:r>
        <w:r>
          <w:rPr>
            <w:noProof/>
            <w:webHidden/>
          </w:rPr>
          <w:fldChar w:fldCharType="begin"/>
        </w:r>
        <w:r>
          <w:rPr>
            <w:noProof/>
            <w:webHidden/>
          </w:rPr>
          <w:instrText xml:space="preserve"> PAGEREF _Toc364783184 \h </w:instrText>
        </w:r>
        <w:r>
          <w:rPr>
            <w:noProof/>
            <w:webHidden/>
          </w:rPr>
        </w:r>
        <w:r>
          <w:rPr>
            <w:noProof/>
            <w:webHidden/>
          </w:rPr>
          <w:fldChar w:fldCharType="separate"/>
        </w:r>
        <w:r>
          <w:rPr>
            <w:noProof/>
            <w:webHidden/>
          </w:rPr>
          <w:t>29</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5" w:history="1">
        <w:r w:rsidRPr="008416C9">
          <w:rPr>
            <w:rStyle w:val="Hyperlink"/>
            <w:noProof/>
          </w:rPr>
          <w:t>26 gode råd til receptionsgængere</w:t>
        </w:r>
        <w:r>
          <w:rPr>
            <w:noProof/>
            <w:webHidden/>
          </w:rPr>
          <w:tab/>
        </w:r>
        <w:r>
          <w:rPr>
            <w:noProof/>
            <w:webHidden/>
          </w:rPr>
          <w:fldChar w:fldCharType="begin"/>
        </w:r>
        <w:r>
          <w:rPr>
            <w:noProof/>
            <w:webHidden/>
          </w:rPr>
          <w:instrText xml:space="preserve"> PAGEREF _Toc364783185 \h </w:instrText>
        </w:r>
        <w:r>
          <w:rPr>
            <w:noProof/>
            <w:webHidden/>
          </w:rPr>
        </w:r>
        <w:r>
          <w:rPr>
            <w:noProof/>
            <w:webHidden/>
          </w:rPr>
          <w:fldChar w:fldCharType="separate"/>
        </w:r>
        <w:r>
          <w:rPr>
            <w:noProof/>
            <w:webHidden/>
          </w:rPr>
          <w:t>30</w:t>
        </w:r>
        <w:r>
          <w:rPr>
            <w:noProof/>
            <w:webHidden/>
          </w:rPr>
          <w:fldChar w:fldCharType="end"/>
        </w:r>
      </w:hyperlink>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86" w:history="1">
        <w:r w:rsidRPr="008416C9">
          <w:rPr>
            <w:rStyle w:val="Hyperlink"/>
            <w:noProof/>
          </w:rPr>
          <w:t>9. The Party Exchange</w:t>
        </w:r>
        <w:r>
          <w:rPr>
            <w:noProof/>
            <w:webHidden/>
          </w:rPr>
          <w:tab/>
        </w:r>
        <w:r>
          <w:rPr>
            <w:noProof/>
            <w:webHidden/>
          </w:rPr>
          <w:fldChar w:fldCharType="begin"/>
        </w:r>
        <w:r>
          <w:rPr>
            <w:noProof/>
            <w:webHidden/>
          </w:rPr>
          <w:instrText xml:space="preserve"> PAGEREF _Toc364783186 \h </w:instrText>
        </w:r>
        <w:r>
          <w:rPr>
            <w:noProof/>
            <w:webHidden/>
          </w:rPr>
        </w:r>
        <w:r>
          <w:rPr>
            <w:noProof/>
            <w:webHidden/>
          </w:rPr>
          <w:fldChar w:fldCharType="separate"/>
        </w:r>
        <w:r>
          <w:rPr>
            <w:noProof/>
            <w:webHidden/>
          </w:rPr>
          <w:t>36</w:t>
        </w:r>
        <w:r>
          <w:rPr>
            <w:noProof/>
            <w:webHidden/>
          </w:rPr>
          <w:fldChar w:fldCharType="end"/>
        </w:r>
      </w:hyperlink>
    </w:p>
    <w:p w:rsidR="00A07B9E" w:rsidRDefault="00A07B9E">
      <w:pPr>
        <w:pStyle w:val="Indholdsfortegnelse1"/>
        <w:tabs>
          <w:tab w:val="right" w:leader="dot" w:pos="8040"/>
        </w:tabs>
        <w:rPr>
          <w:rFonts w:asciiTheme="minorHAnsi" w:eastAsiaTheme="minorEastAsia" w:hAnsiTheme="minorHAnsi" w:cstheme="minorBidi"/>
          <w:b w:val="0"/>
          <w:noProof/>
          <w:sz w:val="22"/>
          <w:szCs w:val="22"/>
        </w:rPr>
      </w:pPr>
      <w:hyperlink w:anchor="_Toc364783187" w:history="1">
        <w:r w:rsidRPr="008416C9">
          <w:rPr>
            <w:rStyle w:val="Hyperlink"/>
            <w:noProof/>
          </w:rPr>
          <w:t>10. Hvor festligt er det egentlig, når vi fester?</w:t>
        </w:r>
        <w:r>
          <w:rPr>
            <w:noProof/>
            <w:webHidden/>
          </w:rPr>
          <w:tab/>
        </w:r>
        <w:r>
          <w:rPr>
            <w:noProof/>
            <w:webHidden/>
          </w:rPr>
          <w:fldChar w:fldCharType="begin"/>
        </w:r>
        <w:r>
          <w:rPr>
            <w:noProof/>
            <w:webHidden/>
          </w:rPr>
          <w:instrText xml:space="preserve"> PAGEREF _Toc364783187 \h </w:instrText>
        </w:r>
        <w:r>
          <w:rPr>
            <w:noProof/>
            <w:webHidden/>
          </w:rPr>
        </w:r>
        <w:r>
          <w:rPr>
            <w:noProof/>
            <w:webHidden/>
          </w:rPr>
          <w:fldChar w:fldCharType="separate"/>
        </w:r>
        <w:r>
          <w:rPr>
            <w:noProof/>
            <w:webHidden/>
          </w:rPr>
          <w:t>41</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8" w:history="1">
        <w:r w:rsidRPr="008416C9">
          <w:rPr>
            <w:rStyle w:val="Hyperlink"/>
            <w:noProof/>
          </w:rPr>
          <w:t>Når det er en prøvelse at gå til fest</w:t>
        </w:r>
        <w:r>
          <w:rPr>
            <w:noProof/>
            <w:webHidden/>
          </w:rPr>
          <w:tab/>
        </w:r>
        <w:r>
          <w:rPr>
            <w:noProof/>
            <w:webHidden/>
          </w:rPr>
          <w:fldChar w:fldCharType="begin"/>
        </w:r>
        <w:r>
          <w:rPr>
            <w:noProof/>
            <w:webHidden/>
          </w:rPr>
          <w:instrText xml:space="preserve"> PAGEREF _Toc364783188 \h </w:instrText>
        </w:r>
        <w:r>
          <w:rPr>
            <w:noProof/>
            <w:webHidden/>
          </w:rPr>
        </w:r>
        <w:r>
          <w:rPr>
            <w:noProof/>
            <w:webHidden/>
          </w:rPr>
          <w:fldChar w:fldCharType="separate"/>
        </w:r>
        <w:r>
          <w:rPr>
            <w:noProof/>
            <w:webHidden/>
          </w:rPr>
          <w:t>41</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89" w:history="1">
        <w:r w:rsidRPr="008416C9">
          <w:rPr>
            <w:rStyle w:val="Hyperlink"/>
            <w:noProof/>
          </w:rPr>
          <w:t>At sidde på sin festlige flade</w:t>
        </w:r>
        <w:r>
          <w:rPr>
            <w:noProof/>
            <w:webHidden/>
          </w:rPr>
          <w:tab/>
        </w:r>
        <w:r>
          <w:rPr>
            <w:noProof/>
            <w:webHidden/>
          </w:rPr>
          <w:fldChar w:fldCharType="begin"/>
        </w:r>
        <w:r>
          <w:rPr>
            <w:noProof/>
            <w:webHidden/>
          </w:rPr>
          <w:instrText xml:space="preserve"> PAGEREF _Toc364783189 \h </w:instrText>
        </w:r>
        <w:r>
          <w:rPr>
            <w:noProof/>
            <w:webHidden/>
          </w:rPr>
        </w:r>
        <w:r>
          <w:rPr>
            <w:noProof/>
            <w:webHidden/>
          </w:rPr>
          <w:fldChar w:fldCharType="separate"/>
        </w:r>
        <w:r>
          <w:rPr>
            <w:noProof/>
            <w:webHidden/>
          </w:rPr>
          <w:t>43</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90" w:history="1">
        <w:r w:rsidRPr="008416C9">
          <w:rPr>
            <w:rStyle w:val="Hyperlink"/>
            <w:noProof/>
          </w:rPr>
          <w:t>Da min mor blev 80</w:t>
        </w:r>
        <w:r>
          <w:rPr>
            <w:noProof/>
            <w:webHidden/>
          </w:rPr>
          <w:tab/>
        </w:r>
        <w:r>
          <w:rPr>
            <w:noProof/>
            <w:webHidden/>
          </w:rPr>
          <w:fldChar w:fldCharType="begin"/>
        </w:r>
        <w:r>
          <w:rPr>
            <w:noProof/>
            <w:webHidden/>
          </w:rPr>
          <w:instrText xml:space="preserve"> PAGEREF _Toc364783190 \h </w:instrText>
        </w:r>
        <w:r>
          <w:rPr>
            <w:noProof/>
            <w:webHidden/>
          </w:rPr>
        </w:r>
        <w:r>
          <w:rPr>
            <w:noProof/>
            <w:webHidden/>
          </w:rPr>
          <w:fldChar w:fldCharType="separate"/>
        </w:r>
        <w:r>
          <w:rPr>
            <w:noProof/>
            <w:webHidden/>
          </w:rPr>
          <w:t>44</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91" w:history="1">
        <w:r w:rsidRPr="008416C9">
          <w:rPr>
            <w:rStyle w:val="Hyperlink"/>
            <w:noProof/>
          </w:rPr>
          <w:t>Social formløshed og alkohol</w:t>
        </w:r>
        <w:r>
          <w:rPr>
            <w:noProof/>
            <w:webHidden/>
          </w:rPr>
          <w:tab/>
        </w:r>
        <w:r>
          <w:rPr>
            <w:noProof/>
            <w:webHidden/>
          </w:rPr>
          <w:fldChar w:fldCharType="begin"/>
        </w:r>
        <w:r>
          <w:rPr>
            <w:noProof/>
            <w:webHidden/>
          </w:rPr>
          <w:instrText xml:space="preserve"> PAGEREF _Toc364783191 \h </w:instrText>
        </w:r>
        <w:r>
          <w:rPr>
            <w:noProof/>
            <w:webHidden/>
          </w:rPr>
        </w:r>
        <w:r>
          <w:rPr>
            <w:noProof/>
            <w:webHidden/>
          </w:rPr>
          <w:fldChar w:fldCharType="separate"/>
        </w:r>
        <w:r>
          <w:rPr>
            <w:noProof/>
            <w:webHidden/>
          </w:rPr>
          <w:t>45</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92" w:history="1">
        <w:r w:rsidRPr="008416C9">
          <w:rPr>
            <w:rStyle w:val="Hyperlink"/>
            <w:noProof/>
          </w:rPr>
          <w:t>Festfacilitering</w:t>
        </w:r>
        <w:r>
          <w:rPr>
            <w:noProof/>
            <w:webHidden/>
          </w:rPr>
          <w:tab/>
        </w:r>
        <w:r>
          <w:rPr>
            <w:noProof/>
            <w:webHidden/>
          </w:rPr>
          <w:fldChar w:fldCharType="begin"/>
        </w:r>
        <w:r>
          <w:rPr>
            <w:noProof/>
            <w:webHidden/>
          </w:rPr>
          <w:instrText xml:space="preserve"> PAGEREF _Toc364783192 \h </w:instrText>
        </w:r>
        <w:r>
          <w:rPr>
            <w:noProof/>
            <w:webHidden/>
          </w:rPr>
        </w:r>
        <w:r>
          <w:rPr>
            <w:noProof/>
            <w:webHidden/>
          </w:rPr>
          <w:fldChar w:fldCharType="separate"/>
        </w:r>
        <w:r>
          <w:rPr>
            <w:noProof/>
            <w:webHidden/>
          </w:rPr>
          <w:t>46</w:t>
        </w:r>
        <w:r>
          <w:rPr>
            <w:noProof/>
            <w:webHidden/>
          </w:rPr>
          <w:fldChar w:fldCharType="end"/>
        </w:r>
      </w:hyperlink>
    </w:p>
    <w:p w:rsidR="00A07B9E" w:rsidRDefault="00A07B9E">
      <w:pPr>
        <w:pStyle w:val="Indholdsfortegnelse2"/>
        <w:rPr>
          <w:rFonts w:asciiTheme="minorHAnsi" w:eastAsiaTheme="minorEastAsia" w:hAnsiTheme="minorHAnsi" w:cstheme="minorBidi"/>
          <w:noProof/>
          <w:sz w:val="22"/>
          <w:szCs w:val="22"/>
        </w:rPr>
      </w:pPr>
      <w:hyperlink w:anchor="_Toc364783193" w:history="1">
        <w:r w:rsidRPr="008416C9">
          <w:rPr>
            <w:rStyle w:val="Hyperlink"/>
            <w:noProof/>
          </w:rPr>
          <w:t>Vibeke, badminton og effektivt samvær</w:t>
        </w:r>
        <w:r>
          <w:rPr>
            <w:noProof/>
            <w:webHidden/>
          </w:rPr>
          <w:tab/>
        </w:r>
        <w:r>
          <w:rPr>
            <w:noProof/>
            <w:webHidden/>
          </w:rPr>
          <w:fldChar w:fldCharType="begin"/>
        </w:r>
        <w:r>
          <w:rPr>
            <w:noProof/>
            <w:webHidden/>
          </w:rPr>
          <w:instrText xml:space="preserve"> PAGEREF _Toc364783193 \h </w:instrText>
        </w:r>
        <w:r>
          <w:rPr>
            <w:noProof/>
            <w:webHidden/>
          </w:rPr>
        </w:r>
        <w:r>
          <w:rPr>
            <w:noProof/>
            <w:webHidden/>
          </w:rPr>
          <w:fldChar w:fldCharType="separate"/>
        </w:r>
        <w:r>
          <w:rPr>
            <w:noProof/>
            <w:webHidden/>
          </w:rPr>
          <w:t>48</w:t>
        </w:r>
        <w:r>
          <w:rPr>
            <w:noProof/>
            <w:webHidden/>
          </w:rPr>
          <w:fldChar w:fldCharType="end"/>
        </w:r>
      </w:hyperlink>
    </w:p>
    <w:p w:rsidR="00EB002C" w:rsidRPr="00C05F4D" w:rsidRDefault="009D608E" w:rsidP="00146800">
      <w:pPr>
        <w:pStyle w:val="Overskrift1"/>
        <w:rPr>
          <w:b/>
          <w:sz w:val="18"/>
          <w:szCs w:val="20"/>
        </w:rPr>
      </w:pPr>
      <w:r>
        <w:fldChar w:fldCharType="end"/>
      </w:r>
      <w:bookmarkStart w:id="1" w:name="_Toc364783165"/>
      <w:r w:rsidR="00EB002C" w:rsidRPr="005F2F75">
        <w:t xml:space="preserve">1. </w:t>
      </w:r>
      <w:r w:rsidR="003710F8" w:rsidRPr="005F2F75">
        <w:t>At g</w:t>
      </w:r>
      <w:r w:rsidR="008635C5" w:rsidRPr="005F2F75">
        <w:t>enerobr</w:t>
      </w:r>
      <w:r w:rsidR="003710F8" w:rsidRPr="005F2F75">
        <w:t>e</w:t>
      </w:r>
      <w:r w:rsidR="007C1441" w:rsidRPr="005F2F75">
        <w:t xml:space="preserve"> </w:t>
      </w:r>
      <w:r w:rsidR="008635C5" w:rsidRPr="005F2F75">
        <w:t xml:space="preserve">de </w:t>
      </w:r>
      <w:r>
        <w:t>halvsløje</w:t>
      </w:r>
      <w:r w:rsidR="008635C5" w:rsidRPr="005F2F75">
        <w:t xml:space="preserve"> sammenko</w:t>
      </w:r>
      <w:r w:rsidR="008635C5" w:rsidRPr="005F2F75">
        <w:t>m</w:t>
      </w:r>
      <w:r w:rsidR="008635C5" w:rsidRPr="005F2F75">
        <w:t>st</w:t>
      </w:r>
      <w:r w:rsidR="005F2F75" w:rsidRPr="005F2F75">
        <w:t>er</w:t>
      </w:r>
      <w:bookmarkEnd w:id="1"/>
    </w:p>
    <w:p w:rsidR="00ED32F9" w:rsidRDefault="00C5605A" w:rsidP="00BC77CE">
      <w:pPr>
        <w:pStyle w:val="Brdstart"/>
      </w:pPr>
      <w:r>
        <w:t xml:space="preserve">Når vi mødes </w:t>
      </w:r>
      <w:r w:rsidR="00DA05CE">
        <w:t>p</w:t>
      </w:r>
      <w:r>
        <w:t>å arbej</w:t>
      </w:r>
      <w:r w:rsidR="00ED32F9">
        <w:t>dspladsen</w:t>
      </w:r>
      <w:r w:rsidR="00DA05CE">
        <w:t>,</w:t>
      </w:r>
      <w:r>
        <w:t xml:space="preserve"> er der som rege</w:t>
      </w:r>
      <w:r w:rsidR="00431C49">
        <w:t>l en mødeleder med en dag</w:t>
      </w:r>
      <w:r w:rsidR="00431C49">
        <w:t>s</w:t>
      </w:r>
      <w:r w:rsidR="00431C49">
        <w:t>orden</w:t>
      </w:r>
      <w:r w:rsidR="00DA05CE">
        <w:t>, og</w:t>
      </w:r>
      <w:r w:rsidR="00ED32F9">
        <w:t xml:space="preserve"> tingene</w:t>
      </w:r>
      <w:r w:rsidR="00DA05CE">
        <w:t xml:space="preserve"> ligger ret</w:t>
      </w:r>
      <w:r w:rsidR="00ED32F9">
        <w:t xml:space="preserve"> fast</w:t>
      </w:r>
      <w:r w:rsidR="00431C49">
        <w:t xml:space="preserve">. </w:t>
      </w:r>
      <w:r w:rsidR="00DA05CE">
        <w:t>Men når vi mødes uden for arbejdspladsen, sker det ofte under friere former. Det kan være en</w:t>
      </w:r>
      <w:r w:rsidR="00ED32F9">
        <w:t xml:space="preserve"> middag med </w:t>
      </w:r>
      <w:r w:rsidR="00EC212A">
        <w:t>sviger</w:t>
      </w:r>
      <w:r>
        <w:t>familien ell</w:t>
      </w:r>
      <w:r w:rsidR="00DA05CE">
        <w:t>er</w:t>
      </w:r>
      <w:r w:rsidR="002C541E">
        <w:t xml:space="preserve"> fest med venner</w:t>
      </w:r>
      <w:r w:rsidR="00DA05CE">
        <w:t xml:space="preserve">ne, eller bare en aften i byen. Eller det </w:t>
      </w:r>
      <w:r>
        <w:t>når vi er sammen med de a</w:t>
      </w:r>
      <w:r>
        <w:t>n</w:t>
      </w:r>
      <w:r>
        <w:t>dre foræl</w:t>
      </w:r>
      <w:r w:rsidR="00ED32F9">
        <w:t xml:space="preserve">dre i </w:t>
      </w:r>
      <w:r w:rsidR="001E51D5">
        <w:t xml:space="preserve">lille </w:t>
      </w:r>
      <w:r w:rsidR="00C50C49">
        <w:t>Annas</w:t>
      </w:r>
      <w:r w:rsidR="00ED32F9">
        <w:t xml:space="preserve"> klasse</w:t>
      </w:r>
      <w:r w:rsidR="002C541E">
        <w:t xml:space="preserve"> eller </w:t>
      </w:r>
      <w:r w:rsidR="00ED32F9">
        <w:t xml:space="preserve">til </w:t>
      </w:r>
      <w:proofErr w:type="spellStart"/>
      <w:r w:rsidR="00ED32F9">
        <w:t>studie</w:t>
      </w:r>
      <w:r>
        <w:t>bar</w:t>
      </w:r>
      <w:proofErr w:type="spellEnd"/>
      <w:r>
        <w:t xml:space="preserve"> på universitetet, så </w:t>
      </w:r>
      <w:r w:rsidR="00431C49">
        <w:t xml:space="preserve">skal samværet hellere opstå mere </w:t>
      </w:r>
      <w:r w:rsidR="00ED32F9">
        <w:t>spontant</w:t>
      </w:r>
      <w:r w:rsidR="002C541E">
        <w:t>, synes vi.</w:t>
      </w:r>
      <w:r w:rsidR="00ED32F9">
        <w:t xml:space="preserve"> Det skal ikke styres for meget, for så er det jo ikke hyggeligt, vel?</w:t>
      </w:r>
    </w:p>
    <w:p w:rsidR="00BC77CE" w:rsidRDefault="00BC77CE" w:rsidP="00BC77CE">
      <w:pPr>
        <w:pStyle w:val="Overskrift3"/>
      </w:pPr>
      <w:bookmarkStart w:id="2" w:name="_Toc364778888"/>
      <w:bookmarkStart w:id="3" w:name="_Toc364783166"/>
      <w:r>
        <w:t>Samvær under frie former</w:t>
      </w:r>
      <w:bookmarkEnd w:id="2"/>
      <w:bookmarkEnd w:id="3"/>
    </w:p>
    <w:p w:rsidR="002C541E" w:rsidRDefault="00BC77CE" w:rsidP="00BC77CE">
      <w:pPr>
        <w:pStyle w:val="Brdstart"/>
      </w:pPr>
      <w:r w:rsidRPr="009D167D">
        <w:rPr>
          <w:b/>
        </w:rPr>
        <w:t>Scene:</w:t>
      </w:r>
      <w:r>
        <w:t xml:space="preserve"> </w:t>
      </w:r>
      <w:r w:rsidRPr="009D167D">
        <w:rPr>
          <w:b/>
        </w:rPr>
        <w:t>Der er reception</w:t>
      </w:r>
      <w:r>
        <w:t xml:space="preserve"> ude i byen med v</w:t>
      </w:r>
      <w:r w:rsidR="00984032" w:rsidRPr="002C541E">
        <w:t xml:space="preserve">in og fingermad. </w:t>
      </w:r>
      <w:r w:rsidR="00EC212A">
        <w:t>Man ankommer, hi</w:t>
      </w:r>
      <w:r w:rsidR="00EC212A">
        <w:t>l</w:t>
      </w:r>
      <w:r w:rsidR="00112EDF">
        <w:t xml:space="preserve">ser på værten, </w:t>
      </w:r>
      <w:r w:rsidR="00EC212A">
        <w:t xml:space="preserve">afleverer sin gave, tager et glas, og så </w:t>
      </w:r>
      <w:r w:rsidR="00126043">
        <w:t>må man klare sig sel</w:t>
      </w:r>
      <w:r w:rsidR="00112EDF">
        <w:t>v</w:t>
      </w:r>
      <w:r w:rsidR="00126043">
        <w:t xml:space="preserve">. </w:t>
      </w:r>
      <w:r w:rsidR="00EC212A">
        <w:t>Egentlig er man</w:t>
      </w:r>
      <w:r w:rsidR="00984032" w:rsidRPr="002C541E">
        <w:t xml:space="preserve"> helst fri for at være der, fordi </w:t>
      </w:r>
      <w:r w:rsidR="00EC212A">
        <w:t>man</w:t>
      </w:r>
      <w:r>
        <w:t xml:space="preserve"> ved, at </w:t>
      </w:r>
      <w:r w:rsidR="00EC212A">
        <w:t>man</w:t>
      </w:r>
      <w:r>
        <w:t xml:space="preserve"> bør </w:t>
      </w:r>
      <w:proofErr w:type="spellStart"/>
      <w:r w:rsidR="00984032" w:rsidRPr="002C541E">
        <w:t>smalltalk</w:t>
      </w:r>
      <w:r>
        <w:t>e</w:t>
      </w:r>
      <w:proofErr w:type="spellEnd"/>
      <w:r>
        <w:t xml:space="preserve"> med nogle</w:t>
      </w:r>
      <w:r w:rsidR="00984032" w:rsidRPr="002C541E">
        <w:t xml:space="preserve"> fremmede</w:t>
      </w:r>
      <w:r>
        <w:t>, men det</w:t>
      </w:r>
      <w:r w:rsidR="00984032" w:rsidRPr="002C541E">
        <w:t xml:space="preserve"> er </w:t>
      </w:r>
      <w:r w:rsidR="00EC212A">
        <w:t xml:space="preserve">både </w:t>
      </w:r>
      <w:r w:rsidR="00984032" w:rsidRPr="002C541E">
        <w:t xml:space="preserve">svært og tåbeligt. </w:t>
      </w:r>
      <w:r w:rsidR="00C76A91">
        <w:t>Alle de andre står</w:t>
      </w:r>
      <w:r w:rsidR="00984032" w:rsidRPr="002C541E">
        <w:t xml:space="preserve"> og snak</w:t>
      </w:r>
      <w:r w:rsidR="00C76A91">
        <w:t>ker i</w:t>
      </w:r>
      <w:r w:rsidR="00C50C49">
        <w:t xml:space="preserve"> lukkede </w:t>
      </w:r>
      <w:r w:rsidR="00984032" w:rsidRPr="002C541E">
        <w:t>2-3-</w:t>
      </w:r>
      <w:r w:rsidR="00C50C49">
        <w:t>4-</w:t>
      </w:r>
      <w:r w:rsidR="00984032" w:rsidRPr="002C541E">
        <w:t>personers klynger. Hvordan skal man komme til at tale med dem</w:t>
      </w:r>
      <w:r w:rsidR="00112EDF">
        <w:t>? H</w:t>
      </w:r>
      <w:r w:rsidR="00C76A91">
        <w:t>vordan bryder man ind</w:t>
      </w:r>
      <w:r w:rsidR="00984032" w:rsidRPr="002C541E">
        <w:t xml:space="preserve">? </w:t>
      </w:r>
      <w:r w:rsidR="00C50C49">
        <w:t>Hvem siger</w:t>
      </w:r>
      <w:r w:rsidR="00984032" w:rsidRPr="002C541E">
        <w:t xml:space="preserve"> de </w:t>
      </w:r>
      <w:r w:rsidR="00C50C49">
        <w:t xml:space="preserve">gider </w:t>
      </w:r>
      <w:r w:rsidR="00984032" w:rsidRPr="002C541E">
        <w:t xml:space="preserve">snakke med mig? Er de overhovedet interessante? Og falder man så omsider i snak med en fremmed, hvordan slipper man så af med vedkommende </w:t>
      </w:r>
      <w:r w:rsidR="00C5605A" w:rsidRPr="002C541E">
        <w:t xml:space="preserve">igen? </w:t>
      </w:r>
      <w:r w:rsidR="00EC1A62">
        <w:t xml:space="preserve">"Nå, farvel, jeg gider ikke snakke med dig mere"? </w:t>
      </w:r>
      <w:r w:rsidR="00C5605A" w:rsidRPr="002C541E">
        <w:t xml:space="preserve">Det er umuligt! </w:t>
      </w:r>
      <w:r w:rsidR="00EC212A">
        <w:t xml:space="preserve">Og det er garanteret bare </w:t>
      </w:r>
      <w:r w:rsidR="00EC212A" w:rsidRPr="00587432">
        <w:rPr>
          <w:i/>
        </w:rPr>
        <w:t>mig</w:t>
      </w:r>
      <w:r w:rsidR="00EC212A">
        <w:t xml:space="preserve">, der har det sådan! </w:t>
      </w:r>
      <w:proofErr w:type="spellStart"/>
      <w:r w:rsidR="00EC1A62">
        <w:t>Aaa</w:t>
      </w:r>
      <w:r w:rsidR="00C5605A" w:rsidRPr="002C541E">
        <w:t>rgh</w:t>
      </w:r>
      <w:proofErr w:type="spellEnd"/>
      <w:r w:rsidR="00C5605A" w:rsidRPr="002C541E">
        <w:t>!</w:t>
      </w:r>
    </w:p>
    <w:p w:rsidR="002C541E" w:rsidRDefault="00984032" w:rsidP="002C541E">
      <w:pPr>
        <w:pStyle w:val="Brd"/>
      </w:pPr>
      <w:r w:rsidRPr="009D167D">
        <w:rPr>
          <w:b/>
        </w:rPr>
        <w:t xml:space="preserve">Scene: </w:t>
      </w:r>
      <w:r w:rsidR="00623C96" w:rsidRPr="009D167D">
        <w:rPr>
          <w:b/>
        </w:rPr>
        <w:t>Der er forældremøde i klassen</w:t>
      </w:r>
      <w:r w:rsidR="00623C96">
        <w:t xml:space="preserve">. </w:t>
      </w:r>
      <w:r w:rsidR="001E51D5">
        <w:t>Anna</w:t>
      </w:r>
      <w:r w:rsidR="00623C96">
        <w:t xml:space="preserve"> går </w:t>
      </w:r>
      <w:r w:rsidR="00112EDF">
        <w:t xml:space="preserve">allerede </w:t>
      </w:r>
      <w:r w:rsidR="00623C96">
        <w:t xml:space="preserve">i </w:t>
      </w:r>
      <w:r w:rsidR="00112EDF">
        <w:t>4. klasse</w:t>
      </w:r>
      <w:r w:rsidR="00623C96">
        <w:t xml:space="preserve">, og der har været mindst ti arrangementer af forskellig art i klassen. Man har måske været til </w:t>
      </w:r>
      <w:r w:rsidR="00112EDF">
        <w:t>seks</w:t>
      </w:r>
      <w:r w:rsidR="00623C96">
        <w:t xml:space="preserve"> af dem, mens ægt</w:t>
      </w:r>
      <w:r w:rsidR="00623C96">
        <w:t>e</w:t>
      </w:r>
      <w:r w:rsidR="00623C96">
        <w:t>fællen har dækket de andre. Der er stadi</w:t>
      </w:r>
      <w:r w:rsidR="00623C96">
        <w:t>g</w:t>
      </w:r>
      <w:r w:rsidR="00623C96">
        <w:t>væk forældre, man ikke har set før</w:t>
      </w:r>
      <w:r w:rsidR="00112EDF">
        <w:t>, men alle er for længst holdt op med at præsentere sig</w:t>
      </w:r>
      <w:r w:rsidR="00EB4EE3">
        <w:t>,</w:t>
      </w:r>
      <w:r w:rsidR="00112EDF">
        <w:t xml:space="preserve"> og </w:t>
      </w:r>
      <w:r w:rsidR="00EB4EE3">
        <w:t xml:space="preserve">når man kommer ind, siger man </w:t>
      </w:r>
      <w:r w:rsidR="00112EDF">
        <w:t>bare "Hej! Hej! Hej!"</w:t>
      </w:r>
      <w:r w:rsidR="00EB4EE3">
        <w:t xml:space="preserve"> til højre og venstre</w:t>
      </w:r>
      <w:r w:rsidR="00623C96">
        <w:t>.</w:t>
      </w:r>
      <w:r w:rsidR="00112EDF">
        <w:t xml:space="preserve"> I</w:t>
      </w:r>
      <w:r w:rsidR="00EB4EE3">
        <w:t>n</w:t>
      </w:r>
      <w:r w:rsidR="00112EDF">
        <w:t>gen høflige for</w:t>
      </w:r>
      <w:r w:rsidR="00EB4EE3">
        <w:t>mer he</w:t>
      </w:r>
      <w:r w:rsidR="00112EDF">
        <w:t>r.</w:t>
      </w:r>
      <w:r w:rsidR="00623C96">
        <w:t xml:space="preserve"> Gad vide, om de to dér er forældre til den dreng, der lige er kommet ind i klassen, hvad var det nu han hed? Så burde jeg jo hilse på dem og byde dem ve</w:t>
      </w:r>
      <w:r w:rsidR="00623C96">
        <w:t>l</w:t>
      </w:r>
      <w:r w:rsidR="00623C96">
        <w:t>kommen, så de kommer lidt ind i varmen. Men hvis de nu har gået i klassen hele tiden, så er det jo sindssygt pinligt! Jeg må hell</w:t>
      </w:r>
      <w:r w:rsidR="00623C96">
        <w:t>e</w:t>
      </w:r>
      <w:r w:rsidR="00623C96">
        <w:t>re lade, som om jeg kender dem</w:t>
      </w:r>
      <w:r w:rsidR="00066C36">
        <w:t>, dvs. jeg ignorerer dem, så jeg ikke kommer til at sige noget dumt. Nå, de sidder stadi</w:t>
      </w:r>
      <w:r w:rsidR="00066C36">
        <w:t>g</w:t>
      </w:r>
      <w:r w:rsidR="00066C36">
        <w:t>væk alene de</w:t>
      </w:r>
      <w:r w:rsidR="00066C36">
        <w:t>r</w:t>
      </w:r>
      <w:r w:rsidR="00066C36">
        <w:t>ovre. Det kan jeg altså ikke gø</w:t>
      </w:r>
      <w:r w:rsidR="00112EDF">
        <w:t>re noget ved.</w:t>
      </w:r>
    </w:p>
    <w:p w:rsidR="002C541E" w:rsidRDefault="00984032" w:rsidP="002C541E">
      <w:pPr>
        <w:pStyle w:val="Brd"/>
      </w:pPr>
      <w:r w:rsidRPr="009D167D">
        <w:rPr>
          <w:b/>
        </w:rPr>
        <w:t>Scene: Den store middag</w:t>
      </w:r>
      <w:r w:rsidRPr="002C541E">
        <w:t xml:space="preserve">. </w:t>
      </w:r>
      <w:r w:rsidR="00BC77CE">
        <w:t xml:space="preserve">Der er </w:t>
      </w:r>
      <w:r w:rsidRPr="002C541E">
        <w:t xml:space="preserve">30 eller </w:t>
      </w:r>
      <w:r w:rsidR="00BC77CE">
        <w:t>flere til bords, e</w:t>
      </w:r>
      <w:r w:rsidR="00BC77CE">
        <w:t>f</w:t>
      </w:r>
      <w:r w:rsidR="00BC77CE">
        <w:t>ter et bryllup, en fødselsdag eller en konference</w:t>
      </w:r>
      <w:r w:rsidRPr="002C541E">
        <w:t>. Med bordplan får man en bordherre eller borddame man ikke kender, og det er okay i starten, måske en time eller to. Men så er samtaleemnerne</w:t>
      </w:r>
      <w:r w:rsidR="00BC77CE">
        <w:t xml:space="preserve"> også</w:t>
      </w:r>
      <w:r w:rsidRPr="002C541E">
        <w:t xml:space="preserve"> ved at være udtømt. </w:t>
      </w:r>
      <w:r w:rsidR="00066C36">
        <w:t>Måltidet</w:t>
      </w:r>
      <w:r w:rsidRPr="002C541E">
        <w:t xml:space="preserve"> bliver dog ved</w:t>
      </w:r>
      <w:r w:rsidR="00E14926">
        <w:t xml:space="preserve"> og ved</w:t>
      </w:r>
      <w:r w:rsidRPr="002C541E">
        <w:t xml:space="preserve">, med mange retter og taler. Ved sølvbryllupsmiddagen fra helvede har man den berusede onkel på den ene side og den umælende niece med nitter i </w:t>
      </w:r>
      <w:r w:rsidR="00BC77CE">
        <w:t>læberne</w:t>
      </w:r>
      <w:r w:rsidRPr="002C541E">
        <w:t xml:space="preserve"> på den anden side, og så</w:t>
      </w:r>
      <w:r w:rsidR="00BC77CE">
        <w:t>dan er det hele v</w:t>
      </w:r>
      <w:r w:rsidR="00BC77CE">
        <w:t>e</w:t>
      </w:r>
      <w:r w:rsidR="00BC77CE">
        <w:t xml:space="preserve">jen rundt. </w:t>
      </w:r>
      <w:r w:rsidR="00066C36">
        <w:t xml:space="preserve">Man forbander </w:t>
      </w:r>
      <w:r w:rsidR="00066C36">
        <w:lastRenderedPageBreak/>
        <w:t xml:space="preserve">bordplanen langt væk; hvorfor kunne man ikke bare sætte sig frit? </w:t>
      </w:r>
      <w:r w:rsidR="00BC77CE">
        <w:t xml:space="preserve">Efter nogle lange timer, </w:t>
      </w:r>
      <w:r w:rsidRPr="002C541E">
        <w:t>hen mod mid</w:t>
      </w:r>
      <w:r w:rsidR="00BC77CE">
        <w:t xml:space="preserve">nat, </w:t>
      </w:r>
      <w:r w:rsidRPr="002C541E">
        <w:t xml:space="preserve">er </w:t>
      </w:r>
      <w:r w:rsidR="00BC77CE">
        <w:t xml:space="preserve">det </w:t>
      </w:r>
      <w:r w:rsidRPr="002C541E">
        <w:t>tid at strække ben, dvs. flygte</w:t>
      </w:r>
      <w:r w:rsidR="002C541E">
        <w:t xml:space="preserve"> over i gamle ve</w:t>
      </w:r>
      <w:r w:rsidR="002C541E">
        <w:t>n</w:t>
      </w:r>
      <w:r w:rsidR="002C541E">
        <w:t>ners selskab.</w:t>
      </w:r>
    </w:p>
    <w:p w:rsidR="004B6AB6" w:rsidRDefault="00984032" w:rsidP="002C541E">
      <w:pPr>
        <w:pStyle w:val="Brd"/>
      </w:pPr>
      <w:r w:rsidRPr="009D167D">
        <w:rPr>
          <w:b/>
        </w:rPr>
        <w:t>Scene: Rikk</w:t>
      </w:r>
      <w:r w:rsidR="00E14926" w:rsidRPr="009D167D">
        <w:rPr>
          <w:b/>
        </w:rPr>
        <w:t>e holder 35-års fødselsdag</w:t>
      </w:r>
      <w:r w:rsidR="00E14926">
        <w:t>. K</w:t>
      </w:r>
      <w:r w:rsidRPr="002C541E">
        <w:t>om</w:t>
      </w:r>
      <w:r w:rsidR="00E14926">
        <w:t xml:space="preserve">mer man ind midt på aftenen, </w:t>
      </w:r>
      <w:r w:rsidRPr="002C541E">
        <w:t xml:space="preserve">ser det vældig </w:t>
      </w:r>
      <w:r w:rsidR="00E14926">
        <w:t>selskabeligt</w:t>
      </w:r>
      <w:r w:rsidRPr="002C541E">
        <w:t xml:space="preserve"> ud</w:t>
      </w:r>
      <w:r w:rsidR="00E14926">
        <w:t>, for alle snakker og morer sig</w:t>
      </w:r>
      <w:r w:rsidRPr="002C541E">
        <w:t xml:space="preserve">. Men </w:t>
      </w:r>
      <w:r w:rsidR="00E14926">
        <w:t>efter nogle timer går det op for en, at det ikke er én fest, med seks venskabelige sammenkomster, der tilfældi</w:t>
      </w:r>
      <w:r w:rsidR="00E14926">
        <w:t>g</w:t>
      </w:r>
      <w:r w:rsidR="00E14926">
        <w:t xml:space="preserve">vis </w:t>
      </w:r>
      <w:r w:rsidR="004B6AB6">
        <w:t>af</w:t>
      </w:r>
      <w:r w:rsidR="00E14926">
        <w:t xml:space="preserve">holdes i det samme lokale. For </w:t>
      </w:r>
      <w:proofErr w:type="spellStart"/>
      <w:r w:rsidRPr="002C541E">
        <w:t>dérovre</w:t>
      </w:r>
      <w:proofErr w:type="spellEnd"/>
      <w:r w:rsidRPr="002C541E">
        <w:t xml:space="preserve"> sidder Rikkes </w:t>
      </w:r>
      <w:proofErr w:type="spellStart"/>
      <w:r w:rsidRPr="002C541E">
        <w:t>gy</w:t>
      </w:r>
      <w:r w:rsidRPr="002C541E">
        <w:t>m</w:t>
      </w:r>
      <w:r w:rsidRPr="002C541E">
        <w:t>nasievenner</w:t>
      </w:r>
      <w:proofErr w:type="spellEnd"/>
      <w:r w:rsidRPr="002C541E">
        <w:t xml:space="preserve">, her sidder </w:t>
      </w:r>
      <w:proofErr w:type="spellStart"/>
      <w:r w:rsidRPr="002C541E">
        <w:t>mødregruppen</w:t>
      </w:r>
      <w:proofErr w:type="spellEnd"/>
      <w:r w:rsidRPr="002C541E">
        <w:t xml:space="preserve">, derovre hendes </w:t>
      </w:r>
      <w:proofErr w:type="spellStart"/>
      <w:r w:rsidRPr="002C541E">
        <w:t>hån</w:t>
      </w:r>
      <w:r w:rsidRPr="002C541E">
        <w:t>d</w:t>
      </w:r>
      <w:r w:rsidRPr="002C541E">
        <w:t>boldvenner</w:t>
      </w:r>
      <w:proofErr w:type="spellEnd"/>
      <w:r w:rsidRPr="002C541E">
        <w:t xml:space="preserve">, her </w:t>
      </w:r>
      <w:r w:rsidR="00E14926">
        <w:t>naboerne</w:t>
      </w:r>
      <w:r w:rsidRPr="002C541E">
        <w:t xml:space="preserve"> fra opgangen, dér familien og svige</w:t>
      </w:r>
      <w:r w:rsidRPr="002C541E">
        <w:t>r</w:t>
      </w:r>
      <w:r w:rsidRPr="002C541E">
        <w:t xml:space="preserve">familien, </w:t>
      </w:r>
      <w:r w:rsidR="00E14926">
        <w:t xml:space="preserve">og </w:t>
      </w:r>
      <w:r w:rsidR="00E14926" w:rsidRPr="00E14926">
        <w:t xml:space="preserve">dér </w:t>
      </w:r>
      <w:r w:rsidR="00E14926">
        <w:t xml:space="preserve">sidder en lille gruppe af </w:t>
      </w:r>
      <w:r w:rsidRPr="002C541E">
        <w:t>kærestens venner. Muntre hån</w:t>
      </w:r>
      <w:r w:rsidRPr="002C541E">
        <w:t>d</w:t>
      </w:r>
      <w:r w:rsidRPr="002C541E">
        <w:t xml:space="preserve">fulde bekræfter deres nære venskaber, mens de stort set ignorerer hinanden. </w:t>
      </w:r>
      <w:r w:rsidR="00E14926">
        <w:t>Moderne d</w:t>
      </w:r>
      <w:r w:rsidR="00E14926" w:rsidRPr="00E14926">
        <w:t>anske fester er mara</w:t>
      </w:r>
      <w:r w:rsidR="00E14926">
        <w:t>tonsessi</w:t>
      </w:r>
      <w:r w:rsidR="00E14926">
        <w:t>o</w:t>
      </w:r>
      <w:r w:rsidR="00E14926">
        <w:t xml:space="preserve">ner i </w:t>
      </w:r>
      <w:proofErr w:type="spellStart"/>
      <w:r w:rsidR="00E14926">
        <w:t>mult</w:t>
      </w:r>
      <w:r w:rsidR="00E14926">
        <w:t>i</w:t>
      </w:r>
      <w:r w:rsidR="00E14926">
        <w:t>gruppesidning</w:t>
      </w:r>
      <w:proofErr w:type="spellEnd"/>
      <w:r w:rsidR="00E14926">
        <w:t>.</w:t>
      </w:r>
      <w:r w:rsidR="00E14926" w:rsidRPr="00E14926">
        <w:t xml:space="preserve"> </w:t>
      </w:r>
      <w:r w:rsidR="00E14926">
        <w:t>På sådan en aften bliver man opdateret med de syv andre i venskabsgruppen og får måske danset med nogle af dem, og kl. halv to går man hjem, idet man tænker</w:t>
      </w:r>
      <w:r w:rsidR="004B6AB6">
        <w:t>:</w:t>
      </w:r>
      <w:r w:rsidR="00E14926">
        <w:t xml:space="preserve"> "Gad vide</w:t>
      </w:r>
      <w:r w:rsidR="004B6AB6">
        <w:t>,</w:t>
      </w:r>
      <w:r w:rsidR="00E14926">
        <w:t xml:space="preserve"> hvem de andre var?". </w:t>
      </w:r>
      <w:r w:rsidRPr="002C541E">
        <w:t>Det er Rikke lidt ærgerlig over, men der er jo ikke noget</w:t>
      </w:r>
      <w:r w:rsidR="00E14926">
        <w:t>,</w:t>
      </w:r>
      <w:r w:rsidRPr="002C541E">
        <w:t xml:space="preserve"> hun kan gøre ved det, vel?</w:t>
      </w:r>
      <w:r w:rsidR="004B6AB6">
        <w:t xml:space="preserve"> For samv</w:t>
      </w:r>
      <w:r w:rsidR="004B6AB6">
        <w:t>æ</w:t>
      </w:r>
      <w:r w:rsidR="004B6AB6">
        <w:t>ret er frit, og hvis de ikke vil, så…</w:t>
      </w:r>
    </w:p>
    <w:p w:rsidR="004B6AB6" w:rsidRDefault="00AA3AA5" w:rsidP="004B6AB6">
      <w:pPr>
        <w:pStyle w:val="Overskrift3"/>
      </w:pPr>
      <w:bookmarkStart w:id="4" w:name="_Toc364778889"/>
      <w:bookmarkStart w:id="5" w:name="_Toc364783167"/>
      <w:r>
        <w:t>Det danske oprør mod formerne</w:t>
      </w:r>
      <w:bookmarkEnd w:id="4"/>
      <w:bookmarkEnd w:id="5"/>
    </w:p>
    <w:p w:rsidR="00587432" w:rsidRDefault="00587432" w:rsidP="004B6AB6">
      <w:pPr>
        <w:pStyle w:val="Brdstart"/>
      </w:pPr>
      <w:r>
        <w:t xml:space="preserve">Vi danskere bryster </w:t>
      </w:r>
      <w:r w:rsidR="0027092B">
        <w:t>os af at være uformelle og lige</w:t>
      </w:r>
      <w:r>
        <w:t>til. Når vi er sammen socialt eller uden for professionelle sammenhænge, hy</w:t>
      </w:r>
      <w:r>
        <w:t>l</w:t>
      </w:r>
      <w:r>
        <w:t>der vi det selvorganiserende og spontane. Når der er arbejd</w:t>
      </w:r>
      <w:r>
        <w:t>s</w:t>
      </w:r>
      <w:r>
        <w:t xml:space="preserve">weekend i børnehaven, kommer vi bare og tager en skovl eller en pensel og vælger en opgave vi har lyst til, og så bliver det en hyggelig dag, sådan helt af sig selv. Håber vi. </w:t>
      </w:r>
    </w:p>
    <w:p w:rsidR="000F07D4" w:rsidRDefault="00587432" w:rsidP="00587432">
      <w:pPr>
        <w:pStyle w:val="Brd"/>
      </w:pPr>
      <w:r>
        <w:t xml:space="preserve">Men erfaringen viser, at det ikke altid </w:t>
      </w:r>
      <w:r w:rsidR="00BE047C" w:rsidRPr="00BE047C">
        <w:t xml:space="preserve">bliver </w:t>
      </w:r>
      <w:r>
        <w:t xml:space="preserve">hyggeligt af sig selv. </w:t>
      </w:r>
      <w:r w:rsidR="00BE047C">
        <w:t>S</w:t>
      </w:r>
      <w:r>
        <w:t xml:space="preserve">om enhver kultur har </w:t>
      </w:r>
      <w:r w:rsidR="0027092B">
        <w:t xml:space="preserve">også </w:t>
      </w:r>
      <w:r>
        <w:t>vi udviklet måder at være sammen på, normer og ritualer og institutioner, der guider vores adfærd i bes</w:t>
      </w:r>
      <w:r w:rsidR="000F07D4">
        <w:t xml:space="preserve">temte retninger. </w:t>
      </w:r>
      <w:r w:rsidR="000F07D4" w:rsidRPr="000F07D4">
        <w:rPr>
          <w:i/>
        </w:rPr>
        <w:t>Vores</w:t>
      </w:r>
      <w:r w:rsidR="000F07D4">
        <w:t xml:space="preserve"> sociale normer handler bare om, at vi ikke har nogen. "Lad som om, du er hjemme", si</w:t>
      </w:r>
      <w:r w:rsidR="0027092B">
        <w:t>ger vi og opfatter det som den</w:t>
      </w:r>
      <w:r w:rsidR="000F07D4">
        <w:t xml:space="preserve"> fineste velkomst</w:t>
      </w:r>
      <w:r w:rsidR="0027092B">
        <w:t>, vi kan give vores g</w:t>
      </w:r>
      <w:r w:rsidR="0027092B">
        <w:t>æ</w:t>
      </w:r>
      <w:r w:rsidR="0027092B">
        <w:t>ster</w:t>
      </w:r>
      <w:r w:rsidR="000F07D4">
        <w:t>. Men det betyder bare: "Bild dig selv ind, at de</w:t>
      </w:r>
      <w:r w:rsidR="00BE047C">
        <w:t xml:space="preserve">r ikke hersker nogen </w:t>
      </w:r>
      <w:r w:rsidR="00A30586">
        <w:t xml:space="preserve">strikse </w:t>
      </w:r>
      <w:r w:rsidR="00BE047C">
        <w:t>normer her;</w:t>
      </w:r>
      <w:r w:rsidR="000F07D4">
        <w:t xml:space="preserve"> det gør </w:t>
      </w:r>
      <w:r w:rsidR="000F07D4" w:rsidRPr="000F07D4">
        <w:rPr>
          <w:i/>
        </w:rPr>
        <w:t>vi</w:t>
      </w:r>
      <w:r w:rsidR="000F07D4">
        <w:t xml:space="preserve"> nemlig!" Vi h</w:t>
      </w:r>
      <w:r w:rsidR="00A30586">
        <w:t>ar svært ved at se vores egne</w:t>
      </w:r>
      <w:r w:rsidR="000F07D4">
        <w:t xml:space="preserve"> normer og endnu sværere ved at lave om på dem, selv når de skaber tydeligt ubehag – til receptionen; </w:t>
      </w:r>
      <w:r w:rsidR="000F07D4" w:rsidRPr="000F07D4">
        <w:t>ved sølvbry</w:t>
      </w:r>
      <w:r w:rsidR="000F07D4" w:rsidRPr="000F07D4">
        <w:t>l</w:t>
      </w:r>
      <w:r w:rsidR="000F07D4" w:rsidRPr="000F07D4">
        <w:t>lupsmiddagen</w:t>
      </w:r>
      <w:r w:rsidR="000F07D4">
        <w:t>;</w:t>
      </w:r>
      <w:r w:rsidR="000F07D4" w:rsidRPr="000F07D4">
        <w:t xml:space="preserve"> </w:t>
      </w:r>
      <w:r w:rsidR="000F07D4">
        <w:t>når man er nye forældre i klassen; når vores g</w:t>
      </w:r>
      <w:r w:rsidR="000F07D4">
        <w:t>æ</w:t>
      </w:r>
      <w:r w:rsidR="000F07D4">
        <w:t xml:space="preserve">ster ikke </w:t>
      </w:r>
      <w:r w:rsidR="00EB4EE3">
        <w:t>blander sig på tværs af venskabs</w:t>
      </w:r>
      <w:r w:rsidR="000F07D4">
        <w:t>grupperne.</w:t>
      </w:r>
    </w:p>
    <w:p w:rsidR="00171BB1" w:rsidRDefault="001E51D5" w:rsidP="009D167D">
      <w:pPr>
        <w:pStyle w:val="Brd"/>
      </w:pPr>
      <w:r>
        <w:t xml:space="preserve">Vores forkærlighed for fri leg og fri snak </w:t>
      </w:r>
      <w:r w:rsidR="00650204">
        <w:t>går bl.a. tilbage til Grundtvig, demokrati, højskoler, andelsbevægelse og reformp</w:t>
      </w:r>
      <w:r w:rsidR="00650204">
        <w:t>æ</w:t>
      </w:r>
      <w:r w:rsidR="00650204">
        <w:t>dagogik.</w:t>
      </w:r>
      <w:r>
        <w:t xml:space="preserve"> </w:t>
      </w:r>
      <w:r w:rsidR="00650204">
        <w:t xml:space="preserve">Et ekstra puf kom i </w:t>
      </w:r>
      <w:r>
        <w:t>1960'erne og 70'erne</w:t>
      </w:r>
      <w:r w:rsidR="00650204">
        <w:t xml:space="preserve">, hvor </w:t>
      </w:r>
      <w:r>
        <w:t xml:space="preserve">unge mennesker </w:t>
      </w:r>
      <w:r w:rsidR="00650204">
        <w:t xml:space="preserve">i stor stil gjorde </w:t>
      </w:r>
      <w:r>
        <w:t>oprør mod bo</w:t>
      </w:r>
      <w:r>
        <w:t>r</w:t>
      </w:r>
      <w:r>
        <w:t xml:space="preserve">gerskabets opstyltede konventioner og stive former. </w:t>
      </w:r>
      <w:r w:rsidR="00650204">
        <w:t>Den høflige kon</w:t>
      </w:r>
      <w:r w:rsidR="00AA3AA5">
        <w:t xml:space="preserve">versation og Des og </w:t>
      </w:r>
      <w:r w:rsidR="00650204">
        <w:t xml:space="preserve">komplimenter røg ud, </w:t>
      </w:r>
      <w:r w:rsidR="00694F0C">
        <w:t xml:space="preserve">i fjernsynet sagde </w:t>
      </w:r>
      <w:r w:rsidR="00AA3AA5">
        <w:t>man</w:t>
      </w:r>
      <w:r w:rsidR="00650204">
        <w:t xml:space="preserve"> du til statsminist</w:t>
      </w:r>
      <w:r w:rsidR="00650204">
        <w:t>e</w:t>
      </w:r>
      <w:r w:rsidR="00AA3AA5">
        <w:t xml:space="preserve">ren, </w:t>
      </w:r>
      <w:r w:rsidR="00694F0C">
        <w:t>lærere opfordrede elever til at sige deres mening ligeud,</w:t>
      </w:r>
      <w:r w:rsidR="00AA3AA5">
        <w:t xml:space="preserve"> og</w:t>
      </w:r>
      <w:r w:rsidR="00694F0C">
        <w:t xml:space="preserve"> </w:t>
      </w:r>
      <w:proofErr w:type="spellStart"/>
      <w:r w:rsidR="00650204">
        <w:t>høflig</w:t>
      </w:r>
      <w:r w:rsidR="00694F0C">
        <w:softHyphen/>
      </w:r>
      <w:r w:rsidR="00650204">
        <w:t>heds</w:t>
      </w:r>
      <w:r w:rsidR="00694F0C">
        <w:softHyphen/>
      </w:r>
      <w:r w:rsidR="00650204">
        <w:t>fraserne</w:t>
      </w:r>
      <w:proofErr w:type="spellEnd"/>
      <w:r w:rsidR="00012727">
        <w:t xml:space="preserve"> var løgnagtigheder </w:t>
      </w:r>
      <w:r w:rsidR="00694F0C">
        <w:t>ingen havde brug for læ</w:t>
      </w:r>
      <w:r w:rsidR="00694F0C">
        <w:t>n</w:t>
      </w:r>
      <w:r w:rsidR="00694F0C">
        <w:t>gere</w:t>
      </w:r>
      <w:r w:rsidR="00650204">
        <w:t xml:space="preserve">. </w:t>
      </w:r>
    </w:p>
    <w:p w:rsidR="00694F0C" w:rsidRDefault="00650204" w:rsidP="00587432">
      <w:pPr>
        <w:pStyle w:val="Brd"/>
      </w:pPr>
      <w:r>
        <w:t>Ud med</w:t>
      </w:r>
      <w:r w:rsidR="00BE047C">
        <w:t xml:space="preserve"> </w:t>
      </w:r>
      <w:r>
        <w:t xml:space="preserve">den formelle pardans, inklinationerne og den klassiske vals, ind med fri dans og </w:t>
      </w:r>
      <w:r w:rsidR="00694F0C">
        <w:t>hoppe rundt mellem hinanden til Beatles og Alrune Rod og ligge i en dynge sammen på gulvet til skoleko</w:t>
      </w:r>
      <w:r w:rsidR="00694F0C">
        <w:t>n</w:t>
      </w:r>
      <w:r w:rsidR="00694F0C">
        <w:t>certerne. På teenageværelset skruede vi benene af senge og l</w:t>
      </w:r>
      <w:r w:rsidR="00694F0C">
        <w:t>æ</w:t>
      </w:r>
      <w:r w:rsidR="00694F0C">
        <w:t>nestole, disse borgerligere isolationsappar</w:t>
      </w:r>
      <w:r w:rsidR="00694F0C">
        <w:t>a</w:t>
      </w:r>
      <w:r w:rsidR="00694F0C">
        <w:lastRenderedPageBreak/>
        <w:t xml:space="preserve">ter, så vi kunne sidde og ligge nærmere gulvet, den store udligner, og komme hinanden ved og røre ved hinanden, ærligt og kærligt, hudløst og formløst. </w:t>
      </w:r>
    </w:p>
    <w:p w:rsidR="001A54D5" w:rsidRDefault="00AA3AA5" w:rsidP="00587432">
      <w:pPr>
        <w:pStyle w:val="Brd"/>
      </w:pPr>
      <w:r>
        <w:t>K</w:t>
      </w:r>
      <w:r w:rsidR="00171BB1">
        <w:t>lasseforskellene søgtes udviskede</w:t>
      </w:r>
      <w:r>
        <w:t>, studenten skubbede re</w:t>
      </w:r>
      <w:r>
        <w:t>k</w:t>
      </w:r>
      <w:r>
        <w:t>tor væk fra t</w:t>
      </w:r>
      <w:r>
        <w:t>a</w:t>
      </w:r>
      <w:r>
        <w:t>lerstolen, arbejderen kritiserede direktøren for åben skærm, man holdt op med at præsentere sig med efternavn og stilling, for vi skulle</w:t>
      </w:r>
      <w:r w:rsidR="00A279BA">
        <w:t xml:space="preserve"> alle være lige og uden forskel</w:t>
      </w:r>
      <w:r>
        <w:t>. Vendingen "L</w:t>
      </w:r>
      <w:r>
        <w:t>i</w:t>
      </w:r>
      <w:r>
        <w:t>ge børn leger bedst" udtrykte ikke længere accept af standsfo</w:t>
      </w:r>
      <w:r>
        <w:t>r</w:t>
      </w:r>
      <w:r>
        <w:t>skelle, men blev et krav om, at alle børn skulle be</w:t>
      </w:r>
      <w:r w:rsidR="00A279BA">
        <w:t>tragtes som lige gode og</w:t>
      </w:r>
      <w:r>
        <w:t xml:space="preserve"> ligeværdige</w:t>
      </w:r>
      <w:r w:rsidR="00A279BA">
        <w:t>; først da leger de godt.</w:t>
      </w:r>
    </w:p>
    <w:p w:rsidR="00803F88" w:rsidRDefault="00C76A91" w:rsidP="00803F88">
      <w:pPr>
        <w:pStyle w:val="Overskrift3"/>
      </w:pPr>
      <w:bookmarkStart w:id="6" w:name="_Toc364778890"/>
      <w:bookmarkStart w:id="7" w:name="_Toc364783168"/>
      <w:r>
        <w:t>Når vi keder</w:t>
      </w:r>
      <w:r w:rsidR="0025120D">
        <w:t xml:space="preserve"> os sammen</w:t>
      </w:r>
      <w:bookmarkEnd w:id="6"/>
      <w:bookmarkEnd w:id="7"/>
    </w:p>
    <w:p w:rsidR="00AE5489" w:rsidRDefault="00BB2378" w:rsidP="00AE5489">
      <w:pPr>
        <w:pStyle w:val="Brdstart"/>
      </w:pPr>
      <w:r>
        <w:t>Meningen med det uformelle og de</w:t>
      </w:r>
      <w:r w:rsidR="00AE5489">
        <w:t xml:space="preserve"> </w:t>
      </w:r>
      <w:r w:rsidR="00621D89">
        <w:t xml:space="preserve">frie former </w:t>
      </w:r>
      <w:r w:rsidR="00AE5489">
        <w:t xml:space="preserve">var, at </w:t>
      </w:r>
      <w:r w:rsidR="00C76A91">
        <w:t xml:space="preserve">det </w:t>
      </w:r>
      <w:r w:rsidR="00AE5489">
        <w:t>skulle gå</w:t>
      </w:r>
      <w:r w:rsidR="00C76A91">
        <w:t xml:space="preserve"> frit og let og legende i vores samvær. Men det er ikke altid ti</w:t>
      </w:r>
      <w:r w:rsidR="00C76A91">
        <w:t>l</w:t>
      </w:r>
      <w:r w:rsidR="00C76A91">
        <w:t xml:space="preserve">fældet. </w:t>
      </w:r>
      <w:r w:rsidR="00621D89">
        <w:t>Mange af vores sammen</w:t>
      </w:r>
      <w:r w:rsidR="00DE6B38">
        <w:t xml:space="preserve">komster virker faktisk </w:t>
      </w:r>
      <w:r w:rsidR="00621D89">
        <w:t xml:space="preserve">ret </w:t>
      </w:r>
      <w:r w:rsidR="00AE5489">
        <w:t>a</w:t>
      </w:r>
      <w:r w:rsidR="00AE5489">
        <w:t>n</w:t>
      </w:r>
      <w:r w:rsidR="00AE5489">
        <w:t xml:space="preserve">strengte og </w:t>
      </w:r>
      <w:r w:rsidR="00621D89">
        <w:t>middelmådige</w:t>
      </w:r>
      <w:r w:rsidR="00DE6B38">
        <w:t>, hvis man anlægger en kritisk betrag</w:t>
      </w:r>
      <w:r w:rsidR="00DE6B38">
        <w:t>t</w:t>
      </w:r>
      <w:r w:rsidR="00DE6B38">
        <w:t>ning</w:t>
      </w:r>
      <w:r w:rsidR="00621D89">
        <w:t>. Hvis man</w:t>
      </w:r>
      <w:r w:rsidR="00DE6B38">
        <w:t xml:space="preserve"> prøver at</w:t>
      </w:r>
      <w:r w:rsidR="00621D89">
        <w:t xml:space="preserve"> tæn</w:t>
      </w:r>
      <w:r w:rsidR="00DE6B38">
        <w:t>ke</w:t>
      </w:r>
      <w:r w:rsidR="00621D89">
        <w:t xml:space="preserve"> efter</w:t>
      </w:r>
      <w:r w:rsidR="004A2F9F">
        <w:t>,</w:t>
      </w:r>
      <w:r w:rsidR="00621D89">
        <w:t xml:space="preserve"> hvor ofte man til en fest e</w:t>
      </w:r>
      <w:r w:rsidR="00621D89">
        <w:t>l</w:t>
      </w:r>
      <w:r w:rsidR="00621D89">
        <w:t>ler et møde eller en reception tilbringer et kvarter eller en time med at kede sig eller vente på</w:t>
      </w:r>
      <w:r w:rsidR="004A2F9F">
        <w:t>,</w:t>
      </w:r>
      <w:r w:rsidR="00621D89">
        <w:t xml:space="preserve"> at der skal ske noget sjovt eller vigtigt</w:t>
      </w:r>
      <w:r w:rsidR="004A2F9F">
        <w:t xml:space="preserve">, </w:t>
      </w:r>
      <w:r w:rsidR="00DE6B38">
        <w:t>så b</w:t>
      </w:r>
      <w:r w:rsidR="00DE6B38">
        <w:t>e</w:t>
      </w:r>
      <w:r w:rsidR="00DE6B38">
        <w:t>gynder vi at erkende problemet.</w:t>
      </w:r>
      <w:r w:rsidR="00D67B57">
        <w:t xml:space="preserve"> </w:t>
      </w:r>
    </w:p>
    <w:p w:rsidR="00032AA6" w:rsidRDefault="00DE6B38" w:rsidP="00DE6B38">
      <w:pPr>
        <w:pStyle w:val="Brd"/>
      </w:pPr>
      <w:r>
        <w:t>Som regel accepterer vi kedsomheden eller ventetiden; det er jo sådan det er</w:t>
      </w:r>
      <w:r w:rsidR="00032AA6">
        <w:t>, ikke sandt</w:t>
      </w:r>
      <w:r>
        <w:t xml:space="preserve">. </w:t>
      </w:r>
      <w:r w:rsidR="00D67B57">
        <w:t xml:space="preserve">Somme tider </w:t>
      </w:r>
      <w:r w:rsidR="00D67B57" w:rsidRPr="00D67B57">
        <w:rPr>
          <w:i/>
        </w:rPr>
        <w:t>er</w:t>
      </w:r>
      <w:r w:rsidR="00D67B57">
        <w:t xml:space="preserve"> der bare et kvarter, hvor ens borddame og de andre ved bordet snakker uden om en, og så venter </w:t>
      </w:r>
      <w:r w:rsidR="00032AA6">
        <w:t>man</w:t>
      </w:r>
      <w:r w:rsidR="00D67B57">
        <w:t xml:space="preserve">. Eller der danses til festen </w:t>
      </w:r>
      <w:r w:rsidR="00CD624A">
        <w:t xml:space="preserve">i tennisklubben </w:t>
      </w:r>
      <w:r w:rsidR="00D67B57">
        <w:t>og musikken er så høj, at det er svært at føre en samta</w:t>
      </w:r>
      <w:r w:rsidR="00AE5489">
        <w:t>le, og så si</w:t>
      </w:r>
      <w:r w:rsidR="00AE5489">
        <w:t>d</w:t>
      </w:r>
      <w:r w:rsidR="00AE5489">
        <w:t>der man tavs</w:t>
      </w:r>
      <w:r w:rsidR="00D67B57">
        <w:t xml:space="preserve"> og kigger på de dansende en halv time. Eller man er til konfirmation i den nye svigerfamilie, og alle har travlt med de kære fætre og kusiner, mens man sidder halvanden time med sin kaffekop og bliver ignoreret. </w:t>
      </w:r>
      <w:r w:rsidR="00CD624A">
        <w:t>Eller man er til generalforsamling i grundejerforeningen</w:t>
      </w:r>
      <w:r w:rsidR="00803F88">
        <w:t xml:space="preserve"> eller bestyrelsesmøde i børnehaven</w:t>
      </w:r>
      <w:r w:rsidR="00CD624A">
        <w:t xml:space="preserve">, og </w:t>
      </w:r>
      <w:r w:rsidR="00803F88">
        <w:t>man sidder og hører på, at alle</w:t>
      </w:r>
      <w:r w:rsidR="00CD624A">
        <w:t xml:space="preserve"> de gamle diskus</w:t>
      </w:r>
      <w:r w:rsidR="00032AA6">
        <w:t xml:space="preserve">sioner blusser op </w:t>
      </w:r>
      <w:proofErr w:type="spellStart"/>
      <w:r w:rsidR="00032AA6">
        <w:t>igen-</w:t>
      </w:r>
      <w:r w:rsidR="00CD624A">
        <w:t>igen</w:t>
      </w:r>
      <w:proofErr w:type="spellEnd"/>
      <w:r w:rsidR="00032AA6">
        <w:t>,</w:t>
      </w:r>
      <w:r w:rsidR="00CD624A">
        <w:t xml:space="preserve"> mens timerne går. </w:t>
      </w:r>
    </w:p>
    <w:p w:rsidR="003B496F" w:rsidRDefault="00CD624A" w:rsidP="00DE6B38">
      <w:pPr>
        <w:pStyle w:val="Brd"/>
      </w:pPr>
      <w:r>
        <w:t>Møder er jo notorisk kedelige af og til, og dem kan vi ikke altid gå fra, slet ikke på arbejdet, men selv festlige sammenkomster kan have deres lange per</w:t>
      </w:r>
      <w:r>
        <w:t>i</w:t>
      </w:r>
      <w:r>
        <w:t>oder med dødvande og frustration. Men s</w:t>
      </w:r>
      <w:r w:rsidR="00D67B57">
        <w:t xml:space="preserve">ådan er det jo bare. </w:t>
      </w:r>
      <w:r w:rsidR="00506663">
        <w:t xml:space="preserve">Der skal en del til, før vi udvandrer fra en sammenkomst af kedsomhed. </w:t>
      </w:r>
      <w:r w:rsidR="00032AA6">
        <w:t>Hvad vil de andre tænke, hvis jeg skrider nu? Jeg må hellere blive og se ud, som om jeg morer mig. Gab. Hvor er der mere vin?</w:t>
      </w:r>
    </w:p>
    <w:p w:rsidR="003B496F" w:rsidRPr="003B496F" w:rsidRDefault="00A30586" w:rsidP="003B496F">
      <w:pPr>
        <w:pStyle w:val="Overskrift3"/>
      </w:pPr>
      <w:bookmarkStart w:id="8" w:name="_Toc364778891"/>
      <w:bookmarkStart w:id="9" w:name="_Toc364783169"/>
      <w:r>
        <w:t>At</w:t>
      </w:r>
      <w:r w:rsidR="004907F9">
        <w:t xml:space="preserve"> </w:t>
      </w:r>
      <w:r w:rsidR="003B496F" w:rsidRPr="003B496F">
        <w:t xml:space="preserve">ændre </w:t>
      </w:r>
      <w:r>
        <w:t xml:space="preserve">sammenkomsters form: Facilitator som </w:t>
      </w:r>
      <w:r w:rsidR="004907F9">
        <w:t>kultur</w:t>
      </w:r>
      <w:r>
        <w:t>i</w:t>
      </w:r>
      <w:r>
        <w:t>n</w:t>
      </w:r>
      <w:r>
        <w:t>novatør</w:t>
      </w:r>
      <w:bookmarkEnd w:id="8"/>
      <w:bookmarkEnd w:id="9"/>
      <w:r w:rsidR="003B496F">
        <w:t xml:space="preserve"> </w:t>
      </w:r>
    </w:p>
    <w:p w:rsidR="004907F9" w:rsidRPr="00A30586" w:rsidRDefault="00A30586" w:rsidP="00671A52">
      <w:pPr>
        <w:pStyle w:val="Brdstart"/>
        <w:rPr>
          <w:sz w:val="16"/>
          <w:szCs w:val="16"/>
        </w:rPr>
      </w:pPr>
      <w:r>
        <w:t>[Dette afsnit skrives til sidst og rummer optakten til resten af b</w:t>
      </w:r>
      <w:r>
        <w:t>o</w:t>
      </w:r>
      <w:r>
        <w:t>gen – når det ligger fast, hvad retning den præcis får. Den næste trekvarte side er tanken</w:t>
      </w:r>
      <w:r>
        <w:t>o</w:t>
      </w:r>
      <w:r>
        <w:t xml:space="preserve">ter hertil] </w:t>
      </w:r>
    </w:p>
    <w:p w:rsidR="003710F8" w:rsidRPr="005F2F75" w:rsidRDefault="003710F8" w:rsidP="009D608E">
      <w:pPr>
        <w:pStyle w:val="Overskrift1"/>
      </w:pPr>
      <w:bookmarkStart w:id="10" w:name="_Toc364783170"/>
      <w:r w:rsidRPr="005F2F75">
        <w:lastRenderedPageBreak/>
        <w:t xml:space="preserve">2. </w:t>
      </w:r>
      <w:r w:rsidR="005F2F75" w:rsidRPr="005F2F75">
        <w:t>Familiekomsammen</w:t>
      </w:r>
      <w:r w:rsidRPr="005F2F75">
        <w:t xml:space="preserve"> i plovfure</w:t>
      </w:r>
      <w:r w:rsidR="00366635">
        <w:t>n</w:t>
      </w:r>
      <w:bookmarkEnd w:id="10"/>
    </w:p>
    <w:p w:rsidR="000272FE" w:rsidRDefault="003710F8" w:rsidP="00E57666">
      <w:pPr>
        <w:pStyle w:val="Brdstart"/>
      </w:pPr>
      <w:r>
        <w:t xml:space="preserve">De fleste mennesker kender til den slags familiekomsammen, der ikke fungerer så godt. </w:t>
      </w:r>
      <w:r w:rsidR="000272FE">
        <w:t xml:space="preserve">Man er samlet 10-20 stykker, </w:t>
      </w:r>
      <w:r>
        <w:t>og onkel Jø</w:t>
      </w:r>
      <w:r>
        <w:t>r</w:t>
      </w:r>
      <w:r>
        <w:t>gen dominerer samtalen med sine åndssvage historier, Bent og Ellen kommer op og skændes igen, Be</w:t>
      </w:r>
      <w:r>
        <w:t>t</w:t>
      </w:r>
      <w:r>
        <w:t>tina og drengen</w:t>
      </w:r>
      <w:r w:rsidR="00FF5C11">
        <w:t>e mæler ikke et ord hele aften</w:t>
      </w:r>
      <w:r>
        <w:t xml:space="preserve">en, og </w:t>
      </w:r>
      <w:r w:rsidR="00C31F05">
        <w:t>oldefar</w:t>
      </w:r>
      <w:r>
        <w:t xml:space="preserve"> sidder fortabt i et hjørne som </w:t>
      </w:r>
      <w:r w:rsidR="00C31F05">
        <w:t>han</w:t>
      </w:r>
      <w:r w:rsidR="0061069E">
        <w:t xml:space="preserve"> plejer.</w:t>
      </w:r>
    </w:p>
    <w:p w:rsidR="000272FE" w:rsidRDefault="0061069E" w:rsidP="00FF5C11">
      <w:pPr>
        <w:pStyle w:val="Brd"/>
      </w:pPr>
      <w:r>
        <w:t>Eller også er aftenen</w:t>
      </w:r>
      <w:r w:rsidR="000272FE">
        <w:t xml:space="preserve"> </w:t>
      </w:r>
      <w:r w:rsidR="0020054B">
        <w:t>sjov og hyggelig nok, men man fandt i</w:t>
      </w:r>
      <w:r w:rsidR="0020054B">
        <w:t>k</w:t>
      </w:r>
      <w:r w:rsidR="0020054B">
        <w:t xml:space="preserve">ke rigtig ud af, hvordan de andre egentlig </w:t>
      </w:r>
      <w:r>
        <w:t>har</w:t>
      </w:r>
      <w:r w:rsidR="0020054B">
        <w:t xml:space="preserve"> det. Man har fortalt historier og diskuteret politik og beklaget sig over fælles aversi</w:t>
      </w:r>
      <w:r w:rsidR="0020054B">
        <w:t>o</w:t>
      </w:r>
      <w:r w:rsidR="0020054B">
        <w:t>ner og fortalt vittigheder og hørt i d</w:t>
      </w:r>
      <w:r w:rsidR="0020054B">
        <w:t>e</w:t>
      </w:r>
      <w:r w:rsidR="0020054B">
        <w:t xml:space="preserve">taljer om Cecilies bryllup og Stines nye baby, men sådan tæt på hinanden kom man aldrig. Fortroligheden </w:t>
      </w:r>
      <w:r w:rsidR="00556806">
        <w:t>druknede i højrøstet overfladesnak, og det er man måske lidt træt af.</w:t>
      </w:r>
      <w:r w:rsidR="0020054B">
        <w:t xml:space="preserve"> </w:t>
      </w:r>
    </w:p>
    <w:p w:rsidR="003710F8" w:rsidRDefault="003710F8" w:rsidP="00FF5C11">
      <w:pPr>
        <w:pStyle w:val="Brd"/>
      </w:pPr>
      <w:r>
        <w:t>Når sådan noget gentager sig år efter år, kan det betyde, at familien ikke samles så ofte,</w:t>
      </w:r>
      <w:r w:rsidR="000272FE">
        <w:t xml:space="preserve"> som man måske kunne ønske sig. </w:t>
      </w:r>
      <w:r>
        <w:t xml:space="preserve">"Hvis vi </w:t>
      </w:r>
      <w:r w:rsidR="000272FE" w:rsidRPr="000272FE">
        <w:t xml:space="preserve">bare </w:t>
      </w:r>
      <w:r>
        <w:t xml:space="preserve">kunne komme til </w:t>
      </w:r>
      <w:r w:rsidR="00C31F05">
        <w:t>at sna</w:t>
      </w:r>
      <w:r w:rsidR="00556806">
        <w:t>kke ordentligt sammen…</w:t>
      </w:r>
      <w:r w:rsidR="00C31F05">
        <w:t>"</w:t>
      </w:r>
    </w:p>
    <w:p w:rsidR="003710F8" w:rsidRDefault="003710F8" w:rsidP="00FF5C11">
      <w:pPr>
        <w:pStyle w:val="Brd"/>
      </w:pPr>
      <w:r>
        <w:t xml:space="preserve">Man kan måske overveje at </w:t>
      </w:r>
      <w:r w:rsidR="000272FE">
        <w:t>lægge</w:t>
      </w:r>
      <w:r>
        <w:t xml:space="preserve"> </w:t>
      </w:r>
      <w:r w:rsidR="000272FE">
        <w:t xml:space="preserve">en ramme ned over </w:t>
      </w:r>
      <w:r>
        <w:t>sna</w:t>
      </w:r>
      <w:r>
        <w:t>k</w:t>
      </w:r>
      <w:r>
        <w:t xml:space="preserve">ken omkring familiebordet, </w:t>
      </w:r>
      <w:r w:rsidR="000272FE">
        <w:t xml:space="preserve">så man </w:t>
      </w:r>
      <w:r>
        <w:t xml:space="preserve">blidt og venligt </w:t>
      </w:r>
      <w:r w:rsidR="000272FE" w:rsidRPr="000272FE">
        <w:t>styrer samt</w:t>
      </w:r>
      <w:r w:rsidR="000272FE" w:rsidRPr="000272FE">
        <w:t>a</w:t>
      </w:r>
      <w:r w:rsidR="000272FE" w:rsidRPr="000272FE">
        <w:t xml:space="preserve">len </w:t>
      </w:r>
      <w:r>
        <w:t>et godt sted hen</w:t>
      </w:r>
      <w:r w:rsidR="0061069E">
        <w:t xml:space="preserve">. </w:t>
      </w:r>
      <w:r>
        <w:t>Tanken er os fremmed, for det lyder jo som et møde, og mødeledelse er noget, man bruger på arbejdet og til generalforsamlinger, ikke i privatlivet. Her skal den hyggelige, spontane samtale råde! Ellers er det ikke rart, tænker vi uvilkå</w:t>
      </w:r>
      <w:r>
        <w:t>r</w:t>
      </w:r>
      <w:r>
        <w:t>ligt. Men hvis vi sidder med et familiesamvær, der netop ikke er rart, når det foregår spontant, så er tiden måske inde til lidt facil</w:t>
      </w:r>
      <w:r>
        <w:t>i</w:t>
      </w:r>
      <w:r>
        <w:t>tering.</w:t>
      </w:r>
    </w:p>
    <w:p w:rsidR="003710F8" w:rsidRDefault="003710F8" w:rsidP="00FF5C11">
      <w:pPr>
        <w:pStyle w:val="Brd"/>
      </w:pPr>
      <w:r>
        <w:t xml:space="preserve">Den velfungerende familie eller </w:t>
      </w:r>
      <w:proofErr w:type="spellStart"/>
      <w:r>
        <w:t>v</w:t>
      </w:r>
      <w:r w:rsidR="0061069E">
        <w:t>ennegruppe</w:t>
      </w:r>
      <w:proofErr w:type="spellEnd"/>
      <w:r w:rsidR="0061069E">
        <w:t xml:space="preserve"> behøver ingen facilit</w:t>
      </w:r>
      <w:r>
        <w:t>ator, for her styrer alle sig selv, så alle kommer på og får fortalt noget om sig selv. I sådan en gruppe vil man også se lidt kollektiv justits, der fx tjener til at holde dominerende medle</w:t>
      </w:r>
      <w:r>
        <w:t>m</w:t>
      </w:r>
      <w:r>
        <w:t xml:space="preserve">mer tilbage og kalde de tavse frem. "Nej, nej, Jørgen, </w:t>
      </w:r>
      <w:r w:rsidR="00242EAE">
        <w:t>ikke den dér historie igen! S</w:t>
      </w:r>
      <w:r>
        <w:t>kal vi ikke hellere høre fra Bettina, hvad sker der med dig og tennisklubben, er der noget nyt med ham den hæslige formand?"</w:t>
      </w:r>
    </w:p>
    <w:p w:rsidR="003710F8" w:rsidRDefault="003710F8" w:rsidP="00FF5C11">
      <w:pPr>
        <w:pStyle w:val="Brd"/>
      </w:pPr>
      <w:r>
        <w:t>Men det er den gode familie. I den knap så velfungerende f</w:t>
      </w:r>
      <w:r>
        <w:t>a</w:t>
      </w:r>
      <w:r>
        <w:t xml:space="preserve">milie kan et bestemt familiemedlem måske påtage sig rollen som facilitator, nu samtalen ikke fungerer af sig selv. </w:t>
      </w:r>
      <w:r w:rsidR="00C31F05">
        <w:t>Den vakse mo</w:t>
      </w:r>
      <w:r w:rsidR="00C31F05">
        <w:t>r</w:t>
      </w:r>
      <w:r w:rsidR="00C31F05">
        <w:t>mor</w:t>
      </w:r>
      <w:r>
        <w:t xml:space="preserve">, den ældste søn, dagens vært, den stærke søster. Men det er svært at skulle sidde og styre trafikken, som man ville gøre det på et møde, for i familien eller </w:t>
      </w:r>
      <w:proofErr w:type="spellStart"/>
      <w:r>
        <w:t>vennegruppen</w:t>
      </w:r>
      <w:proofErr w:type="spellEnd"/>
      <w:r>
        <w:t xml:space="preserve"> har man jo ikke n</w:t>
      </w:r>
      <w:r>
        <w:t>o</w:t>
      </w:r>
      <w:r>
        <w:t>gen dagsorden, man skal nå igennem, vel?</w:t>
      </w:r>
    </w:p>
    <w:p w:rsidR="003710F8" w:rsidRDefault="003710F8" w:rsidP="00FF5C11">
      <w:pPr>
        <w:pStyle w:val="Brd"/>
      </w:pPr>
      <w:r>
        <w:t xml:space="preserve">Og dog. Måske kan værten foreslå, at der faktisk er noget, vi skal gøre sammen </w:t>
      </w:r>
      <w:r w:rsidR="00242EAE">
        <w:t>–</w:t>
      </w:r>
      <w:r>
        <w:t xml:space="preserve"> noget vi skal høre fra alle, eller noget vi skal nå at snakke om. Sådan et formål kan man foreslå og høre om der er opbakning til, og hvis gruppen siger ja, får man sikkert o</w:t>
      </w:r>
      <w:r>
        <w:t>g</w:t>
      </w:r>
      <w:r>
        <w:t>så lov til at køre processen igennem, dvs. facil</w:t>
      </w:r>
      <w:r>
        <w:t>i</w:t>
      </w:r>
      <w:r>
        <w:t>tere samværet en stund.</w:t>
      </w:r>
    </w:p>
    <w:p w:rsidR="003710F8" w:rsidRDefault="003710F8" w:rsidP="00FF5C11">
      <w:pPr>
        <w:pStyle w:val="Brd"/>
      </w:pPr>
      <w:r>
        <w:lastRenderedPageBreak/>
        <w:t xml:space="preserve">Her er nogle processer, man kan </w:t>
      </w:r>
      <w:r w:rsidR="00242EAE">
        <w:t>bruge</w:t>
      </w:r>
      <w:r>
        <w:t>, når man er samlet med noget f</w:t>
      </w:r>
      <w:r>
        <w:t>a</w:t>
      </w:r>
      <w:r>
        <w:t xml:space="preserve">milie lige ud over kernefamilien. </w:t>
      </w:r>
    </w:p>
    <w:p w:rsidR="003710F8" w:rsidRDefault="005B2EF1" w:rsidP="00FF5C11">
      <w:pPr>
        <w:pStyle w:val="Overskrift3"/>
      </w:pPr>
      <w:bookmarkStart w:id="11" w:name="_Toc364778892"/>
      <w:bookmarkStart w:id="12" w:name="_Toc364783171"/>
      <w:r>
        <w:t>R</w:t>
      </w:r>
      <w:r w:rsidR="003710F8">
        <w:t>unde</w:t>
      </w:r>
      <w:r>
        <w:t>: Hvordan går det?</w:t>
      </w:r>
      <w:bookmarkEnd w:id="11"/>
      <w:bookmarkEnd w:id="12"/>
    </w:p>
    <w:p w:rsidR="00CB0271" w:rsidRDefault="003710F8" w:rsidP="00E57666">
      <w:pPr>
        <w:pStyle w:val="Brdstart"/>
      </w:pPr>
      <w:r>
        <w:t xml:space="preserve">Dette er en runde under måltidet, hvor alle fortæller nyt om sig selv. </w:t>
      </w:r>
      <w:proofErr w:type="spellStart"/>
      <w:r>
        <w:t>Væ</w:t>
      </w:r>
      <w:r>
        <w:t>r</w:t>
      </w:r>
      <w:r>
        <w:t>ten/facilitatoren</w:t>
      </w:r>
      <w:proofErr w:type="spellEnd"/>
      <w:r>
        <w:t xml:space="preserve"> forklarer formålet med processen: at vi skal høre nyt fra hele flokken, så vi ikke skilles uden at have hørt lidt fra alle. Facilitator foreslår der bruges en halv time på det, så det er tre minutter til hver. </w:t>
      </w:r>
    </w:p>
    <w:p w:rsidR="00FF5C11" w:rsidRDefault="00CB0271" w:rsidP="00CB0271">
      <w:pPr>
        <w:pStyle w:val="Brd"/>
      </w:pPr>
      <w:r>
        <w:t>Der</w:t>
      </w:r>
      <w:r w:rsidR="003710F8">
        <w:t xml:space="preserve"> indledes med et minuts </w:t>
      </w:r>
      <w:r>
        <w:t xml:space="preserve">eftertanke i </w:t>
      </w:r>
      <w:r w:rsidR="003710F8">
        <w:t xml:space="preserve">stilhed, hvor man lige kan skrive sine to punkter ned på en serviet: Hvad </w:t>
      </w:r>
      <w:r w:rsidR="002B056D">
        <w:t>er der sket s</w:t>
      </w:r>
      <w:r w:rsidR="002B056D">
        <w:t>i</w:t>
      </w:r>
      <w:r w:rsidR="002B056D">
        <w:t xml:space="preserve">den sidst i mit liv, som jeg gerne vil </w:t>
      </w:r>
      <w:r w:rsidR="003710F8">
        <w:t xml:space="preserve">fortælle de andre om? Det kan være noget glædeligt eller tænksomt, noget til orientering om, hvad jeg har gang </w:t>
      </w:r>
      <w:r w:rsidR="002B056D">
        <w:t xml:space="preserve">i osv. </w:t>
      </w:r>
      <w:r>
        <w:t>Selv om det kan synes lidt formelt eller underligt med et minuts stilhed rundt omkring det ellers m</w:t>
      </w:r>
      <w:r>
        <w:t>e</w:t>
      </w:r>
      <w:r>
        <w:t>get talende familiebord, er det vigtigt</w:t>
      </w:r>
      <w:r w:rsidR="002B056D">
        <w:t>,</w:t>
      </w:r>
      <w:r>
        <w:t xml:space="preserve"> at alle har fundet deres emne, før ru</w:t>
      </w:r>
      <w:r>
        <w:t>n</w:t>
      </w:r>
      <w:r>
        <w:t>den går i gang – så de ikke skal sidde og planlægge deres indlæg, mens de andre taler, og derfor ikke får hørt efter.</w:t>
      </w:r>
    </w:p>
    <w:p w:rsidR="00CB0271" w:rsidRDefault="003710F8" w:rsidP="00FF5C11">
      <w:pPr>
        <w:pStyle w:val="Brd"/>
      </w:pPr>
      <w:r>
        <w:t>Det er svært at holde sig til tre minutter, når man endelig har alles o</w:t>
      </w:r>
      <w:r>
        <w:t>p</w:t>
      </w:r>
      <w:r>
        <w:t>mærksomhed. Det er vigtigt at tiden ikke skrider, for så vil familien ikke ønske at gøre det næste gang: "Nej, det tog tre timer sidst, er du gal!" Facilitato</w:t>
      </w:r>
      <w:r w:rsidR="00CB0271">
        <w:t xml:space="preserve">r skal derfor være </w:t>
      </w:r>
      <w:r w:rsidR="00A30586">
        <w:t>strammer</w:t>
      </w:r>
      <w:r w:rsidR="00CB0271">
        <w:t xml:space="preserve"> og afbryde med venlige fagter eller tøvende ord, der signalerer o</w:t>
      </w:r>
      <w:r w:rsidR="00CB0271">
        <w:t>p</w:t>
      </w:r>
      <w:r w:rsidR="00CB0271">
        <w:t>samling og afslut</w:t>
      </w:r>
      <w:r w:rsidR="00CB2BBE">
        <w:t>ning: "</w:t>
      </w:r>
      <w:proofErr w:type="spellStart"/>
      <w:r w:rsidR="00CB2BBE">
        <w:t>Såeh</w:t>
      </w:r>
      <w:proofErr w:type="spellEnd"/>
      <w:r w:rsidR="00CB2BBE">
        <w:t>...", "</w:t>
      </w:r>
      <w:proofErr w:type="spellStart"/>
      <w:r w:rsidR="00CB2BBE">
        <w:t>Okaay</w:t>
      </w:r>
      <w:proofErr w:type="spellEnd"/>
      <w:r w:rsidR="00CB2BBE">
        <w:t>…", "Fint!", "Godt!</w:t>
      </w:r>
      <w:r w:rsidR="00CB0271">
        <w:t xml:space="preserve">" og "Sådan, tak til Lone!" </w:t>
      </w:r>
    </w:p>
    <w:p w:rsidR="003710F8" w:rsidRDefault="003710F8" w:rsidP="00FF5C11">
      <w:pPr>
        <w:pStyle w:val="Brd"/>
      </w:pPr>
      <w:r>
        <w:t>Det kan dog være ubehageligt at afbryde folk igen og igen, specielt hvis det er følsomme ting. Så ansvar</w:t>
      </w:r>
      <w:r w:rsidR="00FF5C11">
        <w:t>et kan fordeles lidt</w:t>
      </w:r>
      <w:r w:rsidR="00CB0271">
        <w:t xml:space="preserve">. </w:t>
      </w:r>
      <w:r>
        <w:t>Facilitator sætter sin mobil til at ringe efter tre minutter og læ</w:t>
      </w:r>
      <w:r>
        <w:t>g</w:t>
      </w:r>
      <w:r>
        <w:t>ger den på bordet. Han giver faster ordet, og når telefone</w:t>
      </w:r>
      <w:r w:rsidR="00FF5C11">
        <w:t xml:space="preserve">n ringer, løfter alle glassene. </w:t>
      </w:r>
      <w:r>
        <w:t>Man holder dem i stilhed, indtil faster fuldf</w:t>
      </w:r>
      <w:r>
        <w:t>ø</w:t>
      </w:r>
      <w:r>
        <w:t>rer sin sætning, eller har svært ved at standse, hvor alle så br</w:t>
      </w:r>
      <w:r>
        <w:t>y</w:t>
      </w:r>
      <w:r>
        <w:t>der ind med: ”Tak for den”, ”Tak for orienteringen”, "Vel talt, f</w:t>
      </w:r>
      <w:r>
        <w:t>a</w:t>
      </w:r>
      <w:r>
        <w:t>ster!", ”Held og lykke fremover” – så ansvaret for at afbryde f</w:t>
      </w:r>
      <w:r>
        <w:t>a</w:t>
      </w:r>
      <w:r>
        <w:t>ster er alles i fællesskab. Så virker det ikke så barsk at blive a</w:t>
      </w:r>
      <w:r>
        <w:t>f</w:t>
      </w:r>
      <w:r>
        <w:t>brudt. Har faster virkelig svært ved at få stan</w:t>
      </w:r>
      <w:r>
        <w:t>d</w:t>
      </w:r>
      <w:r>
        <w:t>set, brummer alle bare op i volumen over de næste 10 sekunder, indtil det er et crescendo, der overdøver fasters snak og alle endelig kan sige "Skål, og n</w:t>
      </w:r>
      <w:r>
        <w:t>æ</w:t>
      </w:r>
      <w:r>
        <w:t>ste!"</w:t>
      </w:r>
    </w:p>
    <w:p w:rsidR="00D95950" w:rsidRPr="00D95950" w:rsidRDefault="00D95950" w:rsidP="00D95950">
      <w:pPr>
        <w:pStyle w:val="Brd"/>
      </w:pPr>
      <w:r w:rsidRPr="00D95950">
        <w:t xml:space="preserve">Nyhedsrunden kan varieres, så det er hver deltagers </w:t>
      </w:r>
      <w:r w:rsidRPr="00D95950">
        <w:rPr>
          <w:i/>
        </w:rPr>
        <w:t>nærm</w:t>
      </w:r>
      <w:r w:rsidRPr="00D95950">
        <w:rPr>
          <w:i/>
        </w:rPr>
        <w:t>e</w:t>
      </w:r>
      <w:r w:rsidRPr="00D95950">
        <w:rPr>
          <w:i/>
        </w:rPr>
        <w:t>ste</w:t>
      </w:r>
      <w:r w:rsidRPr="00D95950">
        <w:t>, der fortæ</w:t>
      </w:r>
      <w:r w:rsidRPr="00D95950">
        <w:t>l</w:t>
      </w:r>
      <w:r w:rsidRPr="00D95950">
        <w:t>ler de andre om en glædelig nyhed, som personen selv er for beskeden til at prale med. Så en mor fortæller om, at hendes datter fik 12 til engelskprøven, en mand siger at hans gamle far blev udvalgt til at synge for ved morgensangen på pl</w:t>
      </w:r>
      <w:r w:rsidRPr="00D95950">
        <w:t>e</w:t>
      </w:r>
      <w:r w:rsidRPr="00D95950">
        <w:t xml:space="preserve">jehjemmet, en storebror fortæller at lillebror scorede et mål i søndags osv. Begræns evt. historierne til det, der er sket med familiens yngste halvdel; de ældste sker der typisk ikke så meget nyt for. Værten sørger for skiftet fra person til person, så man kun bruger den aftalte tid til det, fx en halv time: "Godt, det var to gode ting om </w:t>
      </w:r>
      <w:proofErr w:type="spellStart"/>
      <w:r w:rsidRPr="00D95950">
        <w:t>Siri</w:t>
      </w:r>
      <w:proofErr w:type="spellEnd"/>
      <w:r w:rsidRPr="00D95950">
        <w:t>. Så er det Alma, hvem kan fo</w:t>
      </w:r>
      <w:r w:rsidRPr="00D95950">
        <w:t>r</w:t>
      </w:r>
      <w:r w:rsidRPr="00D95950">
        <w:t>tælle noget om hende – Berit, det må være dig."</w:t>
      </w:r>
    </w:p>
    <w:p w:rsidR="00D95950" w:rsidRDefault="00D95950" w:rsidP="00FF5C11">
      <w:pPr>
        <w:pStyle w:val="Brd"/>
      </w:pPr>
      <w:r>
        <w:t xml:space="preserve">Man kan også vælge at fortælle nyt i mindre grupper, fx 4-6 personer, som det nu passer med bordplanen. Så kan man få lidt mere tid, komme mere i </w:t>
      </w:r>
      <w:r>
        <w:lastRenderedPageBreak/>
        <w:t>dybden og måske også fortælle om lidt sværere ting, end man har lyst til at bringe op i et større plenum. Værten skal sørge for, at der i hver gruppe bliver udpeget en ti</w:t>
      </w:r>
      <w:r>
        <w:t>d</w:t>
      </w:r>
      <w:r>
        <w:t>tag</w:t>
      </w:r>
      <w:r w:rsidR="00CB2209">
        <w:t>er, som i alles påhør gives</w:t>
      </w:r>
      <w:r>
        <w:t xml:space="preserve"> ansvaret for, at alle kommer til. Det kan gruppen ikke klare kollektivt, for ingen synes de har ret til at afbryde tan</w:t>
      </w:r>
      <w:r w:rsidR="00CB2209">
        <w:t xml:space="preserve">te </w:t>
      </w:r>
      <w:proofErr w:type="spellStart"/>
      <w:r w:rsidR="00CB2209">
        <w:t>Berta</w:t>
      </w:r>
      <w:proofErr w:type="spellEnd"/>
      <w:r w:rsidR="00CB2209">
        <w:t>, når hun først er kommet godt i gang</w:t>
      </w:r>
      <w:r>
        <w:t>. Men det har en officielt u</w:t>
      </w:r>
      <w:r>
        <w:t>d</w:t>
      </w:r>
      <w:r>
        <w:t>peget tidta</w:t>
      </w:r>
      <w:r w:rsidR="00CB2209">
        <w:t xml:space="preserve">ger.  </w:t>
      </w:r>
    </w:p>
    <w:p w:rsidR="003710F8" w:rsidRDefault="003710F8" w:rsidP="00FF5C11">
      <w:pPr>
        <w:pStyle w:val="Overskrift3"/>
      </w:pPr>
      <w:bookmarkStart w:id="13" w:name="_Toc364778893"/>
      <w:bookmarkStart w:id="14" w:name="_Toc364783172"/>
      <w:r>
        <w:t>Kan I huske dengang</w:t>
      </w:r>
      <w:r w:rsidR="00FC6491">
        <w:t>?</w:t>
      </w:r>
      <w:bookmarkEnd w:id="13"/>
      <w:bookmarkEnd w:id="14"/>
    </w:p>
    <w:p w:rsidR="003710F8" w:rsidRDefault="003710F8" w:rsidP="00E57666">
      <w:pPr>
        <w:pStyle w:val="Brdstart"/>
      </w:pPr>
      <w:r>
        <w:t>Her tager familien en gammel og glad begivenhed op, som alle de tilstedeværende (eller de fleste) var m</w:t>
      </w:r>
      <w:r w:rsidR="00C40B12">
        <w:t>ed til, fx et bryllup på la</w:t>
      </w:r>
      <w:r w:rsidR="00C40B12">
        <w:t>n</w:t>
      </w:r>
      <w:r w:rsidR="00C40B12">
        <w:t xml:space="preserve">det, </w:t>
      </w:r>
      <w:r>
        <w:t>et familiebesøg fra Australien</w:t>
      </w:r>
      <w:r w:rsidR="00C40B12">
        <w:t xml:space="preserve">, dengang far byggede garagen eller den sommer mormor skulle lære at køre traktor. </w:t>
      </w:r>
      <w:r>
        <w:t>Det b</w:t>
      </w:r>
      <w:r>
        <w:t>e</w:t>
      </w:r>
      <w:r>
        <w:t>mærkelsesværdige ved begivenheden skal genfortæ</w:t>
      </w:r>
      <w:r>
        <w:t>l</w:t>
      </w:r>
      <w:r>
        <w:t xml:space="preserve">les, så sjovt eller rørende som man nu husker det, sådan at alle </w:t>
      </w:r>
      <w:r w:rsidR="000272FE">
        <w:t>familieme</w:t>
      </w:r>
      <w:r w:rsidR="000272FE">
        <w:t>d</w:t>
      </w:r>
      <w:r w:rsidR="000272FE">
        <w:t xml:space="preserve">lemmerne </w:t>
      </w:r>
      <w:r>
        <w:t xml:space="preserve">får detaljerne op på lystavlen igen. </w:t>
      </w:r>
    </w:p>
    <w:p w:rsidR="003710F8" w:rsidRDefault="003710F8" w:rsidP="000272FE">
      <w:pPr>
        <w:pStyle w:val="Brd"/>
      </w:pPr>
      <w:r>
        <w:t xml:space="preserve">Det kan starte </w:t>
      </w:r>
      <w:r w:rsidR="000272FE">
        <w:t>med</w:t>
      </w:r>
      <w:r>
        <w:t xml:space="preserve"> at </w:t>
      </w:r>
      <w:proofErr w:type="spellStart"/>
      <w:r>
        <w:t>facilitatoren</w:t>
      </w:r>
      <w:proofErr w:type="spellEnd"/>
      <w:r>
        <w:t xml:space="preserve"> siger, ”Nå, hvad </w:t>
      </w:r>
      <w:r w:rsidR="00C40B12">
        <w:t xml:space="preserve">for en ting fra vores fælles fortid skal vi så have fat i </w:t>
      </w:r>
      <w:r>
        <w:t>denne gang? Lad mig få nogle forslag.” Så bl</w:t>
      </w:r>
      <w:r>
        <w:t>i</w:t>
      </w:r>
      <w:r>
        <w:t>ver der kastet nogle ideer o</w:t>
      </w:r>
      <w:r w:rsidR="00C40B12">
        <w:t>p, og en af dem vinder genklang</w:t>
      </w:r>
      <w:r>
        <w:t xml:space="preserve">: ”Dengang vi var i </w:t>
      </w:r>
      <w:proofErr w:type="spellStart"/>
      <w:r>
        <w:t>Hansapark</w:t>
      </w:r>
      <w:proofErr w:type="spellEnd"/>
      <w:r>
        <w:t>”. Så byder alle ind med</w:t>
      </w:r>
      <w:r w:rsidR="00C40B12">
        <w:t>,</w:t>
      </w:r>
      <w:r>
        <w:t xml:space="preserve"> hvad de husker, de yngste og </w:t>
      </w:r>
      <w:proofErr w:type="spellStart"/>
      <w:r>
        <w:t>olderne</w:t>
      </w:r>
      <w:proofErr w:type="spellEnd"/>
      <w:r>
        <w:t xml:space="preserve"> først, og de voksne supplerer. De gode</w:t>
      </w:r>
      <w:r w:rsidR="00C40B12">
        <w:t xml:space="preserve"> historier kan pudses lidt til, evt. ove</w:t>
      </w:r>
      <w:r w:rsidR="00C40B12">
        <w:t>r</w:t>
      </w:r>
      <w:r w:rsidR="00C40B12">
        <w:t>drives</w:t>
      </w:r>
      <w:r>
        <w:t xml:space="preserve"> så de bliver sjove</w:t>
      </w:r>
      <w:r w:rsidR="00C40B12">
        <w:t>re. Understøt fx</w:t>
      </w:r>
      <w:r>
        <w:t xml:space="preserve"> med familiebilleder fra turen, hvis de kan findes frem tilpas hurtigt. Hav evt. dagens emne forb</w:t>
      </w:r>
      <w:r>
        <w:t>e</w:t>
      </w:r>
      <w:r>
        <w:t>redt, så flere fam</w:t>
      </w:r>
      <w:r>
        <w:t>i</w:t>
      </w:r>
      <w:r>
        <w:t xml:space="preserve">liemedlemmer kan have deres billeder med fra dengang (men overdriv ikke </w:t>
      </w:r>
      <w:proofErr w:type="spellStart"/>
      <w:r>
        <w:t>kiggeriet</w:t>
      </w:r>
      <w:proofErr w:type="spellEnd"/>
      <w:r>
        <w:t xml:space="preserve"> med 100 billeder, det bliver trættende). </w:t>
      </w:r>
    </w:p>
    <w:p w:rsidR="003710F8" w:rsidRDefault="00C40B12" w:rsidP="000272FE">
      <w:pPr>
        <w:pStyle w:val="Brd"/>
      </w:pPr>
      <w:r>
        <w:t>Sådan noget h</w:t>
      </w:r>
      <w:r w:rsidR="003710F8">
        <w:t>istoriefortælling kan de gamle godt lide, for de husker jo ofte det fjer</w:t>
      </w:r>
      <w:r>
        <w:t>ne bedre end det nylige. D</w:t>
      </w:r>
      <w:r w:rsidR="003710F8">
        <w:t>e unge får deres barndom fastholdt og får en stok af historier, de kan fortælle v</w:t>
      </w:r>
      <w:r w:rsidR="003710F8">
        <w:t>i</w:t>
      </w:r>
      <w:r w:rsidR="003710F8">
        <w:t>dere til deres børn. Man kan glimrende fo</w:t>
      </w:r>
      <w:r w:rsidR="003710F8">
        <w:t>r</w:t>
      </w:r>
      <w:r w:rsidR="003710F8">
        <w:t>tælle om den samme begivenhed hver andet år, hvis den er sjov nok. Result</w:t>
      </w:r>
      <w:r w:rsidR="003710F8">
        <w:t>a</w:t>
      </w:r>
      <w:r w:rsidR="003710F8">
        <w:t>tet bliver at familien bedre husker de glade stunder, de havde sammen, og det er et fint udgangspunkt for videre samvær.</w:t>
      </w:r>
    </w:p>
    <w:p w:rsidR="003710F8" w:rsidRDefault="00C40B12" w:rsidP="000272FE">
      <w:pPr>
        <w:pStyle w:val="Brd"/>
      </w:pPr>
      <w:r>
        <w:t>Man kan også have et</w:t>
      </w:r>
      <w:r w:rsidR="003710F8">
        <w:t xml:space="preserve"> fast punkt, hvor oldefar fortæller om sin barndom og ungdom </w:t>
      </w:r>
      <w:r>
        <w:t>–</w:t>
      </w:r>
      <w:r w:rsidR="003710F8">
        <w:t xml:space="preserve"> sådan at de tilstedeværende børn og unge får deres </w:t>
      </w:r>
      <w:proofErr w:type="spellStart"/>
      <w:r w:rsidR="003710F8">
        <w:t>nutidsliv</w:t>
      </w:r>
      <w:proofErr w:type="spellEnd"/>
      <w:r w:rsidR="003710F8">
        <w:t xml:space="preserve"> </w:t>
      </w:r>
      <w:r>
        <w:t xml:space="preserve">sat </w:t>
      </w:r>
      <w:r w:rsidR="003710F8">
        <w:t xml:space="preserve">i </w:t>
      </w:r>
      <w:r w:rsidR="00CB2BBE">
        <w:t>perspektiv</w:t>
      </w:r>
      <w:r w:rsidR="003710F8">
        <w:t xml:space="preserve">. De voksne kan evt. finde på emnet (at </w:t>
      </w:r>
      <w:r w:rsidR="00CB2BBE">
        <w:t>gå i skole i den stråtækte, at bo</w:t>
      </w:r>
      <w:r w:rsidR="003710F8">
        <w:t xml:space="preserve"> tre </w:t>
      </w:r>
      <w:r w:rsidR="00CB2BBE">
        <w:t xml:space="preserve">børn </w:t>
      </w:r>
      <w:r w:rsidR="003710F8">
        <w:t>i samme v</w:t>
      </w:r>
      <w:r w:rsidR="003710F8">
        <w:t>æ</w:t>
      </w:r>
      <w:r w:rsidR="003710F8">
        <w:t>relse, at gå til fest under mørklægningen, at være kærester før p-pillen) og oldefar improviserer så, og hjælpes på vej af spørg</w:t>
      </w:r>
      <w:r w:rsidR="003710F8">
        <w:t>s</w:t>
      </w:r>
      <w:r w:rsidR="003710F8">
        <w:t xml:space="preserve">mål. </w:t>
      </w:r>
      <w:r w:rsidRPr="00C40B12">
        <w:t>"Olde</w:t>
      </w:r>
      <w:r>
        <w:t xml:space="preserve">fars kvarter" </w:t>
      </w:r>
      <w:r w:rsidR="003710F8">
        <w:t>kan foregå på et bestemt tidspunkt hver gang, fx under desser</w:t>
      </w:r>
      <w:r>
        <w:t xml:space="preserve">ten, </w:t>
      </w:r>
      <w:r w:rsidR="003710F8">
        <w:t>hvor de små</w:t>
      </w:r>
      <w:r>
        <w:t xml:space="preserve"> lettere kan sidde stille og lytte. </w:t>
      </w:r>
      <w:r w:rsidR="003710F8">
        <w:t xml:space="preserve">Så kommer </w:t>
      </w:r>
      <w:r>
        <w:t>han</w:t>
      </w:r>
      <w:r w:rsidR="003710F8">
        <w:t xml:space="preserve"> på hver eneste gang og får lidt af den </w:t>
      </w:r>
      <w:r>
        <w:t>int</w:t>
      </w:r>
      <w:r>
        <w:t>e</w:t>
      </w:r>
      <w:r>
        <w:t>resse</w:t>
      </w:r>
      <w:r w:rsidR="003710F8">
        <w:t xml:space="preserve"> og respekt, som ældre ikke længere påkalder sig autom</w:t>
      </w:r>
      <w:r w:rsidR="003710F8">
        <w:t>a</w:t>
      </w:r>
      <w:r>
        <w:t>tisk i familien.</w:t>
      </w:r>
    </w:p>
    <w:p w:rsidR="00427CF5" w:rsidRPr="00427CF5" w:rsidRDefault="00427CF5" w:rsidP="00427CF5">
      <w:pPr>
        <w:pStyle w:val="Overskrift3"/>
      </w:pPr>
      <w:bookmarkStart w:id="15" w:name="_Toc364778894"/>
      <w:bookmarkStart w:id="16" w:name="_Toc364783173"/>
      <w:r w:rsidRPr="00427CF5">
        <w:t>Ny kæreste: Hvordan bliver man en del af familien?</w:t>
      </w:r>
      <w:bookmarkEnd w:id="15"/>
      <w:bookmarkEnd w:id="16"/>
    </w:p>
    <w:p w:rsidR="00427CF5" w:rsidRPr="00427CF5" w:rsidRDefault="00427CF5" w:rsidP="00427CF5">
      <w:pPr>
        <w:pStyle w:val="Brdstart"/>
        <w:rPr>
          <w:kern w:val="32"/>
        </w:rPr>
      </w:pPr>
      <w:r w:rsidRPr="00427CF5">
        <w:rPr>
          <w:kern w:val="32"/>
        </w:rPr>
        <w:t>Hvordan modtager vi en person, der måske skal til at være me</w:t>
      </w:r>
      <w:r w:rsidRPr="00427CF5">
        <w:rPr>
          <w:kern w:val="32"/>
        </w:rPr>
        <w:t>d</w:t>
      </w:r>
      <w:r w:rsidRPr="00427CF5">
        <w:rPr>
          <w:kern w:val="32"/>
        </w:rPr>
        <w:t>lem af famil</w:t>
      </w:r>
      <w:r w:rsidRPr="00427CF5">
        <w:rPr>
          <w:kern w:val="32"/>
        </w:rPr>
        <w:t>i</w:t>
      </w:r>
      <w:r w:rsidRPr="00427CF5">
        <w:rPr>
          <w:kern w:val="32"/>
        </w:rPr>
        <w:t xml:space="preserve">en? For eksempel har lillebror </w:t>
      </w:r>
      <w:r w:rsidR="00FA1621">
        <w:rPr>
          <w:kern w:val="32"/>
        </w:rPr>
        <w:t xml:space="preserve">Thomas </w:t>
      </w:r>
      <w:r w:rsidRPr="00427CF5">
        <w:rPr>
          <w:kern w:val="32"/>
        </w:rPr>
        <w:t xml:space="preserve">taget sin nye kæreste </w:t>
      </w:r>
      <w:r w:rsidR="00FA1621">
        <w:rPr>
          <w:kern w:val="32"/>
        </w:rPr>
        <w:t xml:space="preserve">Helene </w:t>
      </w:r>
      <w:r w:rsidRPr="00427CF5">
        <w:rPr>
          <w:kern w:val="32"/>
        </w:rPr>
        <w:t xml:space="preserve">med til påskefrokosten, hvor der er svigerinder og nevøer og andre med. </w:t>
      </w:r>
    </w:p>
    <w:p w:rsidR="00427CF5" w:rsidRPr="00427CF5" w:rsidRDefault="00427CF5" w:rsidP="00427CF5">
      <w:pPr>
        <w:pStyle w:val="Brd"/>
        <w:rPr>
          <w:kern w:val="32"/>
        </w:rPr>
      </w:pPr>
      <w:r w:rsidRPr="00427CF5">
        <w:rPr>
          <w:kern w:val="32"/>
        </w:rPr>
        <w:lastRenderedPageBreak/>
        <w:t xml:space="preserve">Den danske måde at gøre det på er, at vi byder </w:t>
      </w:r>
      <w:r w:rsidR="00FA1621">
        <w:rPr>
          <w:kern w:val="32"/>
        </w:rPr>
        <w:t>Helene</w:t>
      </w:r>
      <w:r w:rsidRPr="00427CF5">
        <w:rPr>
          <w:kern w:val="32"/>
        </w:rPr>
        <w:t xml:space="preserve"> hjert</w:t>
      </w:r>
      <w:r w:rsidRPr="00427CF5">
        <w:rPr>
          <w:kern w:val="32"/>
        </w:rPr>
        <w:t>e</w:t>
      </w:r>
      <w:r w:rsidRPr="00427CF5">
        <w:rPr>
          <w:kern w:val="32"/>
        </w:rPr>
        <w:t>ligt velko</w:t>
      </w:r>
      <w:r w:rsidRPr="00427CF5">
        <w:rPr>
          <w:kern w:val="32"/>
        </w:rPr>
        <w:t>m</w:t>
      </w:r>
      <w:r w:rsidRPr="00427CF5">
        <w:rPr>
          <w:kern w:val="32"/>
        </w:rPr>
        <w:t xml:space="preserve">men ved ankomsten, og hun kommer rundt og hilse på os alle sammen inden for de første fem minutter. Hun får plads ved bordet sammen med </w:t>
      </w:r>
      <w:r w:rsidR="00FA1621">
        <w:rPr>
          <w:kern w:val="32"/>
        </w:rPr>
        <w:t>Thomas</w:t>
      </w:r>
      <w:r w:rsidRPr="00427CF5">
        <w:rPr>
          <w:kern w:val="32"/>
        </w:rPr>
        <w:t xml:space="preserve">, måske nede i den ene ende for ikke at sætte hende i den </w:t>
      </w:r>
      <w:r w:rsidR="00E334B9">
        <w:rPr>
          <w:kern w:val="32"/>
        </w:rPr>
        <w:t>varme stol. Vi lytter meget gerne</w:t>
      </w:r>
      <w:r w:rsidRPr="00427CF5">
        <w:rPr>
          <w:kern w:val="32"/>
        </w:rPr>
        <w:t>, hvis hun af eget initiativ byder ind med noget i snakken hen over fr</w:t>
      </w:r>
      <w:r w:rsidRPr="00427CF5">
        <w:rPr>
          <w:kern w:val="32"/>
        </w:rPr>
        <w:t>o</w:t>
      </w:r>
      <w:r w:rsidR="00E334B9">
        <w:rPr>
          <w:kern w:val="32"/>
        </w:rPr>
        <w:t>kostbordet, og v</w:t>
      </w:r>
      <w:r w:rsidRPr="00427CF5">
        <w:rPr>
          <w:kern w:val="32"/>
        </w:rPr>
        <w:t>i griner velvilligt af hendes morsomme bemær</w:t>
      </w:r>
      <w:r w:rsidRPr="00427CF5">
        <w:rPr>
          <w:kern w:val="32"/>
        </w:rPr>
        <w:t>k</w:t>
      </w:r>
      <w:r w:rsidRPr="00427CF5">
        <w:rPr>
          <w:kern w:val="32"/>
        </w:rPr>
        <w:t xml:space="preserve">ninger, hvis hun har nogen – og taler dansk, selvfølgelig. </w:t>
      </w:r>
    </w:p>
    <w:p w:rsidR="00427CF5" w:rsidRPr="00427CF5" w:rsidRDefault="00427CF5" w:rsidP="00427CF5">
      <w:pPr>
        <w:pStyle w:val="Brd"/>
        <w:rPr>
          <w:kern w:val="32"/>
        </w:rPr>
      </w:pPr>
      <w:r w:rsidRPr="00427CF5">
        <w:rPr>
          <w:kern w:val="32"/>
        </w:rPr>
        <w:t xml:space="preserve">Men ellers ignorerer vi hende. Hun bliver ikke aktivt inviteret med i </w:t>
      </w:r>
      <w:r w:rsidR="00E334B9">
        <w:rPr>
          <w:kern w:val="32"/>
        </w:rPr>
        <w:t>fælle</w:t>
      </w:r>
      <w:r w:rsidR="00E334B9">
        <w:rPr>
          <w:kern w:val="32"/>
        </w:rPr>
        <w:t>s</w:t>
      </w:r>
      <w:r w:rsidRPr="00427CF5">
        <w:rPr>
          <w:kern w:val="32"/>
        </w:rPr>
        <w:t>samtalen</w:t>
      </w:r>
      <w:r w:rsidR="00E334B9">
        <w:rPr>
          <w:kern w:val="32"/>
        </w:rPr>
        <w:t xml:space="preserve"> over bordet</w:t>
      </w:r>
      <w:r w:rsidRPr="00427CF5">
        <w:rPr>
          <w:kern w:val="32"/>
        </w:rPr>
        <w:t xml:space="preserve">, hun bliver ikke spurgt ud om noget </w:t>
      </w:r>
      <w:r w:rsidR="00E334B9">
        <w:rPr>
          <w:kern w:val="32"/>
        </w:rPr>
        <w:t>hen over</w:t>
      </w:r>
      <w:r w:rsidRPr="00427CF5">
        <w:rPr>
          <w:kern w:val="32"/>
        </w:rPr>
        <w:t xml:space="preserve"> bordet, vi viser ikke nogen kollektiv interesse i at vide noget om hende, og ved kaffen i de bløde stole bagefter er der ingen, der opsøger hende på tomandshånd for at finde ud af, hvem hun er</w:t>
      </w:r>
      <w:r w:rsidR="00E334B9">
        <w:rPr>
          <w:kern w:val="32"/>
        </w:rPr>
        <w:t>,</w:t>
      </w:r>
      <w:r w:rsidRPr="00427CF5">
        <w:rPr>
          <w:kern w:val="32"/>
        </w:rPr>
        <w:t xml:space="preserve"> eller for at få hende til at føle sig godt tilpas. Vi ville egentlig gerne, men det ville jo være lidt påfaldende, ikke? Og hun er sikkert helst fri for sådan at komme i rampelyset. Så hun sidder resten af dagen tålmodigt smilende som </w:t>
      </w:r>
      <w:r w:rsidR="006558E2">
        <w:rPr>
          <w:kern w:val="32"/>
        </w:rPr>
        <w:t>Thomas'</w:t>
      </w:r>
      <w:r w:rsidRPr="00427CF5">
        <w:rPr>
          <w:kern w:val="32"/>
        </w:rPr>
        <w:t xml:space="preserve"> umæle</w:t>
      </w:r>
      <w:r w:rsidRPr="00427CF5">
        <w:rPr>
          <w:kern w:val="32"/>
        </w:rPr>
        <w:t>n</w:t>
      </w:r>
      <w:r w:rsidRPr="00427CF5">
        <w:rPr>
          <w:kern w:val="32"/>
        </w:rPr>
        <w:t>de blindtarm, overset af alle.</w:t>
      </w:r>
    </w:p>
    <w:p w:rsidR="00427CF5" w:rsidRPr="00427CF5" w:rsidRDefault="00427CF5" w:rsidP="00427CF5">
      <w:pPr>
        <w:pStyle w:val="Brd"/>
        <w:rPr>
          <w:kern w:val="32"/>
        </w:rPr>
      </w:pPr>
      <w:r w:rsidRPr="00427CF5">
        <w:rPr>
          <w:kern w:val="32"/>
        </w:rPr>
        <w:t xml:space="preserve">Vi har ikke til </w:t>
      </w:r>
      <w:r w:rsidRPr="00E334B9">
        <w:rPr>
          <w:i/>
          <w:kern w:val="32"/>
        </w:rPr>
        <w:t>hensigt</w:t>
      </w:r>
      <w:r w:rsidRPr="00427CF5">
        <w:rPr>
          <w:kern w:val="32"/>
        </w:rPr>
        <w:t xml:space="preserve"> at være afvisende, overhovedet ikke, men hun skal selv kæmpe sig vej til vores opmærksomhed, int</w:t>
      </w:r>
      <w:r w:rsidRPr="00427CF5">
        <w:rPr>
          <w:kern w:val="32"/>
        </w:rPr>
        <w:t>e</w:t>
      </w:r>
      <w:r w:rsidRPr="00427CF5">
        <w:rPr>
          <w:kern w:val="32"/>
        </w:rPr>
        <w:t xml:space="preserve">resse og omsorg. </w:t>
      </w:r>
      <w:r w:rsidR="00E334B9">
        <w:rPr>
          <w:kern w:val="32"/>
        </w:rPr>
        <w:t xml:space="preserve">Den har vi svært ved at give spontant til ikke-medlemmer af gruppen. </w:t>
      </w:r>
      <w:r w:rsidRPr="00427CF5">
        <w:rPr>
          <w:kern w:val="32"/>
        </w:rPr>
        <w:t>Når hun så er kommet 10 eller 20 gange til vores sammenkomster, er vi blevet vant til hende og kan tage lidt gas på hende, og så er hun blevet en del af inventaret, dvs. optaget i familien. Det kan tage fem eller 10 år.</w:t>
      </w:r>
    </w:p>
    <w:p w:rsidR="00B27A47" w:rsidRDefault="00427CF5" w:rsidP="00DD550C">
      <w:pPr>
        <w:pStyle w:val="Brdstart"/>
        <w:ind w:left="360"/>
        <w:rPr>
          <w:kern w:val="32"/>
        </w:rPr>
      </w:pPr>
      <w:r w:rsidRPr="00427CF5">
        <w:rPr>
          <w:kern w:val="32"/>
        </w:rPr>
        <w:t xml:space="preserve">Hvordan kan vi gøre det anderledes? Jo, familiens facilitator – og det kan jo være storebror – kan tage ansvar for, at </w:t>
      </w:r>
      <w:r w:rsidR="006558E2">
        <w:rPr>
          <w:kern w:val="32"/>
        </w:rPr>
        <w:t>Helene</w:t>
      </w:r>
      <w:r w:rsidRPr="00427CF5">
        <w:rPr>
          <w:kern w:val="32"/>
        </w:rPr>
        <w:t xml:space="preserve"> får den særlige opmærksomhed, der letter inddragelsen i fam</w:t>
      </w:r>
      <w:r w:rsidRPr="00427CF5">
        <w:rPr>
          <w:kern w:val="32"/>
        </w:rPr>
        <w:t>i</w:t>
      </w:r>
      <w:r w:rsidRPr="00427CF5">
        <w:rPr>
          <w:kern w:val="32"/>
        </w:rPr>
        <w:t>lien. Storbror kan på et tidspunkt ved bordet sikre sig ro og s</w:t>
      </w:r>
      <w:r w:rsidRPr="00427CF5">
        <w:rPr>
          <w:kern w:val="32"/>
        </w:rPr>
        <w:t>i</w:t>
      </w:r>
      <w:r w:rsidRPr="00427CF5">
        <w:rPr>
          <w:kern w:val="32"/>
        </w:rPr>
        <w:t>ge "Nå, Helene, velkommen til igen. Vil du ikke fortælle lidt om dig selv, der er jo nogen af os, der næsten ingenting har hørt. Hvor bor du og hvor voksede du op?" Det kan der gå 10 m</w:t>
      </w:r>
      <w:r w:rsidRPr="00427CF5">
        <w:rPr>
          <w:kern w:val="32"/>
        </w:rPr>
        <w:t>i</w:t>
      </w:r>
      <w:r w:rsidRPr="00427CF5">
        <w:rPr>
          <w:kern w:val="32"/>
        </w:rPr>
        <w:t xml:space="preserve">nutter med, hvor alle lytter med og stiller ekstraspørgsmål, indtil det opløser sig selv i snak. </w:t>
      </w:r>
    </w:p>
    <w:p w:rsidR="009E71FB" w:rsidRDefault="00B27A47" w:rsidP="00427CF5">
      <w:pPr>
        <w:pStyle w:val="Brd"/>
        <w:rPr>
          <w:kern w:val="32"/>
        </w:rPr>
      </w:pPr>
      <w:r w:rsidRPr="00B27A47">
        <w:rPr>
          <w:kern w:val="32"/>
        </w:rPr>
        <w:t xml:space="preserve">Er det tredje </w:t>
      </w:r>
      <w:r w:rsidR="009E71FB">
        <w:rPr>
          <w:kern w:val="32"/>
        </w:rPr>
        <w:t xml:space="preserve">eller fjerde </w:t>
      </w:r>
      <w:r w:rsidRPr="00B27A47">
        <w:rPr>
          <w:kern w:val="32"/>
        </w:rPr>
        <w:t>gang Helene er med, og kærestefo</w:t>
      </w:r>
      <w:r w:rsidRPr="00B27A47">
        <w:rPr>
          <w:kern w:val="32"/>
        </w:rPr>
        <w:t>r</w:t>
      </w:r>
      <w:r w:rsidRPr="00B27A47">
        <w:rPr>
          <w:kern w:val="32"/>
        </w:rPr>
        <w:t>holdet er blevet lidt mere fast, kan facilitator slå på glasset og s</w:t>
      </w:r>
      <w:r w:rsidRPr="00B27A47">
        <w:rPr>
          <w:kern w:val="32"/>
        </w:rPr>
        <w:t>i</w:t>
      </w:r>
      <w:r w:rsidRPr="00B27A47">
        <w:rPr>
          <w:kern w:val="32"/>
        </w:rPr>
        <w:t xml:space="preserve">ge: ”Helene, nu har vi set dig sammen med </w:t>
      </w:r>
      <w:r w:rsidR="00FA1621">
        <w:rPr>
          <w:kern w:val="32"/>
        </w:rPr>
        <w:t>Thomas</w:t>
      </w:r>
      <w:r w:rsidRPr="00B27A47">
        <w:rPr>
          <w:kern w:val="32"/>
        </w:rPr>
        <w:t xml:space="preserve"> her nogle gange, og nu tror jeg det er på tide, at du lærer noget om hans </w:t>
      </w:r>
      <w:r>
        <w:rPr>
          <w:kern w:val="32"/>
        </w:rPr>
        <w:t>fortid</w:t>
      </w:r>
      <w:r w:rsidRPr="00B27A47">
        <w:rPr>
          <w:kern w:val="32"/>
        </w:rPr>
        <w:t>, som du ikke vidste</w:t>
      </w:r>
      <w:r w:rsidR="009E71FB">
        <w:rPr>
          <w:kern w:val="32"/>
        </w:rPr>
        <w:t>. H</w:t>
      </w:r>
      <w:r>
        <w:rPr>
          <w:kern w:val="32"/>
        </w:rPr>
        <w:t>er tænker jeg ikke på hans tidlige</w:t>
      </w:r>
      <w:r w:rsidR="009E71FB">
        <w:rPr>
          <w:kern w:val="32"/>
        </w:rPr>
        <w:t>re kærester - d</w:t>
      </w:r>
      <w:r>
        <w:rPr>
          <w:kern w:val="32"/>
        </w:rPr>
        <w:t xml:space="preserve">em har han jo ikke haft nogen af, vil jeg lige minde resten af familien om! </w:t>
      </w:r>
      <w:r w:rsidRPr="00B27A47">
        <w:rPr>
          <w:kern w:val="32"/>
        </w:rPr>
        <w:sym w:font="Wingdings" w:char="F04A"/>
      </w:r>
      <w:r w:rsidRPr="00B27A47">
        <w:rPr>
          <w:kern w:val="32"/>
        </w:rPr>
        <w:t>. Må jeg ikke for</w:t>
      </w:r>
      <w:r>
        <w:rPr>
          <w:kern w:val="32"/>
        </w:rPr>
        <w:t>eslå</w:t>
      </w:r>
      <w:r w:rsidR="009E71FB">
        <w:rPr>
          <w:kern w:val="32"/>
        </w:rPr>
        <w:t>, at vi hver især lige kommer i tanke om en væsentlig eller sjov barndoms- eller un</w:t>
      </w:r>
      <w:r w:rsidR="009E71FB">
        <w:rPr>
          <w:kern w:val="32"/>
        </w:rPr>
        <w:t>g</w:t>
      </w:r>
      <w:r w:rsidR="009E71FB">
        <w:rPr>
          <w:kern w:val="32"/>
        </w:rPr>
        <w:t xml:space="preserve">domserindring, vi har om </w:t>
      </w:r>
      <w:r w:rsidR="00FA1621">
        <w:rPr>
          <w:kern w:val="32"/>
        </w:rPr>
        <w:t>Thomas</w:t>
      </w:r>
      <w:r w:rsidR="009E71FB">
        <w:rPr>
          <w:kern w:val="32"/>
        </w:rPr>
        <w:t xml:space="preserve">. </w:t>
      </w:r>
      <w:r w:rsidR="00FA1621">
        <w:rPr>
          <w:kern w:val="32"/>
        </w:rPr>
        <w:t>Jeg tror ikke</w:t>
      </w:r>
      <w:r w:rsidR="006558E2">
        <w:rPr>
          <w:kern w:val="32"/>
        </w:rPr>
        <w:t>,</w:t>
      </w:r>
      <w:r w:rsidR="00FA1621">
        <w:rPr>
          <w:kern w:val="32"/>
        </w:rPr>
        <w:t xml:space="preserve"> det</w:t>
      </w:r>
      <w:r w:rsidR="009E71FB">
        <w:rPr>
          <w:kern w:val="32"/>
        </w:rPr>
        <w:t xml:space="preserve"> skal være noget alvorligt</w:t>
      </w:r>
      <w:r w:rsidR="00FA1621">
        <w:rPr>
          <w:kern w:val="32"/>
        </w:rPr>
        <w:t xml:space="preserve"> eller meget afslørende. V</w:t>
      </w:r>
      <w:r w:rsidR="009E71FB">
        <w:rPr>
          <w:kern w:val="32"/>
        </w:rPr>
        <w:t xml:space="preserve">i skal jo nødig have at </w:t>
      </w:r>
      <w:r w:rsidR="00FA1621">
        <w:rPr>
          <w:kern w:val="32"/>
        </w:rPr>
        <w:t>Thomas</w:t>
      </w:r>
      <w:r w:rsidR="009E71FB">
        <w:rPr>
          <w:kern w:val="32"/>
        </w:rPr>
        <w:t xml:space="preserve"> aldrig tager Helene med til </w:t>
      </w:r>
      <w:r w:rsidR="006558E2">
        <w:rPr>
          <w:kern w:val="32"/>
        </w:rPr>
        <w:t>hans</w:t>
      </w:r>
      <w:r w:rsidR="009E71FB">
        <w:rPr>
          <w:kern w:val="32"/>
        </w:rPr>
        <w:t xml:space="preserve"> p</w:t>
      </w:r>
      <w:r w:rsidR="00FA1621">
        <w:rPr>
          <w:kern w:val="32"/>
        </w:rPr>
        <w:t>inlige familie igen!</w:t>
      </w:r>
      <w:r w:rsidR="009E71FB">
        <w:rPr>
          <w:kern w:val="32"/>
        </w:rPr>
        <w:t xml:space="preserve"> Om et par minutter slår jeg på glasset igen, og så tager vi et par af de gode eri</w:t>
      </w:r>
      <w:r w:rsidR="009E71FB">
        <w:rPr>
          <w:kern w:val="32"/>
        </w:rPr>
        <w:t>n</w:t>
      </w:r>
      <w:r w:rsidR="009E71FB">
        <w:rPr>
          <w:kern w:val="32"/>
        </w:rPr>
        <w:t xml:space="preserve">dringer, I har om </w:t>
      </w:r>
      <w:r w:rsidR="00FA1621">
        <w:rPr>
          <w:kern w:val="32"/>
        </w:rPr>
        <w:t>Thomas</w:t>
      </w:r>
      <w:r w:rsidR="009E71FB">
        <w:rPr>
          <w:kern w:val="32"/>
        </w:rPr>
        <w:t xml:space="preserve"> for 10 og 20 år siden. Værsgo og tænk så det kn</w:t>
      </w:r>
      <w:r w:rsidR="009E71FB">
        <w:rPr>
          <w:kern w:val="32"/>
        </w:rPr>
        <w:t>a</w:t>
      </w:r>
      <w:r w:rsidR="009E71FB">
        <w:rPr>
          <w:kern w:val="32"/>
        </w:rPr>
        <w:t xml:space="preserve">ger!" </w:t>
      </w:r>
    </w:p>
    <w:p w:rsidR="00427CF5" w:rsidRPr="00427CF5" w:rsidRDefault="009E71FB" w:rsidP="00427CF5">
      <w:pPr>
        <w:pStyle w:val="Brd"/>
        <w:rPr>
          <w:kern w:val="32"/>
        </w:rPr>
      </w:pPr>
      <w:r>
        <w:rPr>
          <w:kern w:val="32"/>
        </w:rPr>
        <w:t>Et par minutter senere høres så 4-5 erindringsglimt eller dec</w:t>
      </w:r>
      <w:r>
        <w:rPr>
          <w:kern w:val="32"/>
        </w:rPr>
        <w:t>i</w:t>
      </w:r>
      <w:r>
        <w:rPr>
          <w:kern w:val="32"/>
        </w:rPr>
        <w:t>derede hist</w:t>
      </w:r>
      <w:r>
        <w:rPr>
          <w:kern w:val="32"/>
        </w:rPr>
        <w:t>o</w:t>
      </w:r>
      <w:r>
        <w:rPr>
          <w:kern w:val="32"/>
        </w:rPr>
        <w:t xml:space="preserve">rier. Facilitator styrer det, så det ikke tager længere </w:t>
      </w:r>
      <w:r w:rsidR="006558E2">
        <w:rPr>
          <w:kern w:val="32"/>
        </w:rPr>
        <w:t xml:space="preserve">tid, </w:t>
      </w:r>
      <w:r>
        <w:rPr>
          <w:kern w:val="32"/>
        </w:rPr>
        <w:t xml:space="preserve">end alle kan holde ud, måske 15-20 minutter. </w:t>
      </w:r>
      <w:r w:rsidR="00427CF5" w:rsidRPr="00427CF5">
        <w:rPr>
          <w:kern w:val="32"/>
        </w:rPr>
        <w:t xml:space="preserve">Det vækker </w:t>
      </w:r>
      <w:r>
        <w:rPr>
          <w:kern w:val="32"/>
        </w:rPr>
        <w:t xml:space="preserve">forhåbentligt </w:t>
      </w:r>
      <w:r w:rsidR="00427CF5" w:rsidRPr="00427CF5">
        <w:rPr>
          <w:kern w:val="32"/>
        </w:rPr>
        <w:t xml:space="preserve">moro, familien får </w:t>
      </w:r>
      <w:r>
        <w:rPr>
          <w:kern w:val="32"/>
        </w:rPr>
        <w:t>snakket om</w:t>
      </w:r>
      <w:r w:rsidR="00427CF5" w:rsidRPr="00427CF5">
        <w:rPr>
          <w:kern w:val="32"/>
        </w:rPr>
        <w:t xml:space="preserve"> sig selv, og Helene er i en slags centrum, der ikke fordrer at hun skal tale og fortælle. </w:t>
      </w:r>
    </w:p>
    <w:p w:rsidR="00CB2209" w:rsidRDefault="009E71FB" w:rsidP="00427CF5">
      <w:pPr>
        <w:pStyle w:val="Brd"/>
      </w:pPr>
      <w:r>
        <w:lastRenderedPageBreak/>
        <w:t>Tilbage til Helen</w:t>
      </w:r>
      <w:r w:rsidR="006558E2">
        <w:t>e</w:t>
      </w:r>
      <w:r>
        <w:t>s første besøg</w:t>
      </w:r>
      <w:r w:rsidR="006558E2">
        <w:t xml:space="preserve"> i den store familie</w:t>
      </w:r>
      <w:r w:rsidR="00CB2209">
        <w:t>. Hvis h</w:t>
      </w:r>
      <w:r>
        <w:t>un ikke</w:t>
      </w:r>
      <w:r w:rsidR="00427CF5" w:rsidRPr="00427CF5">
        <w:t xml:space="preserve"> er den generte type, og hvis selskabet før eller e</w:t>
      </w:r>
      <w:r w:rsidR="00CB2209">
        <w:t>fter maden har fordelt sig i</w:t>
      </w:r>
      <w:r w:rsidR="00427CF5" w:rsidRPr="00427CF5">
        <w:t xml:space="preserve"> små grupper, kan facilitator påtage sig at introd</w:t>
      </w:r>
      <w:r w:rsidR="00427CF5" w:rsidRPr="00427CF5">
        <w:t>u</w:t>
      </w:r>
      <w:r w:rsidR="00427CF5" w:rsidRPr="00427CF5">
        <w:t xml:space="preserve">cere hende for alle familiemedlemmerne ved at føre hende fra den ene gruppe til den næste. Hver gruppe får 10 minutters snak med hende, hvorpå facilitator afbryder dem og trækker hende hen til den næste. Samtalen ansigt til ansigt er </w:t>
      </w:r>
      <w:r>
        <w:t>langt tryggere</w:t>
      </w:r>
      <w:r w:rsidR="00427CF5" w:rsidRPr="00427CF5">
        <w:t xml:space="preserve"> end det store og lidt skræmmende forum hen over frokostbor</w:t>
      </w:r>
      <w:r>
        <w:t xml:space="preserve">det. </w:t>
      </w:r>
    </w:p>
    <w:p w:rsidR="00427CF5" w:rsidRDefault="009E71FB" w:rsidP="00427CF5">
      <w:pPr>
        <w:pStyle w:val="Brd"/>
      </w:pPr>
      <w:r>
        <w:t>Sådan at skifte rundt</w:t>
      </w:r>
      <w:r w:rsidR="00427CF5" w:rsidRPr="00427CF5">
        <w:t xml:space="preserve"> </w:t>
      </w:r>
      <w:r>
        <w:t xml:space="preserve">hele tiden </w:t>
      </w:r>
      <w:r w:rsidR="00427CF5" w:rsidRPr="00427CF5">
        <w:t>er lidt usædvan</w:t>
      </w:r>
      <w:r>
        <w:t xml:space="preserve">ligt </w:t>
      </w:r>
      <w:r w:rsidR="00427CF5" w:rsidRPr="00427CF5">
        <w:t xml:space="preserve">og kræver facilitators </w:t>
      </w:r>
      <w:proofErr w:type="spellStart"/>
      <w:r w:rsidR="00427CF5" w:rsidRPr="00427CF5">
        <w:t>åndsnærvær</w:t>
      </w:r>
      <w:proofErr w:type="spellEnd"/>
      <w:r w:rsidR="00427CF5" w:rsidRPr="00427CF5">
        <w:t xml:space="preserve"> i en time, men det er godt for alle. Og </w:t>
      </w:r>
      <w:r w:rsidR="00FA1621">
        <w:t>Thomas</w:t>
      </w:r>
      <w:r>
        <w:t xml:space="preserve"> og Helene</w:t>
      </w:r>
      <w:r w:rsidR="00427CF5" w:rsidRPr="00427CF5">
        <w:t xml:space="preserve"> vil være storebror evigt taknemmelig for at have lettet </w:t>
      </w:r>
      <w:r>
        <w:t xml:space="preserve">hendes </w:t>
      </w:r>
      <w:r w:rsidR="00427CF5" w:rsidRPr="00427CF5">
        <w:t xml:space="preserve">første </w:t>
      </w:r>
      <w:r>
        <w:t xml:space="preserve">svære </w:t>
      </w:r>
      <w:r w:rsidR="00427CF5" w:rsidRPr="00427CF5">
        <w:t>møde med svigerfamilien.</w:t>
      </w:r>
    </w:p>
    <w:p w:rsidR="004837B9" w:rsidRDefault="004837B9" w:rsidP="00427CF5">
      <w:pPr>
        <w:pStyle w:val="Overskrift3"/>
      </w:pPr>
      <w:bookmarkStart w:id="17" w:name="_Toc364778895"/>
      <w:bookmarkStart w:id="18" w:name="_Toc364783174"/>
      <w:r>
        <w:t>Bytte plads</w:t>
      </w:r>
      <w:bookmarkEnd w:id="17"/>
      <w:bookmarkEnd w:id="18"/>
      <w:r>
        <w:t xml:space="preserve"> </w:t>
      </w:r>
    </w:p>
    <w:p w:rsidR="00E82E71" w:rsidRDefault="003710F8" w:rsidP="00E57666">
      <w:pPr>
        <w:pStyle w:val="Brdstart"/>
      </w:pPr>
      <w:r>
        <w:t xml:space="preserve">Er bordet </w:t>
      </w:r>
      <w:r w:rsidR="0001588F">
        <w:t xml:space="preserve">så stort, at </w:t>
      </w:r>
      <w:r>
        <w:t xml:space="preserve">alle </w:t>
      </w:r>
      <w:r w:rsidR="0001588F">
        <w:t xml:space="preserve">ikke </w:t>
      </w:r>
      <w:r>
        <w:t>kan snakke fortroligt med alle (dvs. flere end 6-8 personer), kan man arrangere pladsbytte undervejs. Det kan være midtvejs i hovedretten, før desserten eller før ka</w:t>
      </w:r>
      <w:r>
        <w:t>f</w:t>
      </w:r>
      <w:r>
        <w:t>fen. Værten siger det, som det er: ”Nu skal vi sikre os, at vi ikke forlader hinanden, uden at vi alle sammen har sna</w:t>
      </w:r>
      <w:r>
        <w:t>k</w:t>
      </w:r>
      <w:r>
        <w:t>ket med alle de andre, så byt lige plads sådan h</w:t>
      </w:r>
      <w:r w:rsidR="00E82E71">
        <w:t>er: [og så gives en instruks]".</w:t>
      </w:r>
    </w:p>
    <w:p w:rsidR="003710F8" w:rsidRDefault="003710F8" w:rsidP="00E82E71">
      <w:pPr>
        <w:pStyle w:val="Brd"/>
      </w:pPr>
      <w:r>
        <w:t xml:space="preserve">Princippet kan være: Hver anden rejser sig og flytter to huller til højre om bordet (hvis man sidder 10 eller flere om et bord). Sidder man otte om </w:t>
      </w:r>
      <w:r w:rsidR="00A02A9F">
        <w:t xml:space="preserve">et bord, med fire på hver side, hvor </w:t>
      </w:r>
      <w:r>
        <w:t>1-2-3-4 sidder over for 5-6-7</w:t>
      </w:r>
      <w:r w:rsidR="00A02A9F">
        <w:t>-8, så 1 sidder over for 5 osv.</w:t>
      </w:r>
      <w:r>
        <w:t>, så giver den nye kombination 3-1-4-2 over for 6-8-5-7 god a</w:t>
      </w:r>
      <w:r>
        <w:t>f</w:t>
      </w:r>
      <w:r>
        <w:t>veksling for alle.</w:t>
      </w:r>
    </w:p>
    <w:p w:rsidR="00510114" w:rsidRDefault="003710F8" w:rsidP="000272FE">
      <w:pPr>
        <w:pStyle w:val="Brd"/>
      </w:pPr>
      <w:r>
        <w:t xml:space="preserve">Når man efter spisning sidder rundt omkring </w:t>
      </w:r>
      <w:r w:rsidR="00E82E71">
        <w:t xml:space="preserve">i lokalet </w:t>
      </w:r>
      <w:r>
        <w:t>og dri</w:t>
      </w:r>
      <w:r>
        <w:t>k</w:t>
      </w:r>
      <w:r>
        <w:t>ker kaffe, kan det være svært at skifte samtalepartner. Man vil ikke være uhøflig og rejse sig og f</w:t>
      </w:r>
      <w:r w:rsidR="0001588F">
        <w:t>orlade dem, man snakker med</w:t>
      </w:r>
      <w:r>
        <w:t>, og selv om man gjorde, er der ikke andre steder at sidde. Så t</w:t>
      </w:r>
      <w:r>
        <w:t>i</w:t>
      </w:r>
      <w:r>
        <w:t xml:space="preserve">merne går, og man får ikke snakket med </w:t>
      </w:r>
      <w:r w:rsidR="0001588F">
        <w:t>nogen af</w:t>
      </w:r>
      <w:r>
        <w:t xml:space="preserve"> de andre. </w:t>
      </w:r>
      <w:r w:rsidR="00510114">
        <w:t>Fø</w:t>
      </w:r>
      <w:r w:rsidR="00510114">
        <w:t>r</w:t>
      </w:r>
      <w:r w:rsidR="00510114">
        <w:t>ste meget sent bliver der m</w:t>
      </w:r>
      <w:r w:rsidR="0001588F">
        <w:t>åske røre i forsamlingen, men dé</w:t>
      </w:r>
      <w:r w:rsidR="00510114">
        <w:t xml:space="preserve">r er de første allerede på vej hjem. Spontant er vi ikke særlig </w:t>
      </w:r>
      <w:r w:rsidR="0001588F">
        <w:t>frie og flydende;</w:t>
      </w:r>
      <w:r w:rsidR="00510114">
        <w:t xml:space="preserve"> vi bl</w:t>
      </w:r>
      <w:r w:rsidR="00510114">
        <w:t>i</w:t>
      </w:r>
      <w:r w:rsidR="00510114">
        <w:t xml:space="preserve">ver siddende. </w:t>
      </w:r>
    </w:p>
    <w:p w:rsidR="003710F8" w:rsidRDefault="00510114" w:rsidP="000272FE">
      <w:pPr>
        <w:pStyle w:val="Brd"/>
      </w:pPr>
      <w:r>
        <w:t>Som alternativ kan fac</w:t>
      </w:r>
      <w:r w:rsidR="003710F8">
        <w:t xml:space="preserve">ilitator ved opbruddet fra </w:t>
      </w:r>
      <w:r>
        <w:t>middags</w:t>
      </w:r>
      <w:r w:rsidR="003710F8">
        <w:t>bo</w:t>
      </w:r>
      <w:r w:rsidR="003710F8">
        <w:t>r</w:t>
      </w:r>
      <w:r w:rsidR="003710F8">
        <w:t>det bekendtg</w:t>
      </w:r>
      <w:r w:rsidR="003710F8">
        <w:t>ø</w:t>
      </w:r>
      <w:r w:rsidR="003710F8">
        <w:t xml:space="preserve">re, at han hvert 20. eller 30. minut vil gøre en lille </w:t>
      </w:r>
      <w:r>
        <w:t>"</w:t>
      </w:r>
      <w:proofErr w:type="spellStart"/>
      <w:r w:rsidR="003710F8">
        <w:t>Cortina</w:t>
      </w:r>
      <w:proofErr w:type="spellEnd"/>
      <w:r>
        <w:t xml:space="preserve">". Det er et signal til opbrud, der </w:t>
      </w:r>
      <w:r w:rsidR="003710F8">
        <w:t>kendes fra tangoaf</w:t>
      </w:r>
      <w:r>
        <w:t>tener. E</w:t>
      </w:r>
      <w:r w:rsidR="003710F8">
        <w:t xml:space="preserve">t kort stykke anderledes musik </w:t>
      </w:r>
      <w:r>
        <w:t>fortæller</w:t>
      </w:r>
      <w:r w:rsidR="003710F8">
        <w:t xml:space="preserve"> danserne, at de skal finde sig en </w:t>
      </w:r>
      <w:r>
        <w:t>ny</w:t>
      </w:r>
      <w:r w:rsidR="003710F8">
        <w:t xml:space="preserve"> partner til de næste tre danse. Ved kaffebordet slår facilitator blot et par gange på et vin</w:t>
      </w:r>
      <w:r>
        <w:t xml:space="preserve">glas, og alle (eller blot </w:t>
      </w:r>
      <w:r w:rsidR="003710F8">
        <w:t>hver anden</w:t>
      </w:r>
      <w:r>
        <w:t>, det er nok</w:t>
      </w:r>
      <w:r w:rsidR="003710F8">
        <w:t xml:space="preserve">) rejser sig med deres kaffekop og sætter sig et andet sted. Ingen afviser således nogen, </w:t>
      </w:r>
      <w:r>
        <w:t xml:space="preserve">for alle gør blot hvad </w:t>
      </w:r>
      <w:r w:rsidR="0001588F">
        <w:t xml:space="preserve">facilitator </w:t>
      </w:r>
      <w:r>
        <w:t xml:space="preserve">har bedt dem om, og der er </w:t>
      </w:r>
      <w:r w:rsidR="004837B9">
        <w:t xml:space="preserve">nyt selskab til alle. </w:t>
      </w:r>
      <w:r w:rsidR="006558E2">
        <w:t>Er der enkelte,</w:t>
      </w:r>
      <w:r>
        <w:t xml:space="preserve"> d</w:t>
      </w:r>
      <w:r w:rsidR="006558E2">
        <w:t>er</w:t>
      </w:r>
      <w:r>
        <w:t xml:space="preserve"> </w:t>
      </w:r>
      <w:r w:rsidR="006558E2">
        <w:t>vælger i</w:t>
      </w:r>
      <w:r>
        <w:t xml:space="preserve">kke </w:t>
      </w:r>
      <w:r w:rsidR="006558E2">
        <w:t>at flytte sig,</w:t>
      </w:r>
      <w:r w:rsidR="003710F8">
        <w:t xml:space="preserve"> </w:t>
      </w:r>
      <w:r w:rsidR="006558E2">
        <w:t xml:space="preserve">ser </w:t>
      </w:r>
      <w:r w:rsidR="003710F8">
        <w:t>facilita</w:t>
      </w:r>
      <w:r w:rsidR="006558E2">
        <w:t>tor blot</w:t>
      </w:r>
      <w:r w:rsidR="003710F8">
        <w:t xml:space="preserve"> ge</w:t>
      </w:r>
      <w:r w:rsidR="003710F8">
        <w:t>n</w:t>
      </w:r>
      <w:r w:rsidR="003710F8">
        <w:t>nem fingre med det.</w:t>
      </w:r>
    </w:p>
    <w:p w:rsidR="003710F8" w:rsidRDefault="003710F8" w:rsidP="004837B9">
      <w:pPr>
        <w:pStyle w:val="Overskrift3"/>
      </w:pPr>
      <w:bookmarkStart w:id="19" w:name="_Toc364778896"/>
      <w:bookmarkStart w:id="20" w:name="_Toc364783175"/>
      <w:r>
        <w:t>Fastlæg næste sammenkomst</w:t>
      </w:r>
      <w:bookmarkEnd w:id="19"/>
      <w:bookmarkEnd w:id="20"/>
    </w:p>
    <w:p w:rsidR="000272FE" w:rsidRDefault="003710F8" w:rsidP="00E57666">
      <w:pPr>
        <w:pStyle w:val="Brdstart"/>
      </w:pPr>
      <w:r>
        <w:t xml:space="preserve">Taler vi ikke om påskefrokost, fødselsdag eller andre </w:t>
      </w:r>
      <w:r w:rsidR="00B90946">
        <w:t>faste</w:t>
      </w:r>
      <w:r>
        <w:t xml:space="preserve"> datoer, </w:t>
      </w:r>
      <w:r w:rsidR="00B26EEC">
        <w:t>kan det v</w:t>
      </w:r>
      <w:r w:rsidR="00B26EEC">
        <w:t>æ</w:t>
      </w:r>
      <w:r w:rsidR="00B26EEC">
        <w:t xml:space="preserve">re nyttigt at </w:t>
      </w:r>
      <w:r>
        <w:t>aftale en dato for næste sammenkomst</w:t>
      </w:r>
      <w:r w:rsidR="00B26EEC">
        <w:t>, mens man er sammen i dag</w:t>
      </w:r>
      <w:r>
        <w:t>. Det er meget nemmere at gøre på stedet end pr. telefon eller mail se</w:t>
      </w:r>
      <w:r w:rsidR="00B90946">
        <w:t>nere</w:t>
      </w:r>
      <w:r>
        <w:t xml:space="preserve">. </w:t>
      </w:r>
      <w:r w:rsidR="00B26EEC">
        <w:lastRenderedPageBreak/>
        <w:t>Det forudsætter at nogen har tænkt tanken på forhånd og bedt alle om at tage deres kale</w:t>
      </w:r>
      <w:r w:rsidR="00B26EEC">
        <w:t>n</w:t>
      </w:r>
      <w:r w:rsidR="00B26EEC">
        <w:t>dere med. Det s</w:t>
      </w:r>
      <w:r w:rsidR="00B90946">
        <w:t>trider lidt mod vores forestilling om det sponta</w:t>
      </w:r>
      <w:r w:rsidR="00B26EEC">
        <w:t>ne samvær, for d</w:t>
      </w:r>
      <w:r w:rsidR="00B90946">
        <w:t>et er jo ikke en møderække vi planlægger, vel? Men det</w:t>
      </w:r>
      <w:r w:rsidR="00B90946" w:rsidRPr="00B90946">
        <w:t xml:space="preserve"> gør de gamle trygge, </w:t>
      </w:r>
      <w:r w:rsidR="00B90946">
        <w:t>hvis</w:t>
      </w:r>
      <w:r w:rsidR="00B90946" w:rsidRPr="00B90946">
        <w:t xml:space="preserve"> de ved hvornår familien skal ses igen</w:t>
      </w:r>
      <w:r w:rsidR="00B90946">
        <w:t xml:space="preserve">, </w:t>
      </w:r>
      <w:r w:rsidR="00B26EEC">
        <w:t>og det gør det ne</w:t>
      </w:r>
      <w:r w:rsidR="00B26EEC">
        <w:t>m</w:t>
      </w:r>
      <w:r w:rsidR="00B26EEC">
        <w:t>mere for de unge travle at deltage. O</w:t>
      </w:r>
      <w:r w:rsidR="00B90946">
        <w:t>g vi kan jo ligeså godt se det i øjnene: Vi får nok lyst til at ses igen om X uger, så hvorfor ikke være lidt på forkant?</w:t>
      </w:r>
    </w:p>
    <w:p w:rsidR="000272FE" w:rsidRDefault="003710F8" w:rsidP="000272FE">
      <w:pPr>
        <w:pStyle w:val="Brd"/>
      </w:pPr>
      <w:r>
        <w:t>Når 12 mennesker sidder med åbne kalendere, kan det tage 100 år</w:t>
      </w:r>
      <w:r w:rsidR="000272FE">
        <w:t>,</w:t>
      </w:r>
      <w:r>
        <w:t xml:space="preserve"> hvis folk be</w:t>
      </w:r>
      <w:r w:rsidR="00B90946">
        <w:t>gynder at forklare: "Nej, den 21</w:t>
      </w:r>
      <w:r w:rsidR="000272FE">
        <w:t xml:space="preserve">. maj kan jeg ikke, jeg skal til et møde i Glamsbjerg med </w:t>
      </w:r>
      <w:r w:rsidR="006558E2">
        <w:t>banefordelingsudva</w:t>
      </w:r>
      <w:r w:rsidR="006558E2">
        <w:t>l</w:t>
      </w:r>
      <w:r w:rsidR="006558E2">
        <w:t>get</w:t>
      </w:r>
      <w:r w:rsidR="000272FE">
        <w:t xml:space="preserve"> i</w:t>
      </w:r>
      <w:r w:rsidR="00B26EEC">
        <w:t xml:space="preserve"> tennisklubben og</w:t>
      </w:r>
      <w:r w:rsidR="000272FE">
        <w:t xml:space="preserve"> </w:t>
      </w:r>
      <w:r w:rsidR="00B90946">
        <w:t xml:space="preserve">det </w:t>
      </w:r>
      <w:r w:rsidR="00B90946" w:rsidRPr="00B90946">
        <w:rPr>
          <w:i/>
        </w:rPr>
        <w:t>skal</w:t>
      </w:r>
      <w:r w:rsidR="00B90946">
        <w:t xml:space="preserve"> jeg si</w:t>
      </w:r>
      <w:r w:rsidR="00B90946">
        <w:t>m</w:t>
      </w:r>
      <w:r w:rsidR="00B90946">
        <w:t>pelt</w:t>
      </w:r>
      <w:r w:rsidR="00B26EEC">
        <w:t>hen denne her gang,</w:t>
      </w:r>
      <w:r w:rsidR="00B90946">
        <w:t xml:space="preserve"> jeg </w:t>
      </w:r>
      <w:r w:rsidR="006558E2">
        <w:t>har ikke været med de sidste tre gange</w:t>
      </w:r>
      <w:r w:rsidR="00B90946">
        <w:t xml:space="preserve"> fordi</w:t>
      </w:r>
      <w:r w:rsidR="006558E2">
        <w:t xml:space="preserve"> </w:t>
      </w:r>
      <w:proofErr w:type="spellStart"/>
      <w:r w:rsidR="006558E2">
        <w:t>blah</w:t>
      </w:r>
      <w:proofErr w:type="spellEnd"/>
      <w:r w:rsidR="006558E2">
        <w:t xml:space="preserve"> </w:t>
      </w:r>
      <w:proofErr w:type="spellStart"/>
      <w:r w:rsidR="006558E2">
        <w:t>blah</w:t>
      </w:r>
      <w:proofErr w:type="spellEnd"/>
      <w:r w:rsidR="000272FE">
        <w:t>…"</w:t>
      </w:r>
      <w:r>
        <w:t xml:space="preserve">. </w:t>
      </w:r>
    </w:p>
    <w:p w:rsidR="003710F8" w:rsidRDefault="003710F8" w:rsidP="006558E2">
      <w:pPr>
        <w:pStyle w:val="Brd"/>
      </w:pPr>
      <w:r>
        <w:t>Facilitator introducerer derfor kalenderøvelsen med myndig stemme: "Skal vi sige</w:t>
      </w:r>
      <w:r w:rsidR="000272FE">
        <w:t>, at</w:t>
      </w:r>
      <w:r>
        <w:t xml:space="preserve"> vi leder efter en fredag, lørdag eller søndag aften om tre-fire mån</w:t>
      </w:r>
      <w:r>
        <w:t>e</w:t>
      </w:r>
      <w:r>
        <w:t>der? Godt, nu siger jeg de</w:t>
      </w:r>
      <w:r w:rsidR="00E61334">
        <w:t>n første dato</w:t>
      </w:r>
      <w:r>
        <w:t xml:space="preserve">, hvor </w:t>
      </w:r>
      <w:r w:rsidRPr="000272FE">
        <w:rPr>
          <w:i/>
        </w:rPr>
        <w:t>jeg</w:t>
      </w:r>
      <w:r>
        <w:t xml:space="preserve"> ka</w:t>
      </w:r>
      <w:r w:rsidR="00B90946">
        <w:t>n. Hvis en af jer</w:t>
      </w:r>
      <w:r w:rsidR="000272FE">
        <w:t xml:space="preserve"> ikke kan, siger I "Nej!</w:t>
      </w:r>
      <w:r>
        <w:t xml:space="preserve">" med høj stemme og ikke andet. I skal </w:t>
      </w:r>
      <w:r w:rsidRPr="00B90946">
        <w:rPr>
          <w:i/>
        </w:rPr>
        <w:t>ikke</w:t>
      </w:r>
      <w:r>
        <w:t xml:space="preserve"> forklare hvorfor</w:t>
      </w:r>
      <w:r w:rsidR="00B90946">
        <w:t>, bare sig nej</w:t>
      </w:r>
      <w:r>
        <w:t>. Så går jeg straks videre til næste dato</w:t>
      </w:r>
      <w:r w:rsidR="00E61334">
        <w:t xml:space="preserve"> jeg kan</w:t>
      </w:r>
      <w:r>
        <w:t>. Når vi kommer til en dato, hvor der er helt stille</w:t>
      </w:r>
      <w:r w:rsidR="000272FE">
        <w:t xml:space="preserve"> omkring bordet</w:t>
      </w:r>
      <w:r>
        <w:t>, har vi fundet d</w:t>
      </w:r>
      <w:r>
        <w:t>a</w:t>
      </w:r>
      <w:r>
        <w:t>gen." Sådan en proces tager nogle få minutter, og alle er glade.</w:t>
      </w:r>
      <w:r w:rsidR="00B26EEC">
        <w:t xml:space="preserve"> (Lad evt. teenagerne og de yngste ugifte få lov til at fed</w:t>
      </w:r>
      <w:r w:rsidR="001F2A80">
        <w:t>tspille med familieaftalerne, som de helst vil:</w:t>
      </w:r>
      <w:r w:rsidR="00B26EEC">
        <w:t xml:space="preserve"> hvis nu noget bedre skulle vise sig.)</w:t>
      </w:r>
    </w:p>
    <w:p w:rsidR="002C7C16" w:rsidRDefault="002C7C16" w:rsidP="006558E2">
      <w:pPr>
        <w:pStyle w:val="Brd"/>
      </w:pPr>
      <w:r>
        <w:t>Hvis det ikke ligger i luften, at flokken skal mødes igen uden for de større festdage, kan facilitator spørge rundt i kredsen i l</w:t>
      </w:r>
      <w:r>
        <w:t>ø</w:t>
      </w:r>
      <w:r>
        <w:t>bet af aftenen, om der er nogen, der har et arrangement på be</w:t>
      </w:r>
      <w:r>
        <w:t>d</w:t>
      </w:r>
      <w:r>
        <w:t xml:space="preserve">ding, fx en dåb eller en studenterfest, </w:t>
      </w:r>
      <w:r w:rsidR="00B26EEC">
        <w:t>som alle de tilstedevære</w:t>
      </w:r>
      <w:r w:rsidR="00B26EEC">
        <w:t>n</w:t>
      </w:r>
      <w:r w:rsidR="00B26EEC">
        <w:t xml:space="preserve">de skal med til, og som arrangørerne </w:t>
      </w:r>
      <w:r>
        <w:t>gerne vil pr</w:t>
      </w:r>
      <w:r>
        <w:t>æ</w:t>
      </w:r>
      <w:r>
        <w:t>sentere eller datofastlægge, gerne langt ude i fremtiden – sådan at alle</w:t>
      </w:r>
      <w:r w:rsidR="00B26EEC">
        <w:t xml:space="preserve"> de ti</w:t>
      </w:r>
      <w:r w:rsidR="00B26EEC">
        <w:t>l</w:t>
      </w:r>
      <w:r w:rsidR="00B26EEC">
        <w:t>stedeværende</w:t>
      </w:r>
      <w:r>
        <w:t xml:space="preserve"> får det i kal</w:t>
      </w:r>
      <w:r w:rsidRPr="002C7C16">
        <w:t>e</w:t>
      </w:r>
      <w:r>
        <w:t>nderen med det samme.</w:t>
      </w:r>
    </w:p>
    <w:p w:rsidR="003710F8" w:rsidRDefault="006558E2" w:rsidP="006558E2">
      <w:pPr>
        <w:pStyle w:val="Overskrift3"/>
        <w:tabs>
          <w:tab w:val="left" w:pos="4656"/>
        </w:tabs>
      </w:pPr>
      <w:bookmarkStart w:id="21" w:name="_Toc364778897"/>
      <w:bookmarkStart w:id="22" w:name="_Toc364783176"/>
      <w:r>
        <w:t>Hvordan begynder man?</w:t>
      </w:r>
      <w:bookmarkEnd w:id="21"/>
      <w:bookmarkEnd w:id="22"/>
    </w:p>
    <w:p w:rsidR="006558E2" w:rsidRDefault="003710F8" w:rsidP="00E57666">
      <w:pPr>
        <w:pStyle w:val="Brdstart"/>
      </w:pPr>
      <w:r>
        <w:t xml:space="preserve">Før man bryder normerne og indfører </w:t>
      </w:r>
      <w:r w:rsidR="006558E2">
        <w:t>en ny proces</w:t>
      </w:r>
      <w:r>
        <w:t>, skal man si</w:t>
      </w:r>
      <w:r>
        <w:t>k</w:t>
      </w:r>
      <w:r>
        <w:t>re sig accept fra værten,</w:t>
      </w:r>
      <w:r w:rsidR="006558E2">
        <w:t xml:space="preserve"> hvis man ikke selv er vært. </w:t>
      </w:r>
      <w:r w:rsidR="002C7C16">
        <w:t>Lettest er det jo at starte med sit eget arrangement</w:t>
      </w:r>
      <w:r w:rsidR="002321D1">
        <w:t>, for dér har man vide beføjelser. G</w:t>
      </w:r>
      <w:r>
        <w:t>æsterne kan alligevel godt lide at kende til evt. fo</w:t>
      </w:r>
      <w:r>
        <w:t>r</w:t>
      </w:r>
      <w:r>
        <w:t>andringer i det ritual, de kender så godt. Så introducér det nye grundigt, og forklar det gode udbytte, der tilsigtes. Har man taget nogle nøglep</w:t>
      </w:r>
      <w:r w:rsidR="006558E2">
        <w:t>ersoner i ed på forhånd, vil de</w:t>
      </w:r>
      <w:r>
        <w:t xml:space="preserve"> straks brumme deres velvilje og sige "Okay, lad os prøve det!". Det gør resten af fam</w:t>
      </w:r>
      <w:r>
        <w:t>i</w:t>
      </w:r>
      <w:r>
        <w:t xml:space="preserve">lien tryggere. </w:t>
      </w:r>
    </w:p>
    <w:p w:rsidR="009C5395" w:rsidRPr="00E61334" w:rsidRDefault="003710F8" w:rsidP="00E61334">
      <w:pPr>
        <w:pStyle w:val="Brd"/>
      </w:pPr>
      <w:r>
        <w:t>Prøv ikke fire nye ting den samme aften. Familien vil føle sig løbet over e</w:t>
      </w:r>
      <w:r>
        <w:t>n</w:t>
      </w:r>
      <w:r>
        <w:t>de. Start med én proces, gentag den de næste par gange, og skift så til en anden eller læg en mere på. Hellere lan</w:t>
      </w:r>
      <w:r>
        <w:t>g</w:t>
      </w:r>
      <w:r>
        <w:t>somme forandringer, der accepteres, end hurtige, der afvises. Husk I har de næste 30 år til at eksperimentere.</w:t>
      </w:r>
    </w:p>
    <w:p w:rsidR="004F516E" w:rsidRDefault="003710F8" w:rsidP="009D608E">
      <w:pPr>
        <w:pStyle w:val="Overskrift1"/>
      </w:pPr>
      <w:bookmarkStart w:id="23" w:name="_Toc364783177"/>
      <w:r w:rsidRPr="005F2F75">
        <w:lastRenderedPageBreak/>
        <w:t>3</w:t>
      </w:r>
      <w:r w:rsidR="00B53802" w:rsidRPr="005F2F75">
        <w:t xml:space="preserve">. </w:t>
      </w:r>
      <w:r w:rsidRPr="005F2F75">
        <w:t>Når forældre mødes i</w:t>
      </w:r>
      <w:r w:rsidR="00C95B17" w:rsidRPr="005F2F75">
        <w:t xml:space="preserve"> skole og institution</w:t>
      </w:r>
      <w:bookmarkEnd w:id="23"/>
    </w:p>
    <w:p w:rsidR="00A30E77" w:rsidRDefault="00820BDB" w:rsidP="008932E5">
      <w:pPr>
        <w:pStyle w:val="Overskrift3"/>
      </w:pPr>
      <w:bookmarkStart w:id="24" w:name="_Toc364778898"/>
      <w:bookmarkStart w:id="25" w:name="_Toc364783178"/>
      <w:r>
        <w:t>Forældremødet i klassen</w:t>
      </w:r>
      <w:bookmarkEnd w:id="24"/>
      <w:bookmarkEnd w:id="25"/>
    </w:p>
    <w:p w:rsidR="008932E5" w:rsidRPr="008932E5" w:rsidRDefault="008932E5" w:rsidP="008932E5">
      <w:pPr>
        <w:pStyle w:val="Brdstart"/>
      </w:pPr>
      <w:r w:rsidRPr="008932E5">
        <w:t>I grundskolen indkalder klasselæreren forældrene til orient</w:t>
      </w:r>
      <w:r w:rsidRPr="008932E5">
        <w:t>e</w:t>
      </w:r>
      <w:r w:rsidRPr="008932E5">
        <w:t>ringsmøde et par gange om året. Det er forældrenes lejlighed til at høre nyt om klassen, gøre deres indflydelse gældende og møde de andre elevers forældre.</w:t>
      </w:r>
    </w:p>
    <w:p w:rsidR="00946F7C" w:rsidRDefault="008932E5" w:rsidP="008932E5">
      <w:pPr>
        <w:pStyle w:val="Brd"/>
      </w:pPr>
      <w:r w:rsidRPr="008932E5">
        <w:t>Klasselæreren er mødeleder, og den første halve eller hele time orienterer hun om undervisningsplaner og pensum og kla</w:t>
      </w:r>
      <w:r w:rsidRPr="008932E5">
        <w:t>s</w:t>
      </w:r>
      <w:r w:rsidRPr="008932E5">
        <w:t>sens aktiviteter. Der er måske en anden lærer med, som gør det samme, og til sidst er</w:t>
      </w:r>
      <w:r w:rsidR="007C6C08">
        <w:t xml:space="preserve"> der</w:t>
      </w:r>
      <w:r w:rsidRPr="008932E5">
        <w:t xml:space="preserve"> andre nyheder fra lærerne og lidt om klassens trivsel. Derefter er det forældrenes tid, </w:t>
      </w:r>
      <w:r w:rsidR="00204BC4">
        <w:t>måske en</w:t>
      </w:r>
      <w:r w:rsidRPr="008932E5">
        <w:t xml:space="preserve"> time m</w:t>
      </w:r>
      <w:r w:rsidR="00204BC4">
        <w:t>ed debat om forskellige emner. D</w:t>
      </w:r>
      <w:r w:rsidRPr="008932E5">
        <w:t xml:space="preserve">et </w:t>
      </w:r>
      <w:r w:rsidR="007C6C08">
        <w:t xml:space="preserve">kan </w:t>
      </w:r>
      <w:r w:rsidRPr="008932E5">
        <w:t>handle om fælles regler for børnene, fx hvornår de skal være hjemme om aften</w:t>
      </w:r>
      <w:r w:rsidR="00204BC4">
        <w:t>en. Det mener vi som r</w:t>
      </w:r>
      <w:r w:rsidR="00204BC4">
        <w:t>e</w:t>
      </w:r>
      <w:r w:rsidR="007C6C08">
        <w:t>gel, at vi skal være enige om, og de</w:t>
      </w:r>
      <w:r w:rsidR="00204BC4">
        <w:t>t passer fint med vores opfattelse af, hvad møder er til for: på møder diskut</w:t>
      </w:r>
      <w:r w:rsidR="00204BC4">
        <w:t>e</w:t>
      </w:r>
      <w:r w:rsidR="00204BC4">
        <w:t>rer vi</w:t>
      </w:r>
      <w:r w:rsidRPr="008932E5">
        <w:t xml:space="preserve"> ting og prø</w:t>
      </w:r>
      <w:r w:rsidR="00204BC4">
        <w:t>ve</w:t>
      </w:r>
      <w:r w:rsidR="007C6C08">
        <w:t>r</w:t>
      </w:r>
      <w:r w:rsidR="00204BC4">
        <w:t xml:space="preserve"> at nå fra </w:t>
      </w:r>
      <w:r w:rsidR="007C6C08">
        <w:t>u</w:t>
      </w:r>
      <w:r w:rsidR="00204BC4">
        <w:t>enighed til enighed</w:t>
      </w:r>
      <w:r w:rsidRPr="008932E5">
        <w:t>.</w:t>
      </w:r>
    </w:p>
    <w:p w:rsidR="00946F7C" w:rsidRDefault="007C6C08" w:rsidP="008932E5">
      <w:pPr>
        <w:pStyle w:val="Brd"/>
      </w:pPr>
      <w:r>
        <w:t>Desværre kan l</w:t>
      </w:r>
      <w:r w:rsidR="00946F7C">
        <w:t>æreren ikke rigtigt træde i karakter som mød</w:t>
      </w:r>
      <w:r w:rsidR="00946F7C">
        <w:t>e</w:t>
      </w:r>
      <w:r w:rsidR="00946F7C">
        <w:t>leder og sikre et tjekket, energifyldt og udbytterigt møde. Hun har ikke noget egentligt ma</w:t>
      </w:r>
      <w:r w:rsidR="00946F7C">
        <w:t>n</w:t>
      </w:r>
      <w:r w:rsidR="00946F7C">
        <w:t>dat</w:t>
      </w:r>
      <w:r>
        <w:t xml:space="preserve"> til at gøre det</w:t>
      </w:r>
      <w:r w:rsidR="00946F7C">
        <w:t xml:space="preserve">, </w:t>
      </w:r>
      <w:r>
        <w:t>for</w:t>
      </w:r>
      <w:r w:rsidR="00946F7C">
        <w:t xml:space="preserve"> forældrene har ikke bedt hende om at være mødeleder. Det </w:t>
      </w:r>
      <w:r w:rsidR="008932E5" w:rsidRPr="008932E5">
        <w:rPr>
          <w:i/>
        </w:rPr>
        <w:t>er</w:t>
      </w:r>
      <w:r w:rsidR="008932E5" w:rsidRPr="008932E5">
        <w:t xml:space="preserve"> hun ba</w:t>
      </w:r>
      <w:r w:rsidR="009C5395">
        <w:t>re, næ</w:t>
      </w:r>
      <w:r w:rsidR="009C5395">
        <w:t>r</w:t>
      </w:r>
      <w:r w:rsidR="009C5395">
        <w:t xml:space="preserve">mest </w:t>
      </w:r>
      <w:r>
        <w:t xml:space="preserve">pr. </w:t>
      </w:r>
      <w:r w:rsidR="00946F7C">
        <w:t>tradition</w:t>
      </w:r>
      <w:r w:rsidR="008932E5" w:rsidRPr="008932E5">
        <w:t xml:space="preserve">. </w:t>
      </w:r>
    </w:p>
    <w:p w:rsidR="000F74E8" w:rsidRDefault="00204BC4" w:rsidP="008932E5">
      <w:pPr>
        <w:pStyle w:val="Brd"/>
      </w:pPr>
      <w:r>
        <w:t xml:space="preserve">Som på alle andre møder </w:t>
      </w:r>
      <w:r w:rsidR="009C5395">
        <w:t>op</w:t>
      </w:r>
      <w:r>
        <w:t xml:space="preserve">tager et lille mindretal </w:t>
      </w:r>
      <w:r w:rsidR="009C5395">
        <w:t>af delt</w:t>
      </w:r>
      <w:r w:rsidR="009C5395">
        <w:t>a</w:t>
      </w:r>
      <w:r w:rsidR="009C5395">
        <w:t xml:space="preserve">gerne </w:t>
      </w:r>
      <w:r>
        <w:t>brode</w:t>
      </w:r>
      <w:r>
        <w:t>r</w:t>
      </w:r>
      <w:r>
        <w:t xml:space="preserve">parten af taletiden, og mange siger ingenting hele aftenen. </w:t>
      </w:r>
      <w:r w:rsidR="009C5395" w:rsidRPr="009C5395">
        <w:t xml:space="preserve">Set fra forældrenes perspektiv er det ikke så rart; ingen kommer med det formål </w:t>
      </w:r>
      <w:r w:rsidR="009C5395" w:rsidRPr="00EB21E3">
        <w:rPr>
          <w:i/>
        </w:rPr>
        <w:t>ikke</w:t>
      </w:r>
      <w:r w:rsidR="009C5395" w:rsidRPr="009C5395">
        <w:t xml:space="preserve"> at </w:t>
      </w:r>
      <w:r w:rsidR="00EB21E3">
        <w:t>sige</w:t>
      </w:r>
      <w:r w:rsidR="009C5395" w:rsidRPr="009C5395">
        <w:t xml:space="preserve"> et muk, men sådan går det for mange. </w:t>
      </w:r>
      <w:r w:rsidR="000F74E8">
        <w:t>Det kan læreren ikke gøre noget ved; hvis folk vil sige noget, må de jo række hånden op</w:t>
      </w:r>
      <w:r w:rsidR="009C5395">
        <w:t>, tænker hun, sådan er det jo på møder: Ordet er frit, det er bare at gribe det. Hun</w:t>
      </w:r>
      <w:r w:rsidR="000F74E8">
        <w:t xml:space="preserve"> kan føre en talerliste og gør det gerne, men hun ikke tvinge folk </w:t>
      </w:r>
      <w:r w:rsidR="007C6C08">
        <w:t xml:space="preserve">ind </w:t>
      </w:r>
      <w:r w:rsidR="000F74E8">
        <w:t xml:space="preserve">på </w:t>
      </w:r>
      <w:r w:rsidR="00EB21E3">
        <w:t>talerl</w:t>
      </w:r>
      <w:r w:rsidR="00EB21E3">
        <w:t>i</w:t>
      </w:r>
      <w:r w:rsidR="00EB21E3">
        <w:t>sten</w:t>
      </w:r>
      <w:r w:rsidR="000F74E8">
        <w:t xml:space="preserve"> eller </w:t>
      </w:r>
      <w:r w:rsidR="00EB21E3">
        <w:t xml:space="preserve">ud </w:t>
      </w:r>
      <w:r w:rsidR="000F74E8">
        <w:t>af den</w:t>
      </w:r>
      <w:r w:rsidR="007C6C08">
        <w:t xml:space="preserve"> igen</w:t>
      </w:r>
      <w:r w:rsidR="009C5395">
        <w:t>, vel?</w:t>
      </w:r>
      <w:r w:rsidR="000F74E8">
        <w:t xml:space="preserve"> </w:t>
      </w:r>
    </w:p>
    <w:p w:rsidR="00946F7C" w:rsidRDefault="000F74E8" w:rsidP="008932E5">
      <w:pPr>
        <w:pStyle w:val="Brd"/>
      </w:pPr>
      <w:r>
        <w:t>Læreren</w:t>
      </w:r>
      <w:r w:rsidR="008932E5" w:rsidRPr="008932E5">
        <w:t xml:space="preserve"> </w:t>
      </w:r>
      <w:r>
        <w:t xml:space="preserve">synes heller ikke, hun </w:t>
      </w:r>
      <w:r w:rsidR="008932E5" w:rsidRPr="008932E5">
        <w:t>kan skære tangenter af el</w:t>
      </w:r>
      <w:r>
        <w:t>ler stramme</w:t>
      </w:r>
      <w:r w:rsidR="008932E5" w:rsidRPr="008932E5">
        <w:t xml:space="preserve"> di</w:t>
      </w:r>
      <w:r w:rsidR="008932E5" w:rsidRPr="008932E5">
        <w:t>s</w:t>
      </w:r>
      <w:r w:rsidR="008932E5" w:rsidRPr="008932E5">
        <w:t>kussionen</w:t>
      </w:r>
      <w:r>
        <w:t xml:space="preserve"> op</w:t>
      </w:r>
      <w:r w:rsidR="007C6C08">
        <w:t>. D</w:t>
      </w:r>
      <w:r w:rsidR="008932E5" w:rsidRPr="008932E5">
        <w:t xml:space="preserve">et ville jo være uvenligt over for </w:t>
      </w:r>
      <w:r>
        <w:t xml:space="preserve">de </w:t>
      </w:r>
      <w:r w:rsidR="00204BC4">
        <w:t>forældre</w:t>
      </w:r>
      <w:r>
        <w:t xml:space="preserve">, der blev skåret af, og forældrene skal jo </w:t>
      </w:r>
      <w:r w:rsidR="00EB21E3">
        <w:t>være glade for forældremødet</w:t>
      </w:r>
      <w:r w:rsidR="00204BC4">
        <w:t xml:space="preserve">. </w:t>
      </w:r>
      <w:r w:rsidR="008932E5" w:rsidRPr="008932E5">
        <w:t xml:space="preserve">Så </w:t>
      </w:r>
      <w:r w:rsidR="007C6C08">
        <w:t>de</w:t>
      </w:r>
      <w:r w:rsidR="008932E5" w:rsidRPr="008932E5">
        <w:t xml:space="preserve"> snak</w:t>
      </w:r>
      <w:r w:rsidR="00946F7C">
        <w:t>ke</w:t>
      </w:r>
      <w:r w:rsidR="007C6C08">
        <w:t>r</w:t>
      </w:r>
      <w:r w:rsidR="008932E5" w:rsidRPr="008932E5">
        <w:t xml:space="preserve"> i øst og vest </w:t>
      </w:r>
      <w:r w:rsidR="003E6DDA">
        <w:t>indtil ”emnet er udd</w:t>
      </w:r>
      <w:r w:rsidR="003E6DDA">
        <w:t>e</w:t>
      </w:r>
      <w:r w:rsidR="003E6DDA">
        <w:t>batteret” eller</w:t>
      </w:r>
      <w:r w:rsidR="00946F7C">
        <w:t xml:space="preserve"> tiden er gået</w:t>
      </w:r>
      <w:r w:rsidR="007C6C08">
        <w:t xml:space="preserve">. </w:t>
      </w:r>
    </w:p>
    <w:p w:rsidR="009C5395" w:rsidRDefault="00946F7C" w:rsidP="008932E5">
      <w:pPr>
        <w:pStyle w:val="Brd"/>
      </w:pPr>
      <w:r w:rsidRPr="00946F7C">
        <w:t xml:space="preserve">Da diskussionen egentlig holdes for forældrenes skyld, </w:t>
      </w:r>
      <w:r w:rsidR="003E6DDA">
        <w:t>hvilket</w:t>
      </w:r>
      <w:r w:rsidRPr="00946F7C">
        <w:t xml:space="preserve"> læreren u</w:t>
      </w:r>
      <w:r w:rsidRPr="00946F7C">
        <w:t>n</w:t>
      </w:r>
      <w:r w:rsidRPr="00946F7C">
        <w:t>derstreger, kan hun som mødeleder ikke tvinge noget resultat frem.</w:t>
      </w:r>
      <w:r>
        <w:t xml:space="preserve"> </w:t>
      </w:r>
      <w:r w:rsidR="007C6C08">
        <w:t>Det er der heller ingen</w:t>
      </w:r>
      <w:r w:rsidR="00576E03">
        <w:t xml:space="preserve"> enkeltforældre, der kan. I</w:t>
      </w:r>
      <w:r w:rsidR="007C6C08">
        <w:t>n</w:t>
      </w:r>
      <w:r w:rsidR="007C6C08">
        <w:t xml:space="preserve">gen af dem </w:t>
      </w:r>
      <w:r w:rsidR="009C5395">
        <w:t>har autoritet som</w:t>
      </w:r>
      <w:r w:rsidR="007C6C08">
        <w:t xml:space="preserve"> mødel</w:t>
      </w:r>
      <w:r w:rsidR="007C6C08">
        <w:t>e</w:t>
      </w:r>
      <w:r w:rsidR="007C6C08">
        <w:t>de</w:t>
      </w:r>
      <w:r w:rsidR="009C5395">
        <w:t>r</w:t>
      </w:r>
      <w:r w:rsidR="007C6C08">
        <w:t xml:space="preserve">, </w:t>
      </w:r>
      <w:r w:rsidR="00576E03">
        <w:t xml:space="preserve">og de har derfor </w:t>
      </w:r>
      <w:r w:rsidR="007C6C08">
        <w:t>svært ved at stille sig op og sige, "</w:t>
      </w:r>
      <w:proofErr w:type="spellStart"/>
      <w:r w:rsidR="007C6C08">
        <w:t>Hey</w:t>
      </w:r>
      <w:proofErr w:type="spellEnd"/>
      <w:r w:rsidR="007C6C08">
        <w:t>, er det så ikke det her, vi bliver enige om, og så er det godt nok</w:t>
      </w:r>
      <w:r w:rsidR="009C5395">
        <w:t>?"</w:t>
      </w:r>
    </w:p>
    <w:p w:rsidR="008932E5" w:rsidRDefault="00946F7C" w:rsidP="008932E5">
      <w:pPr>
        <w:pStyle w:val="Brd"/>
      </w:pPr>
      <w:r>
        <w:t xml:space="preserve">Mødet afsluttes </w:t>
      </w:r>
      <w:r w:rsidR="007C6C08">
        <w:t xml:space="preserve">derfor let med halve </w:t>
      </w:r>
      <w:r w:rsidR="008932E5" w:rsidRPr="008932E5">
        <w:t>beslutninger blafrende i vinden</w:t>
      </w:r>
      <w:r w:rsidR="007C6C08">
        <w:t xml:space="preserve">. </w:t>
      </w:r>
      <w:r w:rsidR="009C5395" w:rsidRPr="009C5395">
        <w:t>Lær</w:t>
      </w:r>
      <w:r w:rsidR="009C5395" w:rsidRPr="009C5395">
        <w:t>e</w:t>
      </w:r>
      <w:r w:rsidR="009C5395" w:rsidRPr="009C5395">
        <w:t xml:space="preserve">ren afslutter </w:t>
      </w:r>
      <w:r w:rsidR="009C5395">
        <w:t>måske</w:t>
      </w:r>
      <w:r w:rsidR="009C5395" w:rsidRPr="009C5395">
        <w:t xml:space="preserve"> mødet en halv time senere end ventet, fordi der hele tiden er nogen, der vil sige noget, og dem </w:t>
      </w:r>
      <w:r w:rsidR="009C5395">
        <w:t xml:space="preserve">synes </w:t>
      </w:r>
      <w:r w:rsidR="009C5395" w:rsidRPr="009C5395">
        <w:t>læreren ikke</w:t>
      </w:r>
      <w:r w:rsidR="009C5395">
        <w:t>, hun kan</w:t>
      </w:r>
      <w:r w:rsidR="009C5395" w:rsidRPr="009C5395">
        <w:t xml:space="preserve"> fratage tal</w:t>
      </w:r>
      <w:r w:rsidR="009C5395" w:rsidRPr="009C5395">
        <w:t>e</w:t>
      </w:r>
      <w:r w:rsidR="009C5395" w:rsidRPr="009C5395">
        <w:t>ret</w:t>
      </w:r>
      <w:r w:rsidR="009C5395">
        <w:t>ten</w:t>
      </w:r>
      <w:r w:rsidR="009C5395" w:rsidRPr="009C5395">
        <w:t xml:space="preserve">. </w:t>
      </w:r>
      <w:r w:rsidR="007C6C08">
        <w:t>F</w:t>
      </w:r>
      <w:r w:rsidR="008932E5" w:rsidRPr="008932E5">
        <w:t xml:space="preserve">orældrene </w:t>
      </w:r>
      <w:r w:rsidR="007C6C08">
        <w:t xml:space="preserve">går </w:t>
      </w:r>
      <w:r w:rsidR="008932E5" w:rsidRPr="008932E5">
        <w:t>lidt uforløste</w:t>
      </w:r>
      <w:r w:rsidR="009C5395">
        <w:t xml:space="preserve"> og trætte</w:t>
      </w:r>
      <w:r w:rsidR="008932E5" w:rsidRPr="008932E5">
        <w:t xml:space="preserve"> hjem</w:t>
      </w:r>
      <w:r w:rsidR="007C6C08">
        <w:t>, og dem</w:t>
      </w:r>
      <w:r w:rsidR="009C5395">
        <w:t>,</w:t>
      </w:r>
      <w:r w:rsidR="007C6C08">
        <w:t xml:space="preserve"> der er kommet alene</w:t>
      </w:r>
      <w:r w:rsidR="009C5395">
        <w:t>,</w:t>
      </w:r>
      <w:r w:rsidR="007C6C08">
        <w:t xml:space="preserve"> siger </w:t>
      </w:r>
      <w:r w:rsidR="008932E5" w:rsidRPr="008932E5">
        <w:t>til ægtefællen: ”Næste gang er det altså din tur.”</w:t>
      </w:r>
    </w:p>
    <w:p w:rsidR="004866B7" w:rsidRDefault="00EB21E3" w:rsidP="008932E5">
      <w:pPr>
        <w:pStyle w:val="Brd"/>
      </w:pPr>
      <w:r>
        <w:lastRenderedPageBreak/>
        <w:t>(Det var det halvdårlige forældremøde. Ikke det gode, som de</w:t>
      </w:r>
      <w:r w:rsidR="00AC3B8E">
        <w:t>r selvfølgelig findes masser af. De kan udspille sig på mange andre måder også.)</w:t>
      </w:r>
    </w:p>
    <w:p w:rsidR="00576E03" w:rsidRDefault="00EB21E3" w:rsidP="00576E03">
      <w:pPr>
        <w:pStyle w:val="Overskrift3"/>
      </w:pPr>
      <w:bookmarkStart w:id="26" w:name="_Toc364778899"/>
      <w:bookmarkStart w:id="27" w:name="_Toc364783179"/>
      <w:r>
        <w:t>Giv læreren lov til at facili</w:t>
      </w:r>
      <w:r w:rsidR="00216A52">
        <w:t>t</w:t>
      </w:r>
      <w:r>
        <w:t>ere</w:t>
      </w:r>
      <w:bookmarkEnd w:id="26"/>
      <w:bookmarkEnd w:id="27"/>
    </w:p>
    <w:p w:rsidR="00EB21E3" w:rsidRDefault="00EB21E3" w:rsidP="00216A52">
      <w:pPr>
        <w:pStyle w:val="Brdstart"/>
      </w:pPr>
      <w:r>
        <w:t>Al erfaring siger, at når</w:t>
      </w:r>
      <w:r w:rsidR="00A36010">
        <w:t xml:space="preserve"> 20 mennesker skal snakke sammen, </w:t>
      </w:r>
      <w:r>
        <w:t>skal</w:t>
      </w:r>
      <w:r w:rsidR="00A36010">
        <w:t xml:space="preserve"> </w:t>
      </w:r>
      <w:r>
        <w:t xml:space="preserve">det </w:t>
      </w:r>
      <w:r w:rsidR="00A36010">
        <w:t>faciliteres</w:t>
      </w:r>
      <w:r w:rsidR="00AC3B8E">
        <w:t xml:space="preserve"> </w:t>
      </w:r>
      <w:r w:rsidR="00CE1CF4">
        <w:t>stramt</w:t>
      </w:r>
      <w:r w:rsidR="00AC3B8E">
        <w:t>. E</w:t>
      </w:r>
      <w:r>
        <w:t>llers bliver det</w:t>
      </w:r>
      <w:r w:rsidR="00045B89">
        <w:t xml:space="preserve"> </w:t>
      </w:r>
      <w:r w:rsidR="003E6DDA">
        <w:t xml:space="preserve">let </w:t>
      </w:r>
      <w:r w:rsidR="00045B89">
        <w:t>et</w:t>
      </w:r>
      <w:r>
        <w:t xml:space="preserve"> kaos</w:t>
      </w:r>
      <w:r w:rsidR="00045B89">
        <w:t xml:space="preserve">, hvor de </w:t>
      </w:r>
      <w:r w:rsidR="00AC3B8E">
        <w:t>mest talende</w:t>
      </w:r>
      <w:r w:rsidR="00045B89">
        <w:t xml:space="preserve"> dominere</w:t>
      </w:r>
      <w:r w:rsidR="00CE1CF4">
        <w:t>r</w:t>
      </w:r>
      <w:r w:rsidR="00045B89">
        <w:t xml:space="preserve">. </w:t>
      </w:r>
      <w:r w:rsidR="00A36010">
        <w:t>Der skal være en fast, opmærksom og inkl</w:t>
      </w:r>
      <w:r w:rsidR="00A36010">
        <w:t>u</w:t>
      </w:r>
      <w:r w:rsidR="00A36010">
        <w:t>derende mødeledelse, som sikrer at samt</w:t>
      </w:r>
      <w:r w:rsidR="00A36010">
        <w:t>a</w:t>
      </w:r>
      <w:r w:rsidR="00A36010">
        <w:t>len er fokuseret</w:t>
      </w:r>
      <w:r>
        <w:t>, at</w:t>
      </w:r>
      <w:r w:rsidR="00A36010">
        <w:t xml:space="preserve"> alle bli</w:t>
      </w:r>
      <w:r>
        <w:t xml:space="preserve">ver hørt, </w:t>
      </w:r>
      <w:r w:rsidR="00CE1CF4">
        <w:t>at der bliver samlet op på det hele</w:t>
      </w:r>
      <w:r w:rsidR="00A367D1">
        <w:t xml:space="preserve"> </w:t>
      </w:r>
      <w:r w:rsidR="00A36010">
        <w:t xml:space="preserve">og </w:t>
      </w:r>
      <w:r>
        <w:t xml:space="preserve">at der </w:t>
      </w:r>
      <w:r w:rsidR="00A36010">
        <w:t>af</w:t>
      </w:r>
      <w:r>
        <w:t>sluttes</w:t>
      </w:r>
      <w:r w:rsidR="00A36010">
        <w:t xml:space="preserve"> til ti</w:t>
      </w:r>
      <w:r w:rsidR="00CE1CF4">
        <w:t>den.</w:t>
      </w:r>
    </w:p>
    <w:p w:rsidR="00A367D1" w:rsidRDefault="00EB21E3" w:rsidP="00A367D1">
      <w:pPr>
        <w:pStyle w:val="Brd"/>
      </w:pPr>
      <w:r>
        <w:t xml:space="preserve">Læreren kan </w:t>
      </w:r>
      <w:r w:rsidR="003E6DDA">
        <w:t>påtage sig</w:t>
      </w:r>
      <w:r>
        <w:t xml:space="preserve"> facilitatorrollen på to måder. </w:t>
      </w:r>
      <w:r w:rsidR="00A36010">
        <w:t>Enten ti</w:t>
      </w:r>
      <w:r w:rsidR="00A36010">
        <w:t>l</w:t>
      </w:r>
      <w:r w:rsidR="00A36010">
        <w:t xml:space="preserve">byder </w:t>
      </w:r>
      <w:r>
        <w:t>hun</w:t>
      </w:r>
      <w:r w:rsidR="00A36010">
        <w:t xml:space="preserve"> selv forældrene</w:t>
      </w:r>
      <w:r w:rsidR="00CE1CF4">
        <w:t xml:space="preserve"> at tage den</w:t>
      </w:r>
      <w:r w:rsidR="00A36010">
        <w:t xml:space="preserve">, hvis de har brug for det og giver hende lov. Eller også </w:t>
      </w:r>
      <w:r>
        <w:t xml:space="preserve">drøfter et par af forældrene rollen med hende </w:t>
      </w:r>
      <w:r w:rsidR="003E6DDA">
        <w:t>før mødet</w:t>
      </w:r>
      <w:r>
        <w:t xml:space="preserve"> og beder hende om at påtage sig den. De kan evt. vise hende dette kapitel. </w:t>
      </w:r>
      <w:r w:rsidR="006B0719">
        <w:t xml:space="preserve">I begge tilfælde </w:t>
      </w:r>
      <w:r w:rsidR="003E6DDA">
        <w:t>skal</w:t>
      </w:r>
      <w:r w:rsidR="006B0719">
        <w:t xml:space="preserve"> </w:t>
      </w:r>
      <w:proofErr w:type="spellStart"/>
      <w:r w:rsidR="006B0719">
        <w:t>facilitato</w:t>
      </w:r>
      <w:r w:rsidR="006B0719">
        <w:t>r</w:t>
      </w:r>
      <w:r w:rsidR="006B0719">
        <w:t>funktionen</w:t>
      </w:r>
      <w:proofErr w:type="spellEnd"/>
      <w:r w:rsidR="006B0719">
        <w:t xml:space="preserve"> </w:t>
      </w:r>
      <w:r w:rsidR="003E6DDA">
        <w:t xml:space="preserve">præsenteres </w:t>
      </w:r>
      <w:r w:rsidR="006B0719">
        <w:t>for hele forældregruppen, der så får le</w:t>
      </w:r>
      <w:r w:rsidR="006B0719">
        <w:t>j</w:t>
      </w:r>
      <w:r w:rsidR="006B0719">
        <w:t xml:space="preserve">lighed til at sige ja eller nej tak. Med deres tilladelse har hun mandat til at være lidt skarp i styringen, og det er som regel, hvad der er brug for. </w:t>
      </w:r>
    </w:p>
    <w:p w:rsidR="00EE56D4" w:rsidRDefault="00A367D1" w:rsidP="00EE56D4">
      <w:pPr>
        <w:pStyle w:val="Brd"/>
      </w:pPr>
      <w:r>
        <w:t xml:space="preserve">Hvad ligger der så i rollen? Her er en række </w:t>
      </w:r>
      <w:r w:rsidR="00AC3B8E">
        <w:t>ting, hun kan gøre i forældr</w:t>
      </w:r>
      <w:r w:rsidR="00AC3B8E">
        <w:t>e</w:t>
      </w:r>
      <w:r w:rsidR="00AC3B8E">
        <w:t xml:space="preserve">halvdelen af forældremødet. </w:t>
      </w:r>
    </w:p>
    <w:p w:rsidR="00EE56D4" w:rsidRDefault="00EE56D4" w:rsidP="00EE56D4">
      <w:pPr>
        <w:pStyle w:val="Brd"/>
      </w:pPr>
    </w:p>
    <w:p w:rsidR="00DD519F" w:rsidRDefault="006A33CF" w:rsidP="00A367D1">
      <w:pPr>
        <w:pStyle w:val="Brd"/>
        <w:numPr>
          <w:ilvl w:val="0"/>
          <w:numId w:val="24"/>
        </w:numPr>
      </w:pPr>
      <w:r w:rsidRPr="00EE56D4">
        <w:rPr>
          <w:i/>
        </w:rPr>
        <w:t xml:space="preserve">Stille </w:t>
      </w:r>
      <w:r w:rsidR="007B7FED" w:rsidRPr="00EE56D4">
        <w:rPr>
          <w:i/>
        </w:rPr>
        <w:t>dagsorden op</w:t>
      </w:r>
      <w:r w:rsidR="00EE56D4">
        <w:t>.</w:t>
      </w:r>
      <w:r w:rsidR="007B7FED">
        <w:t xml:space="preserve"> </w:t>
      </w:r>
      <w:r w:rsidR="00EE56D4">
        <w:t xml:space="preserve">"Godt, lad os </w:t>
      </w:r>
      <w:r w:rsidR="00A04071">
        <w:t>se</w:t>
      </w:r>
      <w:r w:rsidR="00DD519F">
        <w:t>,</w:t>
      </w:r>
      <w:r w:rsidR="00EE56D4">
        <w:t xml:space="preserve"> hvad </w:t>
      </w:r>
      <w:r w:rsidR="00A04071">
        <w:t xml:space="preserve">I vil </w:t>
      </w:r>
      <w:r w:rsidR="00EE56D4">
        <w:t>tale om. Jeg har fået to punkter</w:t>
      </w:r>
      <w:r w:rsidR="00DD519F">
        <w:t xml:space="preserve"> på forhånd: Hvem skal arrangere k</w:t>
      </w:r>
      <w:r w:rsidR="00EE56D4">
        <w:t>lassef</w:t>
      </w:r>
      <w:r w:rsidR="00EE56D4">
        <w:t>e</w:t>
      </w:r>
      <w:r w:rsidR="00EE56D4">
        <w:t xml:space="preserve">sten i marts, og hvor mange lommepenge </w:t>
      </w:r>
      <w:r w:rsidR="00DD519F">
        <w:t>synes I børnene skal have</w:t>
      </w:r>
      <w:r w:rsidR="00EE56D4">
        <w:t xml:space="preserve">. Er der </w:t>
      </w:r>
      <w:r w:rsidR="00DD519F">
        <w:t xml:space="preserve">andet?" </w:t>
      </w:r>
      <w:proofErr w:type="gramStart"/>
      <w:r w:rsidR="00DD519F">
        <w:t>En foræld</w:t>
      </w:r>
      <w:r w:rsidR="00DD519F" w:rsidRPr="00DD519F">
        <w:t>re</w:t>
      </w:r>
      <w:proofErr w:type="gramEnd"/>
      <w:r w:rsidR="00DD519F">
        <w:t xml:space="preserve"> siger: "Ja, synes vi det er i orden, at </w:t>
      </w:r>
      <w:r w:rsidR="008153E7">
        <w:t>pedellen</w:t>
      </w:r>
      <w:r w:rsidR="00DD519F">
        <w:t xml:space="preserve"> overfusede de tre drenge i skolegården i går?" En anden foræld</w:t>
      </w:r>
      <w:r w:rsidR="00DD519F" w:rsidRPr="00DD519F">
        <w:t>re</w:t>
      </w:r>
      <w:r w:rsidR="00DD519F">
        <w:t>: "Nej, det synes jeg var totalt græ</w:t>
      </w:r>
      <w:r w:rsidR="00DD519F">
        <w:t>n</w:t>
      </w:r>
      <w:r w:rsidR="00DD519F">
        <w:t>seoverskridende, og jeg forstår ikke</w:t>
      </w:r>
      <w:r w:rsidR="008153E7">
        <w:t>, hvordan ha</w:t>
      </w:r>
      <w:r w:rsidR="00DD519F">
        <w:t>n igen og igen kan…" Her afbryder læreren: "Hov, vi stiller bare punkter op nu, vi diskuterer dem i</w:t>
      </w:r>
      <w:r w:rsidR="00DD519F">
        <w:t>k</w:t>
      </w:r>
      <w:r w:rsidR="00DD519F">
        <w:t>ke. Så vi</w:t>
      </w:r>
      <w:r w:rsidR="00A04071">
        <w:t xml:space="preserve"> har et punkt om </w:t>
      </w:r>
      <w:r w:rsidR="008153E7">
        <w:t>pedellen</w:t>
      </w:r>
      <w:r w:rsidR="00A04071">
        <w:t>. D</w:t>
      </w:r>
      <w:r w:rsidR="00DD519F">
        <w:t>et var tre</w:t>
      </w:r>
      <w:r w:rsidR="00CE1CF4">
        <w:t xml:space="preserve"> punkter</w:t>
      </w:r>
      <w:r w:rsidR="00DD519F">
        <w:t xml:space="preserve">. Mere? Nej? Godt. Skal vi tage klassefesten </w:t>
      </w:r>
      <w:r w:rsidR="00A04071">
        <w:t xml:space="preserve">først </w:t>
      </w:r>
      <w:r w:rsidR="00DD519F">
        <w:t>og sige 10 minutter, for det er vist primært et udvalg, der skal nedsættes. Næste punkt er lommepenge, det er vist en større en, lad os sig en halv tim</w:t>
      </w:r>
      <w:r w:rsidR="008A5504">
        <w:t>e. Og pedellen</w:t>
      </w:r>
      <w:r w:rsidR="00DD519F">
        <w:t xml:space="preserve">, </w:t>
      </w:r>
      <w:r w:rsidR="00711901">
        <w:t>hm,</w:t>
      </w:r>
      <w:r w:rsidR="00DD519F">
        <w:t xml:space="preserve"> 10 mi</w:t>
      </w:r>
      <w:r w:rsidR="00711901">
        <w:t>nu</w:t>
      </w:r>
      <w:r w:rsidR="00711901">
        <w:t>t</w:t>
      </w:r>
      <w:r w:rsidR="00711901">
        <w:t>ter, ja?</w:t>
      </w:r>
      <w:r w:rsidR="00DD519F">
        <w:t xml:space="preserve"> Det giver 10 minutters </w:t>
      </w:r>
      <w:r w:rsidR="00A04071">
        <w:t>buffer</w:t>
      </w:r>
      <w:r w:rsidR="00DD519F">
        <w:t>, o</w:t>
      </w:r>
      <w:r w:rsidR="00A04071">
        <w:t>g så er vi færdige klo</w:t>
      </w:r>
      <w:r w:rsidR="00A04071">
        <w:t>k</w:t>
      </w:r>
      <w:r w:rsidR="00A04071">
        <w:t>ken 21. S</w:t>
      </w:r>
      <w:r w:rsidR="00DD519F">
        <w:t>kal det være sådan? Godt."</w:t>
      </w:r>
      <w:r w:rsidR="00DD519F">
        <w:br/>
      </w:r>
    </w:p>
    <w:p w:rsidR="00A04071" w:rsidRDefault="007B7FED" w:rsidP="00A367D1">
      <w:pPr>
        <w:pStyle w:val="Brd"/>
        <w:numPr>
          <w:ilvl w:val="0"/>
          <w:numId w:val="24"/>
        </w:numPr>
      </w:pPr>
      <w:r w:rsidRPr="00A04071">
        <w:rPr>
          <w:i/>
        </w:rPr>
        <w:t>Åbne hvert punkt</w:t>
      </w:r>
      <w:r w:rsidR="00A04071">
        <w:t>: "Lad os tage første punkt, klassefesten, som vi satte 10 minutter af til. H</w:t>
      </w:r>
      <w:r>
        <w:t>vem skal orientere om det</w:t>
      </w:r>
      <w:r w:rsidR="00A04071">
        <w:t xml:space="preserve"> punkt</w:t>
      </w:r>
      <w:r>
        <w:t xml:space="preserve">? </w:t>
      </w:r>
      <w:r w:rsidR="00A04071">
        <w:t>Lene, værsgo." Lene fo</w:t>
      </w:r>
      <w:r w:rsidR="00A04071">
        <w:t>r</w:t>
      </w:r>
      <w:r w:rsidR="00A04071">
        <w:t>tæller erfaringer fra sidste fest og hvad der kræves af festudvalget denne gang. "Tak, Lene. Så form</w:t>
      </w:r>
      <w:r w:rsidR="00A04071">
        <w:t>å</w:t>
      </w:r>
      <w:r w:rsidR="00A04071">
        <w:t xml:space="preserve">let er simpelthen at få nedsat et ansvarligt festudvalg. Er det her, jeg spørger hvem der vil være med? Ja. Så værsgo at </w:t>
      </w:r>
      <w:r w:rsidR="00CE1CF4">
        <w:t>melde jer</w:t>
      </w:r>
      <w:r w:rsidR="00A04071">
        <w:t>."</w:t>
      </w:r>
    </w:p>
    <w:p w:rsidR="00A04071" w:rsidRDefault="00A04071" w:rsidP="00A04071">
      <w:pPr>
        <w:pStyle w:val="Brd"/>
        <w:ind w:left="360" w:firstLine="0"/>
      </w:pPr>
    </w:p>
    <w:p w:rsidR="003A2F07" w:rsidRDefault="007B7FED" w:rsidP="003A2F07">
      <w:pPr>
        <w:pStyle w:val="Brd"/>
        <w:numPr>
          <w:ilvl w:val="0"/>
          <w:numId w:val="24"/>
        </w:numPr>
      </w:pPr>
      <w:r w:rsidRPr="00A04071">
        <w:rPr>
          <w:i/>
        </w:rPr>
        <w:t>Inkludere</w:t>
      </w:r>
      <w:r w:rsidR="006A33CF" w:rsidRPr="00A04071">
        <w:rPr>
          <w:i/>
        </w:rPr>
        <w:t xml:space="preserve"> alle</w:t>
      </w:r>
      <w:r w:rsidR="003A2F07">
        <w:t xml:space="preserve">: </w:t>
      </w:r>
      <w:r w:rsidR="003A2F07" w:rsidRPr="003A2F07">
        <w:rPr>
          <w:i/>
        </w:rPr>
        <w:t>Summe</w:t>
      </w:r>
      <w:r w:rsidR="00A04071">
        <w:t>.</w:t>
      </w:r>
      <w:r>
        <w:t xml:space="preserve"> </w:t>
      </w:r>
      <w:r w:rsidR="00A04071">
        <w:t>Når et emne skal drøftes, kan man b</w:t>
      </w:r>
      <w:r w:rsidR="00A04071">
        <w:t>a</w:t>
      </w:r>
      <w:r w:rsidR="00A04071">
        <w:t xml:space="preserve">re </w:t>
      </w:r>
      <w:r w:rsidR="00655B09">
        <w:t>lade folk tale eller markere</w:t>
      </w:r>
      <w:r w:rsidR="00A04071">
        <w:t>, men det udelukker som nævnt den halvdel af forældrene, der ikke formulerer sig så hur</w:t>
      </w:r>
      <w:r w:rsidR="00655B09">
        <w:t>tigt. Læreren kan derfor søge at få alle på banen først: "Før vi drø</w:t>
      </w:r>
      <w:r w:rsidR="00655B09">
        <w:t>f</w:t>
      </w:r>
      <w:r w:rsidR="00655B09">
        <w:t xml:space="preserve">ter det her med lommepengene </w:t>
      </w:r>
      <w:r w:rsidR="00655B09" w:rsidRPr="00655B09">
        <w:rPr>
          <w:i/>
        </w:rPr>
        <w:t>i plenum</w:t>
      </w:r>
      <w:r w:rsidR="00655B09">
        <w:t xml:space="preserve">, foreslår jeg I går sammen to og to, </w:t>
      </w:r>
      <w:r w:rsidR="00655B09" w:rsidRPr="003A2F07">
        <w:rPr>
          <w:i/>
        </w:rPr>
        <w:t>når jeg siger til om et øjeblik</w:t>
      </w:r>
      <w:r w:rsidR="00655B09">
        <w:t>, og fortæller hin</w:t>
      </w:r>
      <w:r w:rsidR="00655B09">
        <w:lastRenderedPageBreak/>
        <w:t>an</w:t>
      </w:r>
      <w:r w:rsidR="00CE1CF4">
        <w:t>den</w:t>
      </w:r>
      <w:r w:rsidR="00243489">
        <w:t>,</w:t>
      </w:r>
      <w:r w:rsidR="00CE1CF4">
        <w:t xml:space="preserve"> hvad I tænker om det emne – sådan at I lige får j</w:t>
      </w:r>
      <w:r w:rsidR="00CE1CF4">
        <w:t>e</w:t>
      </w:r>
      <w:r w:rsidR="00CE1CF4">
        <w:t>res tanker frem på tungen. Så hører vi lidt af det bagefter i p</w:t>
      </w:r>
      <w:r w:rsidR="003A2F07">
        <w:t>lenum. Vi gør det sådan, at I</w:t>
      </w:r>
      <w:r w:rsidR="00CE1CF4">
        <w:t xml:space="preserve"> nu kigger over i modsatte side af lokalet, og når I får øjenkontakt med en forældre</w:t>
      </w:r>
      <w:r w:rsidR="003A2F07">
        <w:t>,</w:t>
      </w:r>
      <w:r w:rsidR="00CE1CF4">
        <w:t xml:space="preserve"> I ikke </w:t>
      </w:r>
      <w:r w:rsidR="003A2F07">
        <w:t>sidder lårene af til daglig</w:t>
      </w:r>
      <w:r w:rsidR="00CE1CF4">
        <w:t xml:space="preserve">, </w:t>
      </w:r>
      <w:r w:rsidR="003A2F07">
        <w:t>finder I to sammen. Jeg siger til, når der er gået syv minutter. Værsgo!" Næsten alle mennesker s</w:t>
      </w:r>
      <w:r w:rsidR="003A2F07">
        <w:t>y</w:t>
      </w:r>
      <w:r w:rsidR="003A2F07">
        <w:t xml:space="preserve">nes det er rart at summe, for så får man </w:t>
      </w:r>
      <w:r w:rsidR="003A2F07" w:rsidRPr="003A2F07">
        <w:rPr>
          <w:i/>
        </w:rPr>
        <w:t>sagt</w:t>
      </w:r>
      <w:r w:rsidR="003A2F07">
        <w:t xml:space="preserve"> noget og det er tryggere at gøre det i den lille gruppe end i plenum. Denne forbehandling kvalificerer desuden typisk de indlæg, der bri</w:t>
      </w:r>
      <w:r w:rsidR="003A2F07">
        <w:t>n</w:t>
      </w:r>
      <w:r w:rsidR="003A2F07">
        <w:t xml:space="preserve">ges op i plenum bagefter. </w:t>
      </w:r>
    </w:p>
    <w:p w:rsidR="003A2F07" w:rsidRDefault="003A2F07" w:rsidP="003A2F07">
      <w:pPr>
        <w:pStyle w:val="Brd"/>
        <w:ind w:left="360" w:firstLine="0"/>
      </w:pPr>
    </w:p>
    <w:p w:rsidR="003A2F07" w:rsidRDefault="00FF13D4" w:rsidP="00A367D1">
      <w:pPr>
        <w:pStyle w:val="Brd"/>
        <w:numPr>
          <w:ilvl w:val="0"/>
          <w:numId w:val="24"/>
        </w:numPr>
      </w:pPr>
      <w:r>
        <w:rPr>
          <w:i/>
        </w:rPr>
        <w:t>Høre</w:t>
      </w:r>
      <w:r w:rsidR="003A2F07" w:rsidRPr="003A2F07">
        <w:rPr>
          <w:i/>
        </w:rPr>
        <w:t xml:space="preserve"> alle: </w:t>
      </w:r>
      <w:r w:rsidR="00FE4D88">
        <w:rPr>
          <w:i/>
        </w:rPr>
        <w:t xml:space="preserve">Plukning og </w:t>
      </w:r>
      <w:proofErr w:type="spellStart"/>
      <w:r w:rsidR="00FE4D88">
        <w:rPr>
          <w:i/>
        </w:rPr>
        <w:t>l</w:t>
      </w:r>
      <w:r w:rsidR="007B7FED" w:rsidRPr="003A2F07">
        <w:rPr>
          <w:i/>
        </w:rPr>
        <w:t>ynrunde</w:t>
      </w:r>
      <w:proofErr w:type="spellEnd"/>
      <w:r w:rsidR="003A2F07">
        <w:t xml:space="preserve">. Når forældrene har summet, skal </w:t>
      </w:r>
      <w:r w:rsidR="00FE4D88">
        <w:t>deres overvejelser bringe op i plenum. Med 20-30 pers</w:t>
      </w:r>
      <w:r w:rsidR="00FE4D88">
        <w:t>o</w:t>
      </w:r>
      <w:r w:rsidR="00FE4D88">
        <w:t>ner til stede er det nemmeste, at facilitator "plukker", dvs. h</w:t>
      </w:r>
      <w:r w:rsidR="00FE4D88">
        <w:t>ø</w:t>
      </w:r>
      <w:r w:rsidR="00FE4D88">
        <w:t>rer dem, der mar</w:t>
      </w:r>
      <w:r w:rsidR="00994970">
        <w:t>kerer.</w:t>
      </w:r>
      <w:r w:rsidR="00FE4D88">
        <w:t xml:space="preserve"> </w:t>
      </w:r>
      <w:r w:rsidR="00994970">
        <w:t xml:space="preserve">Forældre der markerer hele tiden kan læreren vælge at holde lidt tilbage, mens hun giver tid til at andre får forberedt et indlæg og rækker hånden op. </w:t>
      </w:r>
      <w:r w:rsidR="00FE4D88">
        <w:t xml:space="preserve">Er der færre, fx 10-20 deltagere, kan hun tage en </w:t>
      </w:r>
      <w:proofErr w:type="spellStart"/>
      <w:r w:rsidR="00FE4D88">
        <w:t>lynrunde</w:t>
      </w:r>
      <w:proofErr w:type="spellEnd"/>
      <w:r w:rsidR="00FE4D88">
        <w:t>, hvor hver deltager får fx et halvt minut. Tiden skal styres stramt, for mange vil gerne tale længere, nu de endelig har ordet, så læreren skal være på tæerne og sende ordet videre med fa</w:t>
      </w:r>
      <w:r w:rsidR="00FE4D88">
        <w:t>g</w:t>
      </w:r>
      <w:r w:rsidR="00FE4D88">
        <w:t>ter, nik og "Tak!", "Super!" og "Godt, næste!".</w:t>
      </w:r>
    </w:p>
    <w:p w:rsidR="003A2F07" w:rsidRDefault="003A2F07" w:rsidP="003A2F07">
      <w:pPr>
        <w:pStyle w:val="Listeafsnit"/>
      </w:pPr>
    </w:p>
    <w:p w:rsidR="003A2F07" w:rsidRDefault="006A33CF" w:rsidP="00A367D1">
      <w:pPr>
        <w:pStyle w:val="Brd"/>
        <w:numPr>
          <w:ilvl w:val="0"/>
          <w:numId w:val="24"/>
        </w:numPr>
      </w:pPr>
      <w:proofErr w:type="gramStart"/>
      <w:r w:rsidRPr="00FE4D88">
        <w:rPr>
          <w:i/>
        </w:rPr>
        <w:t>Fokusere</w:t>
      </w:r>
      <w:proofErr w:type="gramEnd"/>
      <w:r w:rsidRPr="00FE4D88">
        <w:rPr>
          <w:i/>
        </w:rPr>
        <w:t xml:space="preserve"> diskussionen</w:t>
      </w:r>
      <w:r w:rsidRPr="006A33CF">
        <w:t xml:space="preserve">. </w:t>
      </w:r>
      <w:r w:rsidR="00FE4D88">
        <w:t>Lader man som facilitator deltagerne sige lige præcis hvad de vil, kører emnet snart af sporet. Lær</w:t>
      </w:r>
      <w:r w:rsidR="00FE4D88">
        <w:t>e</w:t>
      </w:r>
      <w:r w:rsidR="00FE4D88">
        <w:t xml:space="preserve">ren skal derfor forklare, at hun vil tage sig den frihed at hjælpe drøftelsen tilbage </w:t>
      </w:r>
      <w:r w:rsidR="00994970">
        <w:t>til emnet</w:t>
      </w:r>
      <w:r w:rsidR="00FE4D88">
        <w:t xml:space="preserve">, når hun vurderer der er behov for det. Det vil måske kortvarigt støde </w:t>
      </w:r>
      <w:proofErr w:type="gramStart"/>
      <w:r w:rsidR="00FE4D88">
        <w:t>den forældre</w:t>
      </w:r>
      <w:proofErr w:type="gramEnd"/>
      <w:r w:rsidR="00FE4D88">
        <w:t xml:space="preserve">, det </w:t>
      </w:r>
      <w:r w:rsidR="00994970">
        <w:t>går ud over</w:t>
      </w:r>
      <w:r w:rsidR="00FE4D88">
        <w:t xml:space="preserve">, men alle de andre bliver </w:t>
      </w:r>
      <w:r w:rsidR="00994970">
        <w:t>lykkelige. G</w:t>
      </w:r>
      <w:r w:rsidR="00FE4D88">
        <w:t xml:space="preserve">ør man det høfligt, minimeres skaden. </w:t>
      </w:r>
      <w:r w:rsidR="001D3693">
        <w:t xml:space="preserve">Fx sådan: "Du bringer et vigtigt emne op, nemlig </w:t>
      </w:r>
      <w:r w:rsidR="00994970">
        <w:t>de</w:t>
      </w:r>
      <w:r w:rsidR="001D3693">
        <w:t xml:space="preserve"> d</w:t>
      </w:r>
      <w:r w:rsidR="001D3693">
        <w:t>y</w:t>
      </w:r>
      <w:r w:rsidR="001D3693">
        <w:t xml:space="preserve">re mobiltelefoner, men </w:t>
      </w:r>
      <w:r w:rsidR="00994970">
        <w:t>jeg tror</w:t>
      </w:r>
      <w:r w:rsidR="001D3693">
        <w:t xml:space="preserve"> det er noget andet end det med lommepe</w:t>
      </w:r>
      <w:r w:rsidR="001D3693">
        <w:t>n</w:t>
      </w:r>
      <w:r w:rsidR="00994970">
        <w:t>gene. Kan vi tage den en anden gang, hvis der er behov?</w:t>
      </w:r>
      <w:r w:rsidR="001D3693">
        <w:t xml:space="preserve"> </w:t>
      </w:r>
      <w:r w:rsidR="001D3693" w:rsidRPr="001D3693">
        <w:rPr>
          <w:i/>
        </w:rPr>
        <w:t>Har</w:t>
      </w:r>
      <w:r w:rsidR="001D3693">
        <w:t xml:space="preserve"> du noget til lommepengene… eller er der andre?" Hvis et indlæg er langt og vævende, </w:t>
      </w:r>
      <w:r w:rsidR="00994970">
        <w:t>kan</w:t>
      </w:r>
      <w:r w:rsidR="001D3693">
        <w:t xml:space="preserve"> hun gå ind og støtte: "Så det</w:t>
      </w:r>
      <w:r w:rsidR="00994970">
        <w:t>,</w:t>
      </w:r>
      <w:r w:rsidR="001D3693">
        <w:t xml:space="preserve"> du siger, er at 300 kr. om måneden er okay, hvis de selv køber tøj, men ikke betaler mobil?" </w:t>
      </w:r>
    </w:p>
    <w:p w:rsidR="003A2F07" w:rsidRDefault="003A2F07" w:rsidP="003A2F07">
      <w:pPr>
        <w:pStyle w:val="Listeafsnit"/>
      </w:pPr>
    </w:p>
    <w:p w:rsidR="007B7FED" w:rsidRDefault="007B7FED" w:rsidP="00A367D1">
      <w:pPr>
        <w:pStyle w:val="Brd"/>
        <w:numPr>
          <w:ilvl w:val="0"/>
          <w:numId w:val="24"/>
        </w:numPr>
      </w:pPr>
      <w:r w:rsidRPr="001D3693">
        <w:rPr>
          <w:i/>
        </w:rPr>
        <w:t>Konkludere</w:t>
      </w:r>
      <w:r>
        <w:t xml:space="preserve">. </w:t>
      </w:r>
      <w:r w:rsidR="001D3693">
        <w:t xml:space="preserve">Diskussioner kan som regel klares på den halve tid, hvis en facilitator er opmærksom på løsninger og </w:t>
      </w:r>
      <w:proofErr w:type="spellStart"/>
      <w:r w:rsidR="001D3693">
        <w:t>enigh</w:t>
      </w:r>
      <w:r w:rsidR="001D3693">
        <w:t>e</w:t>
      </w:r>
      <w:r w:rsidR="001D3693">
        <w:t>der</w:t>
      </w:r>
      <w:proofErr w:type="spellEnd"/>
      <w:r w:rsidR="001D3693">
        <w:t xml:space="preserve"> </w:t>
      </w:r>
      <w:r w:rsidR="00EE6951">
        <w:t xml:space="preserve">i gruppen </w:t>
      </w:r>
      <w:r w:rsidR="001D3693">
        <w:t xml:space="preserve">og bringer dem frem i fokus. </w:t>
      </w:r>
      <w:r w:rsidR="00EE6951">
        <w:t>"Jeg hører mange af jer sige, at 200-300 kr. er et rimeligt beløb, er det ikke ri</w:t>
      </w:r>
      <w:r w:rsidR="00EE6951">
        <w:t>g</w:t>
      </w:r>
      <w:r w:rsidR="00EE6951">
        <w:t>tigt? Hvad, snarere bare 300 kr.? Godt. Men mange af jer m</w:t>
      </w:r>
      <w:r w:rsidR="00EE6951">
        <w:t>e</w:t>
      </w:r>
      <w:r w:rsidR="00EE6951">
        <w:t>ner også, at der ikke skal tages nogen beslutning her, for det beslutter enhver selv? Så de 300 er til orientering. Det er dér, vi lander, ikke?" Hun kigger rundt, og hvis der nikkes lidt og ingen aktivt siger nej, er dét ko</w:t>
      </w:r>
      <w:r w:rsidR="00EE6951">
        <w:t>n</w:t>
      </w:r>
      <w:r w:rsidR="00EE6951">
        <w:t xml:space="preserve">klusionen. "Hvem skriver det ned? Jens? Nej? Skal </w:t>
      </w:r>
      <w:r w:rsidR="00EE6951" w:rsidRPr="00EE6951">
        <w:rPr>
          <w:i/>
        </w:rPr>
        <w:t>jeg</w:t>
      </w:r>
      <w:r w:rsidR="00EE6951">
        <w:t xml:space="preserve"> tage det med, når sender årsplanen ud på </w:t>
      </w:r>
      <w:proofErr w:type="spellStart"/>
      <w:r w:rsidR="00EE6951">
        <w:t>Forældreintra</w:t>
      </w:r>
      <w:proofErr w:type="spellEnd"/>
      <w:r w:rsidR="00EE6951">
        <w:t>? Godt, det gør jeg."</w:t>
      </w:r>
    </w:p>
    <w:p w:rsidR="00AC3B8E" w:rsidRDefault="00AC3B8E" w:rsidP="00A367D1">
      <w:pPr>
        <w:pStyle w:val="Brd"/>
      </w:pPr>
    </w:p>
    <w:p w:rsidR="00994970" w:rsidRDefault="00EE6951" w:rsidP="00216A52">
      <w:pPr>
        <w:pStyle w:val="Brdstart"/>
      </w:pPr>
      <w:r>
        <w:t xml:space="preserve">Med en sådan styring får læreren skabt et effektivt og dynamisk møde, hvor alle </w:t>
      </w:r>
      <w:r w:rsidR="00994970">
        <w:t>får</w:t>
      </w:r>
      <w:r>
        <w:t xml:space="preserve"> sagt noget i summeg</w:t>
      </w:r>
      <w:r w:rsidR="00E0201E">
        <w:t xml:space="preserve">rupper et par gange og </w:t>
      </w:r>
      <w:r>
        <w:t>plenumdiskussioner</w:t>
      </w:r>
      <w:r w:rsidR="00E0201E">
        <w:t>ne ho</w:t>
      </w:r>
      <w:r w:rsidR="00E0201E">
        <w:t>l</w:t>
      </w:r>
      <w:r w:rsidR="00E0201E">
        <w:t>des til et minimum</w:t>
      </w:r>
      <w:r>
        <w:t>. Det vil forældrene typisk væ</w:t>
      </w:r>
      <w:r w:rsidR="00994970">
        <w:t>re g</w:t>
      </w:r>
      <w:r>
        <w:t>l</w:t>
      </w:r>
      <w:r w:rsidR="00994970">
        <w:t>a</w:t>
      </w:r>
      <w:r>
        <w:t xml:space="preserve">de for, </w:t>
      </w:r>
      <w:r w:rsidR="00E0201E">
        <w:t>for</w:t>
      </w:r>
      <w:r>
        <w:t xml:space="preserve"> de oplever en facili</w:t>
      </w:r>
      <w:r w:rsidR="00994970">
        <w:t>t</w:t>
      </w:r>
      <w:r w:rsidR="00131FA1">
        <w:t xml:space="preserve">ator, der er myndig, </w:t>
      </w:r>
      <w:r>
        <w:t>opmærksom og inkluderende, og sådan en lærer vil de gerne h</w:t>
      </w:r>
      <w:r>
        <w:t>a</w:t>
      </w:r>
      <w:r>
        <w:t>ve til deres børn.</w:t>
      </w:r>
      <w:r w:rsidR="00994970">
        <w:t xml:space="preserve"> </w:t>
      </w:r>
    </w:p>
    <w:p w:rsidR="00560736" w:rsidRDefault="00994970" w:rsidP="00994970">
      <w:pPr>
        <w:pStyle w:val="Brd"/>
      </w:pPr>
      <w:r>
        <w:lastRenderedPageBreak/>
        <w:t>Flere gode råd til facilitator kan læses i min bog "Facilitering: Ledelse af møder der skaber værdi og mening" (Hans Reitzels Forlag, 2011).</w:t>
      </w:r>
    </w:p>
    <w:p w:rsidR="004866B7" w:rsidRDefault="00750EA5" w:rsidP="004866B7">
      <w:pPr>
        <w:pStyle w:val="Overskrift3"/>
      </w:pPr>
      <w:bookmarkStart w:id="28" w:name="_Toc364778900"/>
      <w:bookmarkStart w:id="29" w:name="_Toc364783180"/>
      <w:r>
        <w:t>Når forældre skal lære 50 forældre at kende</w:t>
      </w:r>
      <w:bookmarkEnd w:id="28"/>
      <w:bookmarkEnd w:id="29"/>
      <w:r w:rsidR="00560736">
        <w:t xml:space="preserve"> </w:t>
      </w:r>
    </w:p>
    <w:p w:rsidR="00005EA7" w:rsidRDefault="00560736" w:rsidP="004F516E">
      <w:pPr>
        <w:pStyle w:val="Brdstart"/>
      </w:pPr>
      <w:r>
        <w:t>Møder, festlighed og arbejdsweekender i vuggestuen, børneh</w:t>
      </w:r>
      <w:r>
        <w:t>a</w:t>
      </w:r>
      <w:r>
        <w:t xml:space="preserve">ven, fritidsordningen og skolen anses </w:t>
      </w:r>
      <w:r w:rsidR="00A8776C">
        <w:t>o</w:t>
      </w:r>
      <w:r w:rsidR="00FA0635">
        <w:t>fte</w:t>
      </w:r>
      <w:r w:rsidR="00A8776C">
        <w:t xml:space="preserve"> som</w:t>
      </w:r>
      <w:r>
        <w:t xml:space="preserve"> vigtige for sa</w:t>
      </w:r>
      <w:r>
        <w:t>m</w:t>
      </w:r>
      <w:r>
        <w:t>menholdet mellem forældrene. Det er godt for børnegruppens trivsel</w:t>
      </w:r>
      <w:r w:rsidR="00131FA1">
        <w:t>,</w:t>
      </w:r>
      <w:r>
        <w:t xml:space="preserve"> at forældrene kender hinanden og har det godt med hi</w:t>
      </w:r>
      <w:r>
        <w:t>n</w:t>
      </w:r>
      <w:r>
        <w:t xml:space="preserve">anden. </w:t>
      </w:r>
    </w:p>
    <w:p w:rsidR="00005EA7" w:rsidRDefault="00005EA7" w:rsidP="00005EA7">
      <w:pPr>
        <w:pStyle w:val="Brd"/>
      </w:pPr>
      <w:r>
        <w:t>Ved det første store forældremøde i institutionen eller klassen prøver p</w:t>
      </w:r>
      <w:r>
        <w:t>æ</w:t>
      </w:r>
      <w:r>
        <w:t xml:space="preserve">dagoger og lærere </w:t>
      </w:r>
      <w:r w:rsidR="00FA0635">
        <w:t xml:space="preserve">derfor </w:t>
      </w:r>
      <w:r>
        <w:t xml:space="preserve">at ryste forældrene sammen. Måske skal man medbringe en ret til et fælles bord, hvor </w:t>
      </w:r>
      <w:r w:rsidR="00131FA1">
        <w:t>man</w:t>
      </w:r>
      <w:r w:rsidR="00AC3B8E">
        <w:t xml:space="preserve"> skal sidde og spise og rigtigt hygge. </w:t>
      </w:r>
      <w:r>
        <w:t xml:space="preserve">Formen er komplet fri; man skaber og udbygger relationer efter </w:t>
      </w:r>
      <w:r w:rsidR="00AA3E80">
        <w:t>bedste</w:t>
      </w:r>
      <w:r>
        <w:t xml:space="preserve"> evne. Nogen svømmer ovenpå, som fisk i vandet, andre synker, ned i tavshed</w:t>
      </w:r>
      <w:r w:rsidR="00030138">
        <w:t>,</w:t>
      </w:r>
      <w:r>
        <w:t xml:space="preserve"> </w:t>
      </w:r>
      <w:r w:rsidR="00FA0635">
        <w:t>si</w:t>
      </w:r>
      <w:r w:rsidR="00FA0635">
        <w:t>d</w:t>
      </w:r>
      <w:r w:rsidR="00FA0635">
        <w:t>dende alene i et hjørne</w:t>
      </w:r>
      <w:r w:rsidR="00030138">
        <w:t>.</w:t>
      </w:r>
    </w:p>
    <w:p w:rsidR="00005EA7" w:rsidRDefault="007B75A8" w:rsidP="00005EA7">
      <w:pPr>
        <w:pStyle w:val="Brd"/>
      </w:pPr>
      <w:r>
        <w:t xml:space="preserve">Selvfølgelig </w:t>
      </w:r>
      <w:r w:rsidR="00AC3B8E">
        <w:t>er</w:t>
      </w:r>
      <w:r w:rsidR="00005EA7">
        <w:t xml:space="preserve"> </w:t>
      </w:r>
      <w:r w:rsidR="00030138">
        <w:t xml:space="preserve">denne første komsammen </w:t>
      </w:r>
      <w:r w:rsidR="00AC3B8E">
        <w:t xml:space="preserve">blevet indledt </w:t>
      </w:r>
      <w:r w:rsidR="00005EA7">
        <w:t>med en præsent</w:t>
      </w:r>
      <w:r w:rsidR="00005EA7">
        <w:t>a</w:t>
      </w:r>
      <w:r w:rsidR="00005EA7">
        <w:t>tionsrunde; det sørger vær</w:t>
      </w:r>
      <w:r w:rsidR="00030138">
        <w:t>terne</w:t>
      </w:r>
      <w:r w:rsidR="00005EA7">
        <w:t xml:space="preserve"> for. Da der er 20-40 forældre til stede, er den kortfattet. Det foregår sådan her</w:t>
      </w:r>
      <w:r w:rsidR="005B2EF1">
        <w:t>: "</w:t>
      </w:r>
      <w:r w:rsidR="00066C36">
        <w:t xml:space="preserve">Jeg hedder </w:t>
      </w:r>
      <w:r w:rsidR="005B2EF1">
        <w:t>Michael</w:t>
      </w:r>
      <w:r w:rsidR="00066C36">
        <w:t xml:space="preserve"> og er A</w:t>
      </w:r>
      <w:r w:rsidR="005B2EF1">
        <w:t>lmas</w:t>
      </w:r>
      <w:r w:rsidR="00066C36">
        <w:t xml:space="preserve"> far. Jeg hedder </w:t>
      </w:r>
      <w:r w:rsidR="00131FA1">
        <w:t>Mie</w:t>
      </w:r>
      <w:r w:rsidR="00066C36">
        <w:t xml:space="preserve"> og er Amalies mor. Jeg er Aman</w:t>
      </w:r>
      <w:r w:rsidR="005B2EF1">
        <w:t>das far og hedder Mikkel</w:t>
      </w:r>
      <w:r w:rsidR="00005EA7">
        <w:t>. Det er</w:t>
      </w:r>
      <w:r w:rsidR="00066C36">
        <w:t xml:space="preserve"> Anna</w:t>
      </w:r>
      <w:r w:rsidR="00005EA7">
        <w:t>, der er min datter, og jeg h</w:t>
      </w:r>
      <w:r w:rsidR="00066C36">
        <w:t xml:space="preserve">edder </w:t>
      </w:r>
      <w:r w:rsidR="00131FA1">
        <w:t>Marie</w:t>
      </w:r>
      <w:r w:rsidR="00066C36">
        <w:t xml:space="preserve">. </w:t>
      </w:r>
      <w:r w:rsidR="005B2EF1">
        <w:t xml:space="preserve">Jeg </w:t>
      </w:r>
      <w:r w:rsidR="00005EA7">
        <w:t>har en anden Anna, og jeg</w:t>
      </w:r>
      <w:r w:rsidR="005B2EF1">
        <w:t xml:space="preserve"> hedder Mik". Ingen djævel kan hu</w:t>
      </w:r>
      <w:r w:rsidR="00005EA7">
        <w:t xml:space="preserve">ske noget fra </w:t>
      </w:r>
      <w:r w:rsidR="00030138">
        <w:t>sådan en</w:t>
      </w:r>
      <w:r w:rsidR="00005EA7">
        <w:t xml:space="preserve"> runde. M</w:t>
      </w:r>
      <w:r w:rsidR="005B2EF1">
        <w:t xml:space="preserve">en nu </w:t>
      </w:r>
      <w:r w:rsidR="005B2EF1" w:rsidRPr="006721BA">
        <w:rPr>
          <w:i/>
        </w:rPr>
        <w:t>har</w:t>
      </w:r>
      <w:r w:rsidR="005B2EF1">
        <w:t xml:space="preserve"> vi jo præ</w:t>
      </w:r>
      <w:r w:rsidR="00030138">
        <w:t>senteret os, ikke. S</w:t>
      </w:r>
      <w:r w:rsidR="005B2EF1">
        <w:t xml:space="preserve">å vil </w:t>
      </w:r>
      <w:r w:rsidR="006721BA" w:rsidRPr="006721BA">
        <w:t xml:space="preserve">det </w:t>
      </w:r>
      <w:r w:rsidR="005B2EF1">
        <w:t xml:space="preserve">være fjollet, hvis vi gør det igen næste gang, tænker </w:t>
      </w:r>
      <w:r w:rsidR="00005EA7">
        <w:t>pædago</w:t>
      </w:r>
      <w:r w:rsidR="00AC3B8E">
        <w:t>gerne</w:t>
      </w:r>
      <w:r w:rsidR="00005EA7">
        <w:t xml:space="preserve"> </w:t>
      </w:r>
      <w:r w:rsidR="00AC3B8E">
        <w:t>og lærerne</w:t>
      </w:r>
      <w:r w:rsidR="005B2EF1">
        <w:t>.</w:t>
      </w:r>
    </w:p>
    <w:p w:rsidR="00B8557C" w:rsidRDefault="00030138" w:rsidP="00005EA7">
      <w:pPr>
        <w:pStyle w:val="Brd"/>
      </w:pPr>
      <w:r>
        <w:t xml:space="preserve">Ved alle senere sammenkomster </w:t>
      </w:r>
      <w:r w:rsidRPr="006721BA">
        <w:rPr>
          <w:i/>
        </w:rPr>
        <w:t>lader</w:t>
      </w:r>
      <w:r>
        <w:t xml:space="preserve"> alle forældrene</w:t>
      </w:r>
      <w:r w:rsidR="007B75A8">
        <w:t xml:space="preserve"> derfor</w:t>
      </w:r>
      <w:r>
        <w:t>, som om de ken</w:t>
      </w:r>
      <w:r w:rsidR="007B75A8">
        <w:t>der hinanden. D</w:t>
      </w:r>
      <w:r>
        <w:t xml:space="preserve">et burde vi jo, </w:t>
      </w:r>
      <w:r w:rsidR="007B75A8">
        <w:t xml:space="preserve">for </w:t>
      </w:r>
      <w:r>
        <w:t xml:space="preserve">vi </w:t>
      </w:r>
      <w:r w:rsidRPr="00030138">
        <w:rPr>
          <w:i/>
        </w:rPr>
        <w:t>har</w:t>
      </w:r>
      <w:r>
        <w:t xml:space="preserve"> </w:t>
      </w:r>
      <w:r w:rsidR="007B75A8">
        <w:t xml:space="preserve">jo taget den runde, </w:t>
      </w:r>
      <w:r w:rsidR="00AA3E80">
        <w:t>sidste år</w:t>
      </w:r>
      <w:r w:rsidR="007B75A8">
        <w:t>. O</w:t>
      </w:r>
      <w:r>
        <w:t>g hvis man kigger sig omkring, ser man lutter folk, der sidder og snakker sa</w:t>
      </w:r>
      <w:r>
        <w:t>m</w:t>
      </w:r>
      <w:r>
        <w:t>men</w:t>
      </w:r>
      <w:r w:rsidR="00A8776C">
        <w:t>,</w:t>
      </w:r>
      <w:r>
        <w:t xml:space="preserve"> som om de var gamle venner. Det er de sandsynligvis også, for det er vores bedste b</w:t>
      </w:r>
      <w:r>
        <w:t>e</w:t>
      </w:r>
      <w:r w:rsidR="006721BA">
        <w:t>kendtskaber, vi søger ud</w:t>
      </w:r>
      <w:r>
        <w:t xml:space="preserve">. Dem sidder vi så og trygger os ved, og det kan tage rigtig lang tid, før vi får tjek på hele </w:t>
      </w:r>
      <w:r w:rsidR="00A8776C">
        <w:t>forældre</w:t>
      </w:r>
      <w:r w:rsidR="007B75A8">
        <w:t>gru</w:t>
      </w:r>
      <w:r w:rsidR="007B75A8">
        <w:t>p</w:t>
      </w:r>
      <w:r w:rsidR="007B75A8">
        <w:t>pen.</w:t>
      </w:r>
    </w:p>
    <w:p w:rsidR="008153E7" w:rsidRDefault="00030138" w:rsidP="008153E7">
      <w:pPr>
        <w:pStyle w:val="Brd"/>
      </w:pPr>
      <w:r>
        <w:t>Tænk hvis man stilled</w:t>
      </w:r>
      <w:r w:rsidR="00FC5815">
        <w:t>e sig op til et forældremøde i 3</w:t>
      </w:r>
      <w:r>
        <w:t xml:space="preserve">. klasse og indrømmede: </w:t>
      </w:r>
      <w:r w:rsidR="007F6B69">
        <w:t>"</w:t>
      </w:r>
      <w:r>
        <w:t>Jeg</w:t>
      </w:r>
      <w:r w:rsidR="00B8557C">
        <w:t xml:space="preserve"> har altså kun lært navnene</w:t>
      </w:r>
      <w:r w:rsidR="00202587">
        <w:t xml:space="preserve"> på ca. to tre</w:t>
      </w:r>
      <w:r w:rsidR="00202587">
        <w:t>d</w:t>
      </w:r>
      <w:r w:rsidR="00202587">
        <w:t>jedele af jer.</w:t>
      </w:r>
      <w:r w:rsidR="00166972">
        <w:t>"</w:t>
      </w:r>
      <w:r w:rsidR="00202587">
        <w:t xml:space="preserve"> S</w:t>
      </w:r>
      <w:r>
        <w:t xml:space="preserve">kandale! </w:t>
      </w:r>
      <w:r w:rsidR="00166972">
        <w:t>"</w:t>
      </w:r>
      <w:r>
        <w:t xml:space="preserve">Er det </w:t>
      </w:r>
      <w:r w:rsidRPr="00030138">
        <w:rPr>
          <w:i/>
        </w:rPr>
        <w:t>mit</w:t>
      </w:r>
      <w:r>
        <w:t xml:space="preserve"> navn, du ikke kender? Vi stod sgu da og skrællede grønsager en ti</w:t>
      </w:r>
      <w:r w:rsidR="00B8557C">
        <w:t>me sam</w:t>
      </w:r>
      <w:r w:rsidR="00AC3B8E">
        <w:softHyphen/>
      </w:r>
      <w:r w:rsidR="00B8557C">
        <w:t>men før sidste klass</w:t>
      </w:r>
      <w:r w:rsidR="00B8557C">
        <w:t>e</w:t>
      </w:r>
      <w:r w:rsidR="00B8557C">
        <w:t>fest</w:t>
      </w:r>
      <w:r>
        <w:t>!</w:t>
      </w:r>
      <w:r w:rsidR="00B8557C">
        <w:t xml:space="preserve"> Tag dig sammen, mand</w:t>
      </w:r>
      <w:r w:rsidR="00FC5815">
        <w:t>!</w:t>
      </w:r>
      <w:r w:rsidR="00166972">
        <w:t>"</w:t>
      </w:r>
    </w:p>
    <w:p w:rsidR="00B8557C" w:rsidRDefault="00FC5815" w:rsidP="008153E7">
      <w:pPr>
        <w:pStyle w:val="Brd"/>
      </w:pPr>
      <w:r>
        <w:t>Hvis man efter en del samvær stadig i</w:t>
      </w:r>
      <w:r w:rsidR="00B8557C">
        <w:t>kke kender navnet på</w:t>
      </w:r>
      <w:r>
        <w:t xml:space="preserve"> folk</w:t>
      </w:r>
      <w:r w:rsidR="00B8557C">
        <w:t xml:space="preserve">, har man svært ved at være sammen med </w:t>
      </w:r>
      <w:r>
        <w:t xml:space="preserve">dem </w:t>
      </w:r>
      <w:r w:rsidR="00B8557C">
        <w:t>eller tæt på, for tænk hvis det blev afsl</w:t>
      </w:r>
      <w:r w:rsidR="00B8557C">
        <w:t>ø</w:t>
      </w:r>
      <w:r w:rsidR="00B8557C">
        <w:t xml:space="preserve">ret, at jeg </w:t>
      </w:r>
      <w:r w:rsidR="007B75A8">
        <w:t>har glemt</w:t>
      </w:r>
      <w:r w:rsidR="00AA3E80">
        <w:t>,</w:t>
      </w:r>
      <w:r w:rsidR="007B75A8">
        <w:t xml:space="preserve"> hvad du hedder</w:t>
      </w:r>
      <w:r w:rsidR="00B8557C">
        <w:t>, gys. Så jeg holder mig til dem, jeg har lært at kende fra start af. Det hæmmer i sagens natur det brede sammenhold i klassen, for der er hele ti</w:t>
      </w:r>
      <w:r w:rsidR="00AA3E80">
        <w:t>den nogen andre, man har let</w:t>
      </w:r>
      <w:r w:rsidR="00B8557C">
        <w:t xml:space="preserve"> ved at tale skidt om, nemlig dem man ikke har f</w:t>
      </w:r>
      <w:r w:rsidR="000A5E85">
        <w:t>ået etableret en god kontakt med</w:t>
      </w:r>
      <w:r w:rsidR="00B8557C">
        <w:t xml:space="preserve"> ti</w:t>
      </w:r>
      <w:r w:rsidR="00B8557C">
        <w:t>d</w:t>
      </w:r>
      <w:r w:rsidR="00B8557C">
        <w:t>ligt.</w:t>
      </w:r>
    </w:p>
    <w:p w:rsidR="00FC5815" w:rsidRDefault="00B8557C" w:rsidP="00005EA7">
      <w:pPr>
        <w:pStyle w:val="Brd"/>
      </w:pPr>
      <w:r>
        <w:t>Samværet omkring klassearrangementer er lige så spontant og ustyret som andre steder, dvs. svært at etablere, vedligeholde og udvide. Man søger med strømmen derhen, hvor der er let at være, dvs. sammen med de få</w:t>
      </w:r>
      <w:r w:rsidR="00FC5815">
        <w:t>,</w:t>
      </w:r>
      <w:r>
        <w:t xml:space="preserve"> man er trygge ved</w:t>
      </w:r>
      <w:r w:rsidR="00FC5815">
        <w:t xml:space="preserve"> og umiddelbart </w:t>
      </w:r>
      <w:r w:rsidR="00AA3E80">
        <w:t>har kemi med</w:t>
      </w:r>
      <w:r>
        <w:t xml:space="preserve">. Forældregruppen </w:t>
      </w:r>
      <w:r w:rsidR="00FC5815">
        <w:t>deler sig gra</w:t>
      </w:r>
      <w:r w:rsidR="00FC5815">
        <w:t>d</w:t>
      </w:r>
      <w:r w:rsidR="00FC5815">
        <w:t>vist</w:t>
      </w:r>
      <w:r>
        <w:t>, nogle har en gruppe at være i, andre er udenfor. Rygter fortælles,</w:t>
      </w:r>
      <w:r w:rsidR="00FC5815">
        <w:t xml:space="preserve"> man fora</w:t>
      </w:r>
      <w:r w:rsidR="00FC5815">
        <w:t>r</w:t>
      </w:r>
      <w:r w:rsidR="00FC5815">
        <w:t xml:space="preserve">ges over de andre, og sammenholdet kommer </w:t>
      </w:r>
      <w:r w:rsidR="006721BA">
        <w:t>måske ikke</w:t>
      </w:r>
      <w:r w:rsidR="00FC5815">
        <w:t xml:space="preserve"> over middel. </w:t>
      </w:r>
    </w:p>
    <w:p w:rsidR="006721BA" w:rsidRDefault="00131FA1" w:rsidP="00005EA7">
      <w:pPr>
        <w:pStyle w:val="Brd"/>
      </w:pPr>
      <w:r>
        <w:lastRenderedPageBreak/>
        <w:t>Socialt fægter de</w:t>
      </w:r>
      <w:r w:rsidR="00B8557C">
        <w:t xml:space="preserve"> 50 forældr</w:t>
      </w:r>
      <w:r w:rsidR="00FC5815">
        <w:t xml:space="preserve">e i blinde. </w:t>
      </w:r>
      <w:r w:rsidR="00DF6816">
        <w:t>S</w:t>
      </w:r>
      <w:r w:rsidR="00FC5815">
        <w:t>om</w:t>
      </w:r>
      <w:r w:rsidR="00DF6816">
        <w:t xml:space="preserve">me </w:t>
      </w:r>
      <w:r w:rsidR="00FC5815">
        <w:t>tider fungerer en forældr</w:t>
      </w:r>
      <w:r w:rsidR="00FC5815">
        <w:t>e</w:t>
      </w:r>
      <w:r w:rsidR="00FC5815">
        <w:t>g</w:t>
      </w:r>
      <w:r w:rsidR="000A5E85">
        <w:t>ruppe, somme tider gør den ikke;</w:t>
      </w:r>
      <w:r w:rsidR="00DF6816">
        <w:t xml:space="preserve"> det ved alle l</w:t>
      </w:r>
      <w:r w:rsidR="00DF6816" w:rsidRPr="00DF6816">
        <w:t>ærere og pædagoger</w:t>
      </w:r>
      <w:r w:rsidR="00DF6816">
        <w:t>. Sådan her tænker de:</w:t>
      </w:r>
      <w:r w:rsidR="00FC5815">
        <w:t xml:space="preserve"> </w:t>
      </w:r>
      <w:r w:rsidR="00DF6816">
        <w:t>"</w:t>
      </w:r>
      <w:r w:rsidR="006721BA">
        <w:t>Det er umuligt at foruds</w:t>
      </w:r>
      <w:r w:rsidR="006721BA">
        <w:t>i</w:t>
      </w:r>
      <w:r w:rsidR="006721BA">
        <w:t>ge</w:t>
      </w:r>
      <w:r w:rsidR="00DF6816">
        <w:t xml:space="preserve"> med de forældre</w:t>
      </w:r>
      <w:r w:rsidR="006721BA">
        <w:t xml:space="preserve">. Vi gør, hvad vi kan! </w:t>
      </w:r>
      <w:r w:rsidR="00FC5815">
        <w:t>På de 12-1</w:t>
      </w:r>
      <w:r>
        <w:t>4 år i instit</w:t>
      </w:r>
      <w:r>
        <w:t>u</w:t>
      </w:r>
      <w:r>
        <w:t>tioner og skole laver vi</w:t>
      </w:r>
      <w:r w:rsidR="00FC5815">
        <w:t xml:space="preserve"> en </w:t>
      </w:r>
      <w:r w:rsidR="00B8557C">
        <w:t>præsentationsrunde</w:t>
      </w:r>
      <w:r w:rsidR="00FC5815">
        <w:t xml:space="preserve"> hvert sted</w:t>
      </w:r>
      <w:r w:rsidR="00B8557C">
        <w:t>, et par kagebord</w:t>
      </w:r>
      <w:r>
        <w:t>e</w:t>
      </w:r>
      <w:r w:rsidR="00B8557C">
        <w:t xml:space="preserve">, </w:t>
      </w:r>
      <w:r w:rsidR="00FC5815">
        <w:t xml:space="preserve">en snes forældremøder, </w:t>
      </w:r>
      <w:r w:rsidR="00B8557C">
        <w:t xml:space="preserve">nogle fælles </w:t>
      </w:r>
      <w:r w:rsidR="00FC5815">
        <w:t>middage</w:t>
      </w:r>
      <w:r w:rsidR="00B8557C">
        <w:t xml:space="preserve"> og et par ar</w:t>
      </w:r>
      <w:r w:rsidR="00FC5815">
        <w:t>bejdsweeke</w:t>
      </w:r>
      <w:r w:rsidR="00B8557C">
        <w:t>nder</w:t>
      </w:r>
      <w:r w:rsidR="006721BA">
        <w:t xml:space="preserve"> og </w:t>
      </w:r>
      <w:r>
        <w:t xml:space="preserve">faktisk </w:t>
      </w:r>
      <w:r w:rsidR="006721BA">
        <w:t>mange andre ting. Vi kan skabe sådanne rammer, men forældrene må s</w:t>
      </w:r>
      <w:r w:rsidR="006721BA" w:rsidRPr="006721BA">
        <w:t>e</w:t>
      </w:r>
      <w:r w:rsidR="006721BA">
        <w:t>lv fylde dem ud. Sa</w:t>
      </w:r>
      <w:r w:rsidR="006721BA">
        <w:t>m</w:t>
      </w:r>
      <w:r w:rsidR="006721BA">
        <w:t xml:space="preserve">menhold er jo noget, </w:t>
      </w:r>
      <w:r>
        <w:t>der kommer spontant, når folk spiser og drikke</w:t>
      </w:r>
      <w:r w:rsidRPr="00131FA1">
        <w:t>r</w:t>
      </w:r>
      <w:r>
        <w:t xml:space="preserve"> sammen, ikke</w:t>
      </w:r>
      <w:r w:rsidR="006721BA">
        <w:t>. Nå ja, eller også gør det ikke. Så er det bare ærgerligt.</w:t>
      </w:r>
      <w:r w:rsidR="00DF6816">
        <w:t>"</w:t>
      </w:r>
    </w:p>
    <w:p w:rsidR="006721BA" w:rsidRPr="006721BA" w:rsidRDefault="006721BA" w:rsidP="006721BA">
      <w:pPr>
        <w:pStyle w:val="Overskrift3"/>
      </w:pPr>
      <w:bookmarkStart w:id="30" w:name="_Toc364778901"/>
      <w:bookmarkStart w:id="31" w:name="_Toc364783181"/>
      <w:r w:rsidRPr="006721BA">
        <w:t>Sammenhold</w:t>
      </w:r>
      <w:r w:rsidR="00131FA1">
        <w:t xml:space="preserve"> kan </w:t>
      </w:r>
      <w:r w:rsidR="00750EA5">
        <w:t>faciliteres frem</w:t>
      </w:r>
      <w:bookmarkEnd w:id="30"/>
      <w:bookmarkEnd w:id="31"/>
    </w:p>
    <w:p w:rsidR="00750EA5" w:rsidRDefault="00DA0854" w:rsidP="00750EA5">
      <w:pPr>
        <w:pStyle w:val="Brdstart"/>
      </w:pPr>
      <w:r>
        <w:t>Gruppers sociale liv er ik</w:t>
      </w:r>
      <w:r w:rsidR="00BD3E8D">
        <w:t xml:space="preserve">ke bare et spørgsmål om </w:t>
      </w:r>
      <w:r w:rsidR="00DF6816">
        <w:t xml:space="preserve">held og </w:t>
      </w:r>
      <w:r w:rsidR="00BD3E8D">
        <w:t>tilfæ</w:t>
      </w:r>
      <w:r w:rsidR="00BD3E8D">
        <w:t>l</w:t>
      </w:r>
      <w:r w:rsidR="00BD3E8D">
        <w:t>dighed</w:t>
      </w:r>
      <w:r>
        <w:t xml:space="preserve">. </w:t>
      </w:r>
      <w:r w:rsidR="00DF6816">
        <w:t>Som ansvarlig for en gruppe forældre kan man faktisk g</w:t>
      </w:r>
      <w:r w:rsidR="00DF6816">
        <w:t>ø</w:t>
      </w:r>
      <w:r w:rsidR="00DF6816">
        <w:t xml:space="preserve">re noget. </w:t>
      </w:r>
      <w:r w:rsidR="00AA3E80">
        <w:t xml:space="preserve">Her er nogle </w:t>
      </w:r>
      <w:r>
        <w:t>enkle processer</w:t>
      </w:r>
      <w:r w:rsidR="00BD3E8D">
        <w:t>, som</w:t>
      </w:r>
      <w:r>
        <w:t xml:space="preserve"> en lærer eller pæd</w:t>
      </w:r>
      <w:r>
        <w:t>a</w:t>
      </w:r>
      <w:r>
        <w:t>gog kan bruge til at fremme fællesskabet i forældregruppen</w:t>
      </w:r>
      <w:r w:rsidR="00BD3E8D">
        <w:t>.</w:t>
      </w:r>
    </w:p>
    <w:p w:rsidR="00750EA5" w:rsidRDefault="00750EA5" w:rsidP="00750EA5">
      <w:pPr>
        <w:pStyle w:val="Brdstart"/>
      </w:pPr>
    </w:p>
    <w:p w:rsidR="00750EA5" w:rsidRDefault="008153E7" w:rsidP="00750EA5">
      <w:pPr>
        <w:pStyle w:val="Brdstart"/>
      </w:pPr>
      <w:r w:rsidRPr="003E6DDA">
        <w:rPr>
          <w:i/>
        </w:rPr>
        <w:t>Gentag præsentationsrunden</w:t>
      </w:r>
      <w:r>
        <w:t xml:space="preserve">. </w:t>
      </w:r>
      <w:r w:rsidR="003E6DDA">
        <w:t>Læreren siger det</w:t>
      </w:r>
      <w:r w:rsidR="003B5198">
        <w:t>,</w:t>
      </w:r>
      <w:r w:rsidR="003E6DDA">
        <w:t xml:space="preserve"> som det er: "Vi tog en pr</w:t>
      </w:r>
      <w:r w:rsidR="003E6DDA">
        <w:t>æ</w:t>
      </w:r>
      <w:r w:rsidR="003E6DDA">
        <w:t>sentationsrunde sidst, men det er der jo ingen, der kan huske noget af.</w:t>
      </w:r>
      <w:r w:rsidR="003B5198">
        <w:t xml:space="preserve"> Og nogle af jer var her ikke sidst.</w:t>
      </w:r>
      <w:r w:rsidR="007F6B69">
        <w:t xml:space="preserve"> Så vi gør også denne gang.</w:t>
      </w:r>
      <w:r w:rsidR="003E6DDA">
        <w:t xml:space="preserve">" </w:t>
      </w:r>
      <w:r w:rsidR="007F6B69">
        <w:t>Læreren kan faktisk have det som fast punkt de første fem år og forklare hvorfor: Hver gang er det nye kombin</w:t>
      </w:r>
      <w:r w:rsidR="007F6B69">
        <w:t>a</w:t>
      </w:r>
      <w:r w:rsidR="007F6B69">
        <w:t xml:space="preserve">tioner af forældre, der kommer, så man skal have været med mindst ti gange for at have opsnappet alles navne.  </w:t>
      </w:r>
    </w:p>
    <w:p w:rsidR="00750EA5" w:rsidRDefault="00750EA5" w:rsidP="00750EA5">
      <w:pPr>
        <w:pStyle w:val="Brdstart"/>
      </w:pPr>
    </w:p>
    <w:p w:rsidR="00750EA5" w:rsidRDefault="00560736" w:rsidP="00750EA5">
      <w:pPr>
        <w:pStyle w:val="Brdstart"/>
      </w:pPr>
      <w:proofErr w:type="gramStart"/>
      <w:r w:rsidRPr="003B5198">
        <w:rPr>
          <w:i/>
        </w:rPr>
        <w:t>Pege</w:t>
      </w:r>
      <w:proofErr w:type="gramEnd"/>
      <w:r w:rsidRPr="003B5198">
        <w:rPr>
          <w:i/>
        </w:rPr>
        <w:t xml:space="preserve"> fingre</w:t>
      </w:r>
      <w:r w:rsidR="003B5198">
        <w:t>.</w:t>
      </w:r>
      <w:r w:rsidRPr="00560736">
        <w:t xml:space="preserve"> </w:t>
      </w:r>
      <w:r w:rsidR="003B5198">
        <w:t>Efter nogle møder med præsentationsrunder</w:t>
      </w:r>
      <w:r w:rsidR="00A64EFB">
        <w:t xml:space="preserve">, kan man køre en </w:t>
      </w:r>
      <w:r w:rsidR="003B5198">
        <w:t>v</w:t>
      </w:r>
      <w:r w:rsidR="003B5198">
        <w:t>a</w:t>
      </w:r>
      <w:r w:rsidR="003B5198">
        <w:t xml:space="preserve">riant. Læreren forklarer: </w:t>
      </w:r>
    </w:p>
    <w:p w:rsidR="00750EA5" w:rsidRDefault="00750EA5" w:rsidP="00750EA5">
      <w:pPr>
        <w:pStyle w:val="Brd"/>
      </w:pPr>
      <w:r>
        <w:t>"Om lidt sætter I ser samm</w:t>
      </w:r>
      <w:r w:rsidR="003B5198">
        <w:t>en med en forældre, I ikke kender så godt, et sted her i rundkredsen. I genopfrisker lige hinandens navne og børn, og så går I ellers i gang med at genkalder jer alle de andres navne. I gør det, man aldrig må</w:t>
      </w:r>
      <w:r w:rsidR="00A64EFB">
        <w:t xml:space="preserve"> i</w:t>
      </w:r>
      <w:r w:rsidR="003B5198">
        <w:t xml:space="preserve"> pænt selskab, nemlig pege fingre, men det skal I nu, idet I gennemgår hele flokken sammen: "Ham der ovre, det er Alexanders far, han hedder Kim, og ved siden af, hende kender jeg ikke", "Det gør jeg, det er Fr</w:t>
      </w:r>
      <w:r w:rsidR="003B5198">
        <w:t>e</w:t>
      </w:r>
      <w:r w:rsidR="003B5198">
        <w:t>derikke, Mar</w:t>
      </w:r>
      <w:r w:rsidR="003B5198">
        <w:t>i</w:t>
      </w:r>
      <w:r w:rsidR="003B5198">
        <w:t>es mor</w:t>
      </w:r>
      <w:r w:rsidR="00A64EFB">
        <w:t>, hun er lige begyndt i klassen, de er flyttet hertil fra Od</w:t>
      </w:r>
      <w:r w:rsidR="00E0201E">
        <w:t xml:space="preserve">ense, manden sidder derovre og </w:t>
      </w:r>
      <w:r w:rsidR="00A64EFB">
        <w:t>hedder Jes</w:t>
      </w:r>
      <w:r w:rsidR="003B5198">
        <w:t>" og s</w:t>
      </w:r>
      <w:r w:rsidR="003B5198">
        <w:t>å</w:t>
      </w:r>
      <w:r w:rsidR="003B5198">
        <w:t>dan bliver I ved, hele vejen rundt</w:t>
      </w:r>
      <w:r w:rsidR="00A64EFB">
        <w:t>, og fo</w:t>
      </w:r>
      <w:r w:rsidR="00A64EFB">
        <w:t>r</w:t>
      </w:r>
      <w:r w:rsidR="00A64EFB">
        <w:t>tæller hinanden lidt om dem, I kender mere til</w:t>
      </w:r>
      <w:r w:rsidR="003B5198">
        <w:t>.</w:t>
      </w:r>
      <w:r>
        <w:t xml:space="preserve"> </w:t>
      </w:r>
      <w:r w:rsidR="00A64EFB">
        <w:t>Dem I er helt blanke på, kan I spørge om hos jeres sidemand til den anden side, eller endnu bedre, gå over og præsentér jer og få navnet direkte. Vi bruger 10-15 minutter på det. Vær</w:t>
      </w:r>
      <w:r w:rsidR="00A64EFB">
        <w:t>s</w:t>
      </w:r>
      <w:r w:rsidR="00A64EFB">
        <w:t xml:space="preserve">go, find en makker." </w:t>
      </w:r>
    </w:p>
    <w:p w:rsidR="00750EA5" w:rsidRDefault="00A64EFB" w:rsidP="00750EA5">
      <w:pPr>
        <w:pStyle w:val="Brd"/>
      </w:pPr>
      <w:r>
        <w:t xml:space="preserve">Det er hyggeligt at </w:t>
      </w:r>
      <w:r w:rsidR="00E0201E">
        <w:t>udvek</w:t>
      </w:r>
      <w:r w:rsidR="003A4DCA" w:rsidRPr="003A4DCA">
        <w:t>s</w:t>
      </w:r>
      <w:r w:rsidR="00E0201E">
        <w:t>le</w:t>
      </w:r>
      <w:r w:rsidR="003A4DCA">
        <w:t xml:space="preserve"> venlig</w:t>
      </w:r>
      <w:r>
        <w:t xml:space="preserve"> sladder med en fremmed, og det legitimerer problem</w:t>
      </w:r>
      <w:r w:rsidR="00E0201E">
        <w:t>et</w:t>
      </w:r>
      <w:r>
        <w:t xml:space="preserve"> og løsningen: Vi kan ikke lære så mange mennesker at ke</w:t>
      </w:r>
      <w:r>
        <w:t>n</w:t>
      </w:r>
      <w:r>
        <w:t>de på så kort tid, så det skal vi gøre en ekstra indsats for.</w:t>
      </w:r>
    </w:p>
    <w:p w:rsidR="00750EA5" w:rsidRDefault="00750EA5" w:rsidP="00750EA5">
      <w:pPr>
        <w:pStyle w:val="Brd"/>
      </w:pPr>
    </w:p>
    <w:p w:rsidR="00750EA5" w:rsidRDefault="00CF5B5E" w:rsidP="00750EA5">
      <w:pPr>
        <w:pStyle w:val="Brdstart"/>
      </w:pPr>
      <w:r>
        <w:rPr>
          <w:i/>
        </w:rPr>
        <w:t>Sid i cirkel</w:t>
      </w:r>
      <w:r w:rsidR="00EA7486">
        <w:t xml:space="preserve">. </w:t>
      </w:r>
      <w:r w:rsidR="00793EE5">
        <w:t>Skal mødet holdes i et lokale, hvor der står borde i øer</w:t>
      </w:r>
      <w:r w:rsidR="00A64EFB">
        <w:t>, kommer mange til at sidde med ryggen til hinanden,</w:t>
      </w:r>
      <w:r w:rsidR="00F20059">
        <w:t xml:space="preserve"> og det er ikke rart for nogen.</w:t>
      </w:r>
      <w:r w:rsidR="00676D88">
        <w:t xml:space="preserve"> </w:t>
      </w:r>
      <w:r w:rsidR="00EA7486">
        <w:t xml:space="preserve">Sid </w:t>
      </w:r>
      <w:r w:rsidR="009B3DFE">
        <w:t>så vidt muligt i en cirkel, med lærer og tavle/skærm i et hul i</w:t>
      </w:r>
      <w:r w:rsidR="00793EE5">
        <w:t xml:space="preserve"> cirklen. Fjern tomme stole; de</w:t>
      </w:r>
      <w:r w:rsidR="009B3DFE">
        <w:t xml:space="preserve"> </w:t>
      </w:r>
      <w:r w:rsidR="00793EE5">
        <w:t>er energ</w:t>
      </w:r>
      <w:r w:rsidR="00793EE5">
        <w:t>i</w:t>
      </w:r>
      <w:r w:rsidR="00793EE5">
        <w:t>dræn.</w:t>
      </w:r>
      <w:r w:rsidR="00676D88">
        <w:t xml:space="preserve"> G</w:t>
      </w:r>
      <w:r w:rsidR="009B3DFE">
        <w:t xml:space="preserve">ør </w:t>
      </w:r>
      <w:r w:rsidR="00676D88">
        <w:t xml:space="preserve">straks </w:t>
      </w:r>
      <w:r w:rsidR="009B3DFE">
        <w:t>plad</w:t>
      </w:r>
      <w:r w:rsidR="00793EE5">
        <w:t xml:space="preserve">s i cirklen til for </w:t>
      </w:r>
      <w:r>
        <w:t xml:space="preserve">sent ankomne </w:t>
      </w:r>
      <w:r>
        <w:lastRenderedPageBreak/>
        <w:t>– det er m</w:t>
      </w:r>
      <w:r>
        <w:t>e</w:t>
      </w:r>
      <w:r>
        <w:t xml:space="preserve">get </w:t>
      </w:r>
      <w:r w:rsidR="00793EE5">
        <w:t>ubehageligt</w:t>
      </w:r>
      <w:r>
        <w:t xml:space="preserve"> ikke at sidde med i en cirkel. </w:t>
      </w:r>
      <w:r w:rsidR="00F20059">
        <w:t>En cirkel</w:t>
      </w:r>
      <w:r>
        <w:t xml:space="preserve"> vil </w:t>
      </w:r>
      <w:r w:rsidR="00F20059">
        <w:t>a</w:t>
      </w:r>
      <w:r>
        <w:t>nspore forældrene til at komme til tiden næste gang</w:t>
      </w:r>
      <w:r w:rsidR="00793EE5">
        <w:t>, så der ikke skal skramles med stole</w:t>
      </w:r>
      <w:r>
        <w:t>.</w:t>
      </w:r>
    </w:p>
    <w:p w:rsidR="00750EA5" w:rsidRDefault="00750EA5" w:rsidP="00750EA5">
      <w:pPr>
        <w:pStyle w:val="Brdstart"/>
      </w:pPr>
    </w:p>
    <w:p w:rsidR="00750EA5" w:rsidRDefault="00CF5B5E" w:rsidP="00750EA5">
      <w:pPr>
        <w:pStyle w:val="Brdstart"/>
      </w:pPr>
      <w:r w:rsidRPr="00CF5B5E">
        <w:rPr>
          <w:i/>
        </w:rPr>
        <w:t>Pladsbytte</w:t>
      </w:r>
      <w:r>
        <w:t xml:space="preserve">. </w:t>
      </w:r>
      <w:r w:rsidR="009B3DFE">
        <w:t>Ægtefæller og gode venn</w:t>
      </w:r>
      <w:r w:rsidR="00DA0854">
        <w:t xml:space="preserve">er sætter sig som regel sammen. For at få rørt i gryden kan læreren indlede </w:t>
      </w:r>
      <w:r w:rsidR="009B3DFE">
        <w:t xml:space="preserve">aftenen med pladsbytte: "Før vi starter, vil jeg bede jer – når jeg siger til om et øjeblik! – om at finde en ny plads mellem to </w:t>
      </w:r>
      <w:r>
        <w:t>forældre</w:t>
      </w:r>
      <w:r w:rsidR="00DA0854">
        <w:t>, I ikke har snakket</w:t>
      </w:r>
      <w:r w:rsidR="009B3DFE">
        <w:t xml:space="preserve"> så meget</w:t>
      </w:r>
      <w:r w:rsidR="00DA0854">
        <w:t xml:space="preserve"> med</w:t>
      </w:r>
      <w:r w:rsidR="009B3DFE">
        <w:t xml:space="preserve">. </w:t>
      </w:r>
      <w:r w:rsidR="009B3DFE" w:rsidRPr="009B3DFE">
        <w:t>N</w:t>
      </w:r>
      <w:r w:rsidR="009B3DFE">
        <w:t>år I har sat jer</w:t>
      </w:r>
      <w:r w:rsidR="009B3DFE" w:rsidRPr="009B3DFE">
        <w:t xml:space="preserve">, så brug </w:t>
      </w:r>
      <w:r w:rsidR="009B3DFE">
        <w:t>to m</w:t>
      </w:r>
      <w:r w:rsidR="009B3DFE">
        <w:t>i</w:t>
      </w:r>
      <w:r w:rsidR="009B3DFE">
        <w:t>nutter</w:t>
      </w:r>
      <w:r w:rsidR="009B3DFE" w:rsidRPr="009B3DFE">
        <w:t xml:space="preserve"> </w:t>
      </w:r>
      <w:r>
        <w:t>på</w:t>
      </w:r>
      <w:r w:rsidR="009B3DFE" w:rsidRPr="009B3DFE">
        <w:t xml:space="preserve"> at genopfriske nav</w:t>
      </w:r>
      <w:r w:rsidR="009B3DFE">
        <w:t xml:space="preserve">ne og børn, både </w:t>
      </w:r>
      <w:r w:rsidR="00676D88">
        <w:t xml:space="preserve">på </w:t>
      </w:r>
      <w:r w:rsidR="009B3DFE">
        <w:t>jeres højre og venstre side</w:t>
      </w:r>
      <w:r w:rsidR="009B3DFE" w:rsidRPr="009B3DFE">
        <w:t>.</w:t>
      </w:r>
      <w:r w:rsidR="009B3DFE">
        <w:t xml:space="preserve"> Værsgo!"</w:t>
      </w:r>
    </w:p>
    <w:p w:rsidR="00750EA5" w:rsidRDefault="00750EA5" w:rsidP="00750EA5">
      <w:pPr>
        <w:pStyle w:val="Brdstart"/>
      </w:pPr>
    </w:p>
    <w:p w:rsidR="00750EA5" w:rsidRDefault="0017070D" w:rsidP="00750EA5">
      <w:pPr>
        <w:pStyle w:val="Brdstart"/>
      </w:pPr>
      <w:proofErr w:type="spellStart"/>
      <w:r w:rsidRPr="0017070D">
        <w:rPr>
          <w:i/>
        </w:rPr>
        <w:t>Summepar</w:t>
      </w:r>
      <w:proofErr w:type="spellEnd"/>
      <w:r>
        <w:t xml:space="preserve">. </w:t>
      </w:r>
      <w:r w:rsidR="00F20059">
        <w:t>Efter lærerens oplæg i første halvdel af mødet kan hun bede forældrene om at summe om det, de hørte</w:t>
      </w:r>
      <w:r>
        <w:t>; har de n</w:t>
      </w:r>
      <w:r>
        <w:t>o</w:t>
      </w:r>
      <w:r>
        <w:t>gen kommentarer til årsplanen eller k</w:t>
      </w:r>
      <w:r w:rsidRPr="0017070D">
        <w:t>l</w:t>
      </w:r>
      <w:r>
        <w:t>assens aktiviteter og tri</w:t>
      </w:r>
      <w:r>
        <w:t>v</w:t>
      </w:r>
      <w:r>
        <w:t>sel?</w:t>
      </w:r>
      <w:r w:rsidR="00F20059">
        <w:t xml:space="preserve"> </w:t>
      </w:r>
      <w:r w:rsidR="00570DB9">
        <w:t>De</w:t>
      </w:r>
      <w:r w:rsidR="00F20059">
        <w:t xml:space="preserve"> </w:t>
      </w:r>
      <w:r w:rsidR="00DA0854">
        <w:t>kan anmodes om at</w:t>
      </w:r>
      <w:r w:rsidR="00F20059">
        <w:t xml:space="preserve"> finde sig en m</w:t>
      </w:r>
      <w:r w:rsidR="00570DB9">
        <w:t>akker et par stole bo</w:t>
      </w:r>
      <w:r w:rsidR="00570DB9">
        <w:t>r</w:t>
      </w:r>
      <w:r w:rsidR="00570DB9">
        <w:t>te, så de får</w:t>
      </w:r>
      <w:r w:rsidR="00F20059">
        <w:t xml:space="preserve"> en ny hver gang. Det er </w:t>
      </w:r>
      <w:r w:rsidR="00743B47">
        <w:t>ikke</w:t>
      </w:r>
      <w:r w:rsidR="00DA0854">
        <w:t xml:space="preserve"> alene</w:t>
      </w:r>
      <w:r w:rsidR="00743B47">
        <w:t xml:space="preserve"> formidlingsmæ</w:t>
      </w:r>
      <w:r w:rsidR="00743B47">
        <w:t>s</w:t>
      </w:r>
      <w:r w:rsidR="00743B47">
        <w:t>sigt en god ide, det tjener ogs</w:t>
      </w:r>
      <w:r w:rsidR="00F20059">
        <w:t xml:space="preserve">å sammenholdet i gruppen. Hvis man </w:t>
      </w:r>
      <w:r w:rsidR="00D80266" w:rsidRPr="00D80266">
        <w:t xml:space="preserve">to-tre gange </w:t>
      </w:r>
      <w:r w:rsidR="00F20059">
        <w:t>på møde efter mø</w:t>
      </w:r>
      <w:r w:rsidR="00743B47">
        <w:t xml:space="preserve">de </w:t>
      </w:r>
      <w:r w:rsidR="00F20059">
        <w:t xml:space="preserve">ledes til at tale med </w:t>
      </w:r>
      <w:proofErr w:type="gramStart"/>
      <w:r w:rsidR="00F20059">
        <w:t>en</w:t>
      </w:r>
      <w:proofErr w:type="gramEnd"/>
      <w:r w:rsidR="00F20059">
        <w:t xml:space="preserve"> ny forældre, </w:t>
      </w:r>
      <w:r w:rsidR="00743B47">
        <w:t xml:space="preserve">hvor man holder </w:t>
      </w:r>
      <w:r w:rsidR="00F20059">
        <w:t xml:space="preserve">lidt af den andens liv i sine hænder, som teologen K.E. Løgstrup </w:t>
      </w:r>
      <w:r w:rsidR="00D80266">
        <w:t>udtrykte det</w:t>
      </w:r>
      <w:r w:rsidR="00F20059">
        <w:t xml:space="preserve"> om samtalen mellem to mennesker, </w:t>
      </w:r>
      <w:r w:rsidR="00743B47">
        <w:t>vil</w:t>
      </w:r>
      <w:r w:rsidR="00F20059">
        <w:t xml:space="preserve"> </w:t>
      </w:r>
      <w:r w:rsidR="00DA0854">
        <w:t xml:space="preserve">det </w:t>
      </w:r>
      <w:r w:rsidR="00570DB9">
        <w:t>fremme sammenho</w:t>
      </w:r>
      <w:r w:rsidR="00570DB9">
        <w:t>l</w:t>
      </w:r>
      <w:r w:rsidR="00570DB9">
        <w:t>det</w:t>
      </w:r>
      <w:r w:rsidR="00DA0854">
        <w:t>.</w:t>
      </w:r>
      <w:r w:rsidR="00F20059">
        <w:t xml:space="preserve"> </w:t>
      </w:r>
    </w:p>
    <w:p w:rsidR="00750EA5" w:rsidRDefault="00750EA5" w:rsidP="00750EA5">
      <w:pPr>
        <w:pStyle w:val="Brdstart"/>
      </w:pPr>
    </w:p>
    <w:p w:rsidR="00750EA5" w:rsidRDefault="00BD3E8D" w:rsidP="00750EA5">
      <w:pPr>
        <w:pStyle w:val="Brdstart"/>
      </w:pPr>
      <w:r w:rsidRPr="00BD3E8D">
        <w:rPr>
          <w:i/>
        </w:rPr>
        <w:t>Inspirationsrunde</w:t>
      </w:r>
      <w:r w:rsidRPr="00BD3E8D">
        <w:t xml:space="preserve">. Det er almindeligt at drøfte fælles regler for </w:t>
      </w:r>
      <w:proofErr w:type="spellStart"/>
      <w:r w:rsidRPr="00BD3E8D">
        <w:t>komme-hjem-tider</w:t>
      </w:r>
      <w:proofErr w:type="spellEnd"/>
      <w:r w:rsidRPr="00BD3E8D">
        <w:t>, pizza i det store frikvarter, alkohol o.l. Eni</w:t>
      </w:r>
      <w:r w:rsidRPr="00BD3E8D">
        <w:t>g</w:t>
      </w:r>
      <w:r w:rsidRPr="00BD3E8D">
        <w:t>hed om den slags er en god ting, synes mange forældre. Læreren kan foreslå et supplement eller altern</w:t>
      </w:r>
      <w:r w:rsidRPr="00BD3E8D">
        <w:t>a</w:t>
      </w:r>
      <w:r w:rsidRPr="00BD3E8D">
        <w:t>tiv, hvor forældrene lytter til hinandens regler og opdragelsesprincipper med henblik på at lade sig inspirere – snarere end at indgå en bindende aftale. De</w:t>
      </w:r>
      <w:r w:rsidRPr="00BD3E8D">
        <w:t>s</w:t>
      </w:r>
      <w:r w:rsidRPr="00BD3E8D">
        <w:t>uden er det fint at vide konkret, hvornår Ina og Toms Amalie skal være hjemme om aftenen og hvorfor, så man kan tage individue</w:t>
      </w:r>
      <w:r w:rsidRPr="00BD3E8D">
        <w:t>l</w:t>
      </w:r>
      <w:r w:rsidRPr="00BD3E8D">
        <w:t xml:space="preserve">le hensyn. </w:t>
      </w:r>
    </w:p>
    <w:p w:rsidR="00750EA5" w:rsidRDefault="00BD3E8D" w:rsidP="00750EA5">
      <w:pPr>
        <w:pStyle w:val="Brd"/>
      </w:pPr>
      <w:r w:rsidRPr="00BD3E8D">
        <w:t>Læreren motiverer runden og siger: "Lad os høre hvad I giver i lommepe</w:t>
      </w:r>
      <w:r w:rsidRPr="00BD3E8D">
        <w:t>n</w:t>
      </w:r>
      <w:r w:rsidRPr="00BD3E8D">
        <w:t>ge, og hvad det dækker – slik, tøj, skolefrokost e.l. I skal ikke give gode råd til nogen, men dele jeres erfaringer og tanker. Hvis de er gode, vil I automatisk in</w:t>
      </w:r>
      <w:r w:rsidRPr="00750EA5">
        <w:t xml:space="preserve">spirere hinanden. Giver nogle af jer fx meget store eller meget små beløb i lommepenge, vil jeres begrundelser her også gøre det lettere for resten af jer at forstå, hvorfor det er sådan. Så vidt jeg kan se, er der forældre for ca. 15 børn i aften, så hvis I tager et minut hver, og jeg styrer tiden, er det okay? Thomas, vil du starte?" </w:t>
      </w:r>
    </w:p>
    <w:p w:rsidR="00750EA5" w:rsidRDefault="007229EC" w:rsidP="00750EA5">
      <w:pPr>
        <w:pStyle w:val="Brd"/>
      </w:pPr>
      <w:r w:rsidRPr="00750EA5">
        <w:t>Hvis en forældre under runden tage ordet uden for tur og b</w:t>
      </w:r>
      <w:r w:rsidRPr="00750EA5">
        <w:t>e</w:t>
      </w:r>
      <w:r w:rsidRPr="00750EA5">
        <w:t>gynder at argu</w:t>
      </w:r>
      <w:r>
        <w:t xml:space="preserve">mentere mod </w:t>
      </w:r>
      <w:r w:rsidRPr="007229EC">
        <w:t>Amalie store lommepenge</w:t>
      </w:r>
      <w:r>
        <w:t>, griber l</w:t>
      </w:r>
      <w:r>
        <w:t>æ</w:t>
      </w:r>
      <w:r>
        <w:t>reren venligt ind og minder om, det var</w:t>
      </w:r>
      <w:r w:rsidRPr="007229EC">
        <w:t xml:space="preserve"> en lytte- og inspiration</w:t>
      </w:r>
      <w:r w:rsidRPr="007229EC">
        <w:t>s</w:t>
      </w:r>
      <w:r w:rsidRPr="007229EC">
        <w:t>runde.</w:t>
      </w:r>
    </w:p>
    <w:p w:rsidR="00750EA5" w:rsidRDefault="00750EA5" w:rsidP="00750EA5">
      <w:pPr>
        <w:pStyle w:val="Brd"/>
      </w:pPr>
    </w:p>
    <w:p w:rsidR="00750EA5" w:rsidRDefault="00BD3E8D" w:rsidP="00750EA5">
      <w:pPr>
        <w:pStyle w:val="Brdstart"/>
      </w:pPr>
      <w:r w:rsidRPr="00BD3E8D">
        <w:rPr>
          <w:i/>
        </w:rPr>
        <w:t>Ting der fungerer hjemme hos jer</w:t>
      </w:r>
      <w:r w:rsidRPr="00BD3E8D">
        <w:t>. Omsorgen for børnene kan let blive meget problemfikseret – overvægt, computerspil, alkohol, stoffer og dårligt selskab. Som afveksling kan læreren lade foræ</w:t>
      </w:r>
      <w:r w:rsidRPr="00BD3E8D">
        <w:t>l</w:t>
      </w:r>
      <w:r w:rsidRPr="00BD3E8D">
        <w:t>drene fortælle om ting, der fungerer rigtig godt med barnet hjemme hos dem. Det kan gøres i plenumrunde eller i 6-8 pers</w:t>
      </w:r>
      <w:r w:rsidRPr="00BD3E8D">
        <w:t>o</w:t>
      </w:r>
      <w:r w:rsidRPr="00BD3E8D">
        <w:t xml:space="preserve">ners grupper. Så kan forældrene fortælle: </w:t>
      </w:r>
    </w:p>
    <w:p w:rsidR="00750EA5" w:rsidRDefault="00BD3E8D" w:rsidP="00750EA5">
      <w:pPr>
        <w:pStyle w:val="Brd"/>
      </w:pPr>
      <w:r w:rsidRPr="00BD3E8D">
        <w:lastRenderedPageBreak/>
        <w:t xml:space="preserve">"Anders er superglad for sin ethjulede, som vi købte på nettet til 300 kr., vi synes det har hjulpet på </w:t>
      </w:r>
      <w:proofErr w:type="gramStart"/>
      <w:r w:rsidRPr="00BD3E8D">
        <w:t>hans stammen</w:t>
      </w:r>
      <w:proofErr w:type="gramEnd"/>
      <w:r w:rsidRPr="00BD3E8D">
        <w:t xml:space="preserve">". "Olga får </w:t>
      </w:r>
      <w:proofErr w:type="spellStart"/>
      <w:r w:rsidRPr="00BD3E8D">
        <w:t>godnatlæsning</w:t>
      </w:r>
      <w:proofErr w:type="spellEnd"/>
      <w:r w:rsidRPr="00BD3E8D">
        <w:t xml:space="preserve"> så længe hun vil, men aldrig længere til kl. 21, dér slukker vi konsekvent lyset. Så er hun lettere at få i seng kl. otte eller halv ni." "Jeg laver pastasalat med grøns</w:t>
      </w:r>
      <w:r w:rsidRPr="00BD3E8D">
        <w:t>a</w:t>
      </w:r>
      <w:r w:rsidRPr="00BD3E8D">
        <w:t xml:space="preserve">ger to gange om ugen til Saras madpakke; hun elsker det og jeg slipper for det daglige morgenstress med madpakken." </w:t>
      </w:r>
    </w:p>
    <w:p w:rsidR="00DA4D97" w:rsidRDefault="00BD3E8D" w:rsidP="00DA4D97">
      <w:pPr>
        <w:pStyle w:val="Brd"/>
      </w:pPr>
      <w:r w:rsidRPr="00BD3E8D">
        <w:t>Forældrene er glade for at dele deres succeser, og de kan ikke undgå at blive inspireret af 20 gode historier. Gentages processen halvårligt, vil forældrene i stigende grad opleve hinanden som ressourcepersoner og rådgivere, snarere end som diskussions</w:t>
      </w:r>
      <w:r w:rsidRPr="00BD3E8D">
        <w:softHyphen/>
        <w:t>opponenter, snakkemaskiner eller nikkedukker.</w:t>
      </w:r>
    </w:p>
    <w:p w:rsidR="00DA4D97" w:rsidRDefault="00DA4D97" w:rsidP="00DA4D97">
      <w:pPr>
        <w:pStyle w:val="Overskrift3"/>
      </w:pPr>
      <w:bookmarkStart w:id="32" w:name="_Toc364778902"/>
      <w:bookmarkStart w:id="33" w:name="_Toc364783182"/>
      <w:r w:rsidRPr="00DA4D97">
        <w:t>A</w:t>
      </w:r>
      <w:r w:rsidR="001E1033" w:rsidRPr="00DA4D97">
        <w:t>rbejdslørdagen</w:t>
      </w:r>
      <w:r>
        <w:t xml:space="preserve"> i institutionen skal faciliteres</w:t>
      </w:r>
      <w:bookmarkEnd w:id="32"/>
      <w:bookmarkEnd w:id="33"/>
      <w:r w:rsidR="009A4008">
        <w:t xml:space="preserve"> </w:t>
      </w:r>
    </w:p>
    <w:p w:rsidR="00DA4D97" w:rsidRDefault="00DA4D97" w:rsidP="00DA4D97">
      <w:pPr>
        <w:pStyle w:val="Brdstart"/>
      </w:pPr>
      <w:r>
        <w:t xml:space="preserve">Det er almindeligt at samle forældrene i </w:t>
      </w:r>
      <w:r w:rsidR="005966C0">
        <w:t>en selvejende institution (børnehave</w:t>
      </w:r>
      <w:r>
        <w:t xml:space="preserve"> el</w:t>
      </w:r>
      <w:r w:rsidR="005966C0">
        <w:t>ler</w:t>
      </w:r>
      <w:r>
        <w:t xml:space="preserve"> fritidshjem</w:t>
      </w:r>
      <w:r w:rsidR="005966C0">
        <w:t>)</w:t>
      </w:r>
      <w:r>
        <w:t xml:space="preserve"> til en arbejdslørdag en gang om året. Det er godt for forældresammenholdet, mener pædagoge</w:t>
      </w:r>
      <w:r>
        <w:t>r</w:t>
      </w:r>
      <w:r>
        <w:t xml:space="preserve">ne, og samtidig får institutionen frisket op på legeskur, stakit og </w:t>
      </w:r>
      <w:proofErr w:type="spellStart"/>
      <w:r>
        <w:t>udearealer</w:t>
      </w:r>
      <w:proofErr w:type="spellEnd"/>
      <w:r>
        <w:t>. Personalet køber materialer og laver en liste over o</w:t>
      </w:r>
      <w:r>
        <w:t>p</w:t>
      </w:r>
      <w:r>
        <w:t>gaver, der skal udføres, og så vælger forældrene hvad de vil gå i gang med. Der er typisk meget lidt styring fra lederens eller p</w:t>
      </w:r>
      <w:r>
        <w:t>æ</w:t>
      </w:r>
      <w:r>
        <w:t>dagogernes side. De vil jo ikke bestemme over forældrene, der selv må vælge hvad de vil lave.</w:t>
      </w:r>
    </w:p>
    <w:p w:rsidR="00DA4D97" w:rsidRDefault="00DA4D97" w:rsidP="00DA4D97">
      <w:pPr>
        <w:pStyle w:val="Brd"/>
      </w:pPr>
      <w:r>
        <w:t xml:space="preserve">Men det er ikke altid lige sjovt at være til arbejdslørdag. </w:t>
      </w:r>
      <w:r w:rsidR="009A4008" w:rsidRPr="009A4008">
        <w:t xml:space="preserve">De fleste </w:t>
      </w:r>
      <w:r w:rsidR="009A4008">
        <w:t xml:space="preserve">forældre </w:t>
      </w:r>
      <w:r w:rsidR="009A4008" w:rsidRPr="009A4008">
        <w:t xml:space="preserve">vil </w:t>
      </w:r>
      <w:r w:rsidR="00570DB9">
        <w:t xml:space="preserve">fx </w:t>
      </w:r>
      <w:r w:rsidR="009A4008" w:rsidRPr="009A4008">
        <w:t xml:space="preserve">synes, </w:t>
      </w:r>
      <w:r w:rsidR="00570DB9">
        <w:t xml:space="preserve">at </w:t>
      </w:r>
      <w:r w:rsidR="009A4008" w:rsidRPr="009A4008">
        <w:t xml:space="preserve">det er komplet meningsløst at stå og </w:t>
      </w:r>
      <w:r w:rsidR="009A4008">
        <w:t xml:space="preserve">male </w:t>
      </w:r>
      <w:r w:rsidR="009A4008" w:rsidRPr="009A4008">
        <w:t>e</w:t>
      </w:r>
      <w:r w:rsidR="009A4008">
        <w:t>n væg</w:t>
      </w:r>
      <w:r w:rsidR="009A4008" w:rsidRPr="009A4008">
        <w:t xml:space="preserve"> i en time uden sel</w:t>
      </w:r>
      <w:r w:rsidR="009A4008">
        <w:t xml:space="preserve">skab, når nu vi nu skulle have det så hyggeligt. Men det er svært </w:t>
      </w:r>
      <w:r w:rsidR="009A4008" w:rsidRPr="009A4008">
        <w:t xml:space="preserve">at gøre indsigelse, og </w:t>
      </w:r>
      <w:r w:rsidR="00812298">
        <w:t>hvem skal man beklage sig til? A</w:t>
      </w:r>
      <w:r w:rsidR="009A4008" w:rsidRPr="009A4008">
        <w:t xml:space="preserve">lle pædagogerne </w:t>
      </w:r>
      <w:r w:rsidR="00812298">
        <w:t>er jo travlt beskæft</w:t>
      </w:r>
      <w:r w:rsidR="00812298">
        <w:t>i</w:t>
      </w:r>
      <w:r w:rsidR="00812298">
        <w:t xml:space="preserve">get med hver deres job, </w:t>
      </w:r>
      <w:r w:rsidR="009A4008" w:rsidRPr="009A4008">
        <w:t xml:space="preserve">for at vise deres gode vilje. </w:t>
      </w:r>
      <w:r w:rsidR="00750EA5">
        <w:t>"</w:t>
      </w:r>
      <w:r w:rsidR="00E07F39">
        <w:t>Jeg</w:t>
      </w:r>
      <w:r w:rsidR="009A4008">
        <w:t xml:space="preserve"> kunne jo godt smide penslen, men så skal </w:t>
      </w:r>
      <w:r w:rsidR="00E07F39">
        <w:t>jeg trænge m</w:t>
      </w:r>
      <w:r w:rsidR="009A4008">
        <w:t xml:space="preserve">ig på et andet sted, og </w:t>
      </w:r>
      <w:r w:rsidR="00FD0C97">
        <w:t>hvem siger der er plads til mig</w:t>
      </w:r>
      <w:r w:rsidR="00812298">
        <w:t xml:space="preserve"> dér?</w:t>
      </w:r>
      <w:r w:rsidR="009A4008">
        <w:t xml:space="preserve"> </w:t>
      </w:r>
      <w:r w:rsidR="009A4008" w:rsidRPr="009A4008">
        <w:t xml:space="preserve">Nå, </w:t>
      </w:r>
      <w:r w:rsidR="009A4008">
        <w:t>væggen</w:t>
      </w:r>
      <w:r w:rsidR="009A4008" w:rsidRPr="009A4008">
        <w:t xml:space="preserve"> </w:t>
      </w:r>
      <w:r w:rsidR="009A4008" w:rsidRPr="009A4008">
        <w:rPr>
          <w:i/>
        </w:rPr>
        <w:t>skal</w:t>
      </w:r>
      <w:r w:rsidR="009A4008" w:rsidRPr="009A4008">
        <w:t xml:space="preserve"> jo </w:t>
      </w:r>
      <w:r w:rsidR="009A4008">
        <w:t>males</w:t>
      </w:r>
      <w:r w:rsidR="009A4008" w:rsidRPr="009A4008">
        <w:t xml:space="preserve">, så </w:t>
      </w:r>
      <w:r w:rsidR="00E07F39">
        <w:t>jeg</w:t>
      </w:r>
      <w:r w:rsidR="009A4008" w:rsidRPr="009A4008">
        <w:t xml:space="preserve"> bider tænderne sammen og sværger, at det er si</w:t>
      </w:r>
      <w:r w:rsidR="009A4008" w:rsidRPr="009A4008">
        <w:t>d</w:t>
      </w:r>
      <w:r w:rsidR="009A4008" w:rsidRPr="009A4008">
        <w:t xml:space="preserve">ste gang, </w:t>
      </w:r>
      <w:r w:rsidR="00E07F39">
        <w:t>jeg</w:t>
      </w:r>
      <w:r w:rsidR="009A4008" w:rsidRPr="009A4008">
        <w:t xml:space="preserve"> kommer til arbejdslørdag.</w:t>
      </w:r>
      <w:r w:rsidR="00750EA5">
        <w:t>"</w:t>
      </w:r>
    </w:p>
    <w:p w:rsidR="00DA4D97" w:rsidRDefault="009A4008" w:rsidP="00DA4D97">
      <w:pPr>
        <w:pStyle w:val="Brd"/>
      </w:pPr>
      <w:r w:rsidRPr="00DA4D97">
        <w:t>P</w:t>
      </w:r>
      <w:r w:rsidR="001E1033" w:rsidRPr="00DA4D97">
        <w:t xml:space="preserve">ædagogerne </w:t>
      </w:r>
      <w:r w:rsidRPr="00DA4D97">
        <w:t xml:space="preserve">skal forberede arbejdsdagen, så den </w:t>
      </w:r>
      <w:r w:rsidR="00F20059" w:rsidRPr="00DA4D97">
        <w:t>sikrer soc</w:t>
      </w:r>
      <w:r w:rsidR="00F20059" w:rsidRPr="00DA4D97">
        <w:t>i</w:t>
      </w:r>
      <w:r w:rsidR="00F20059" w:rsidRPr="00DA4D97">
        <w:t>al interaktion. D</w:t>
      </w:r>
      <w:r w:rsidRPr="00DA4D97">
        <w:t xml:space="preserve">en </w:t>
      </w:r>
      <w:r w:rsidR="001E1033" w:rsidRPr="00DA4D97">
        <w:t xml:space="preserve">handler </w:t>
      </w:r>
      <w:r w:rsidRPr="00DA4D97">
        <w:t xml:space="preserve">ikke kun </w:t>
      </w:r>
      <w:r w:rsidR="001E1033" w:rsidRPr="00DA4D97">
        <w:t>om at få det hønsehus ba</w:t>
      </w:r>
      <w:r w:rsidR="001E1033" w:rsidRPr="00DA4D97">
        <w:t>n</w:t>
      </w:r>
      <w:r w:rsidR="001E1033" w:rsidRPr="00DA4D97">
        <w:t>ket sammen</w:t>
      </w:r>
      <w:r w:rsidRPr="00DA4D97">
        <w:t>.</w:t>
      </w:r>
      <w:r w:rsidRPr="009A4008">
        <w:t xml:space="preserve"> </w:t>
      </w:r>
      <w:r w:rsidR="00DA4D97">
        <w:t>F</w:t>
      </w:r>
      <w:r w:rsidR="001E1033">
        <w:t xml:space="preserve">orældrene </w:t>
      </w:r>
      <w:r w:rsidR="00DA4D97">
        <w:t xml:space="preserve">skal </w:t>
      </w:r>
      <w:r w:rsidR="001E1033">
        <w:t>lære hinanden at ke</w:t>
      </w:r>
      <w:r w:rsidR="00F20059">
        <w:t xml:space="preserve">nde og mødes </w:t>
      </w:r>
      <w:r w:rsidR="00DA4D97">
        <w:t xml:space="preserve">og snakke på kryds og tværs. Det sker ikke altid af sig selv, så man kan vælge at </w:t>
      </w:r>
      <w:r w:rsidR="00FD0C97">
        <w:t>facilite</w:t>
      </w:r>
      <w:r w:rsidR="00DA4D97">
        <w:t>re det</w:t>
      </w:r>
      <w:r w:rsidR="00570DB9">
        <w:t xml:space="preserve">. </w:t>
      </w:r>
    </w:p>
    <w:p w:rsidR="00DA4D97" w:rsidRDefault="00A35309" w:rsidP="00DA4D97">
      <w:pPr>
        <w:pStyle w:val="Brd"/>
      </w:pPr>
      <w:r>
        <w:t xml:space="preserve">Facilitator er lederen eller en stærk og udadvendt pædagog. </w:t>
      </w:r>
      <w:r w:rsidR="00793EE5">
        <w:t>V</w:t>
      </w:r>
      <w:r w:rsidR="00FD0C97">
        <w:t xml:space="preserve">ed ankomsten </w:t>
      </w:r>
      <w:r w:rsidR="00570DB9">
        <w:t>forde</w:t>
      </w:r>
      <w:r>
        <w:t>ler hun</w:t>
      </w:r>
      <w:r w:rsidR="00570DB9">
        <w:t xml:space="preserve"> </w:t>
      </w:r>
      <w:r w:rsidR="00DA4D97">
        <w:t>forældrene</w:t>
      </w:r>
      <w:r w:rsidR="00793EE5">
        <w:t xml:space="preserve"> </w:t>
      </w:r>
      <w:r w:rsidR="00570DB9">
        <w:t xml:space="preserve">i </w:t>
      </w:r>
      <w:r w:rsidR="00E07F39">
        <w:t>grupper på 3-5</w:t>
      </w:r>
      <w:r w:rsidR="001E1033">
        <w:t xml:space="preserve"> pers</w:t>
      </w:r>
      <w:r w:rsidR="001E1033">
        <w:t>o</w:t>
      </w:r>
      <w:r>
        <w:t>ner. Hun hjælper æ</w:t>
      </w:r>
      <w:r w:rsidR="001E1033">
        <w:t>gtefæ</w:t>
      </w:r>
      <w:r w:rsidR="001E1033">
        <w:t>l</w:t>
      </w:r>
      <w:r w:rsidR="001E1033">
        <w:t xml:space="preserve">ler </w:t>
      </w:r>
      <w:r>
        <w:t>t</w:t>
      </w:r>
      <w:r w:rsidR="001E1033">
        <w:t xml:space="preserve">il at vælge hinanden </w:t>
      </w:r>
      <w:r w:rsidR="001E1033" w:rsidRPr="00FD0C97">
        <w:t>fra</w:t>
      </w:r>
      <w:r>
        <w:t xml:space="preserve">: </w:t>
      </w:r>
      <w:r w:rsidR="00FD0C97">
        <w:t>"Peter, du skal ikke arbejde sammen med din k</w:t>
      </w:r>
      <w:r w:rsidR="00FD0C97">
        <w:t>o</w:t>
      </w:r>
      <w:r w:rsidR="00FD0C97">
        <w:t xml:space="preserve">ne, kom herover og </w:t>
      </w:r>
      <w:r w:rsidR="00812298">
        <w:t>mal en væg</w:t>
      </w:r>
      <w:r w:rsidR="00FD0C97">
        <w:t xml:space="preserve"> </w:t>
      </w:r>
      <w:r w:rsidR="00812298">
        <w:t>sammen Jens og Nina</w:t>
      </w:r>
      <w:r>
        <w:t>, okay?"</w:t>
      </w:r>
      <w:r w:rsidR="00FD0C97">
        <w:t>. A</w:t>
      </w:r>
      <w:r w:rsidR="001E1033">
        <w:t>rbejdet i hver gruppe skal være tilrettelagt</w:t>
      </w:r>
      <w:r w:rsidR="00FD0C97">
        <w:t>,</w:t>
      </w:r>
      <w:r w:rsidR="001E1033">
        <w:t xml:space="preserve"> så man arbejder få meter fra hinan</w:t>
      </w:r>
      <w:r w:rsidR="00FD0C97">
        <w:t xml:space="preserve">den – </w:t>
      </w:r>
      <w:r w:rsidR="001E1033">
        <w:t xml:space="preserve">så man kan </w:t>
      </w:r>
      <w:r w:rsidR="001E1033" w:rsidRPr="001E1033">
        <w:t>t</w:t>
      </w:r>
      <w:r w:rsidR="001E1033">
        <w:t xml:space="preserve">ale </w:t>
      </w:r>
      <w:r w:rsidR="00F20059" w:rsidRPr="00F20059">
        <w:t xml:space="preserve">ubesværet </w:t>
      </w:r>
      <w:r w:rsidR="001E1033">
        <w:t>sammen</w:t>
      </w:r>
      <w:r w:rsidR="00FD0C97">
        <w:t xml:space="preserve">. </w:t>
      </w:r>
      <w:r>
        <w:t xml:space="preserve">Ingen jobs skal være til én person. </w:t>
      </w:r>
      <w:r w:rsidR="00FD0C97">
        <w:t>D</w:t>
      </w:r>
      <w:r w:rsidR="001E1033">
        <w:t>er skal ski</w:t>
      </w:r>
      <w:r w:rsidR="001E1033">
        <w:t>f</w:t>
      </w:r>
      <w:r w:rsidR="001E1033">
        <w:t xml:space="preserve">tes arbejdsgruppe hver </w:t>
      </w:r>
      <w:r w:rsidR="00E07F39">
        <w:t xml:space="preserve">time </w:t>
      </w:r>
      <w:r w:rsidR="001E1033">
        <w:t xml:space="preserve">eller hver anden, så man snakker med </w:t>
      </w:r>
      <w:r w:rsidR="00E07F39">
        <w:t>mange</w:t>
      </w:r>
      <w:r w:rsidR="00FD0C97">
        <w:t xml:space="preserve"> i løbet af dagen. </w:t>
      </w:r>
    </w:p>
    <w:p w:rsidR="00DA4D97" w:rsidRDefault="00A35309" w:rsidP="00DA4D97">
      <w:pPr>
        <w:pStyle w:val="Brd"/>
      </w:pPr>
      <w:r>
        <w:t>Facilitators</w:t>
      </w:r>
      <w:r w:rsidR="00793EE5">
        <w:t xml:space="preserve"> eneste </w:t>
      </w:r>
      <w:r w:rsidR="00FD0C97">
        <w:t xml:space="preserve">ansvar </w:t>
      </w:r>
      <w:r w:rsidR="00793EE5">
        <w:t>på</w:t>
      </w:r>
      <w:r w:rsidR="00FD0C97">
        <w:t xml:space="preserve"> dagen </w:t>
      </w:r>
      <w:r w:rsidR="00793EE5">
        <w:t>er</w:t>
      </w:r>
      <w:r w:rsidR="00FD0C97">
        <w:t xml:space="preserve"> at gå rundt og sørge for, at </w:t>
      </w:r>
      <w:r w:rsidR="00793EE5">
        <w:t>alle grupperne</w:t>
      </w:r>
      <w:r w:rsidR="00FD0C97">
        <w:t xml:space="preserve"> fungerer socialt (og arbejdsmæssigt). Står Ulrik og maler alene, fordi </w:t>
      </w:r>
      <w:r w:rsidR="00743B47">
        <w:t>Stine</w:t>
      </w:r>
      <w:r w:rsidR="00FD0C97">
        <w:t xml:space="preserve"> blev kaldt bort og </w:t>
      </w:r>
      <w:r w:rsidR="00743B47">
        <w:t>Knud</w:t>
      </w:r>
      <w:r w:rsidR="00FD0C97">
        <w:t xml:space="preserve"> blev då</w:t>
      </w:r>
      <w:r w:rsidR="00FD0C97">
        <w:t>r</w:t>
      </w:r>
      <w:r w:rsidR="00FD0C97">
        <w:t xml:space="preserve">lig, skal </w:t>
      </w:r>
      <w:r>
        <w:t>facilitator</w:t>
      </w:r>
      <w:r w:rsidR="00E07F39">
        <w:t xml:space="preserve"> invitere ham</w:t>
      </w:r>
      <w:r w:rsidR="00FD0C97">
        <w:t xml:space="preserve"> med over i en anden grup</w:t>
      </w:r>
      <w:r w:rsidR="00E07F39">
        <w:t>pe og skubbe ham</w:t>
      </w:r>
      <w:r w:rsidR="00FD0C97">
        <w:t xml:space="preserve"> ind dér; </w:t>
      </w:r>
      <w:r w:rsidR="00E07F39">
        <w:t>sådan noget</w:t>
      </w:r>
      <w:r w:rsidR="00FD0C97">
        <w:t xml:space="preserve"> kan en facilitator tillade sig. </w:t>
      </w:r>
    </w:p>
    <w:p w:rsidR="00DA4D97" w:rsidRDefault="00FD0C97" w:rsidP="00DA4D97">
      <w:pPr>
        <w:pStyle w:val="Brd"/>
      </w:pPr>
      <w:r>
        <w:lastRenderedPageBreak/>
        <w:t>Efter halvanden time r</w:t>
      </w:r>
      <w:r w:rsidR="00BB48BF">
        <w:t>inger facilitator med klokken. S</w:t>
      </w:r>
      <w:r>
        <w:t xml:space="preserve">å er der vand og </w:t>
      </w:r>
      <w:r w:rsidR="00BB48BF">
        <w:t>en snack</w:t>
      </w:r>
      <w:r>
        <w:t xml:space="preserve">, og </w:t>
      </w:r>
      <w:r w:rsidR="00F20059">
        <w:t>forældrene</w:t>
      </w:r>
      <w:r>
        <w:t xml:space="preserve"> bliver opfordret til at </w:t>
      </w:r>
      <w:r w:rsidR="00F20059">
        <w:t>vælge nye opgaver</w:t>
      </w:r>
      <w:r>
        <w:t>. Dem der vil fortsætte, får lov til det</w:t>
      </w:r>
      <w:r w:rsidR="00793EE5">
        <w:t>;</w:t>
      </w:r>
      <w:r>
        <w:t xml:space="preserve"> de andre </w:t>
      </w:r>
      <w:r w:rsidR="00E07F39">
        <w:t xml:space="preserve">samles i </w:t>
      </w:r>
      <w:r w:rsidR="00F20059">
        <w:t xml:space="preserve">nye </w:t>
      </w:r>
      <w:r w:rsidR="00E07F39">
        <w:t xml:space="preserve">hold og </w:t>
      </w:r>
      <w:r>
        <w:t xml:space="preserve">vises til rette. </w:t>
      </w:r>
      <w:r w:rsidR="00812298">
        <w:t>Projekterne bør ikke være mere ko</w:t>
      </w:r>
      <w:r w:rsidR="00812298">
        <w:t>m</w:t>
      </w:r>
      <w:r w:rsidR="00812298">
        <w:t>plicerede, end der let kan skiftes medarbejdere på dem flere ga</w:t>
      </w:r>
      <w:r w:rsidR="00812298">
        <w:t>n</w:t>
      </w:r>
      <w:r w:rsidR="00812298">
        <w:t>ge om dagen – ellers stavnsbindes "projektlederen".</w:t>
      </w:r>
    </w:p>
    <w:p w:rsidR="00A35309" w:rsidRDefault="00BD3E8D" w:rsidP="00DA4D97">
      <w:pPr>
        <w:pStyle w:val="Brd"/>
      </w:pPr>
      <w:r>
        <w:t>Bringes forældre til at tale og arbejde sammen</w:t>
      </w:r>
      <w:r w:rsidR="00A35309">
        <w:t xml:space="preserve"> på arbejdslø</w:t>
      </w:r>
      <w:r w:rsidR="00A35309">
        <w:t>r</w:t>
      </w:r>
      <w:r w:rsidR="00A35309">
        <w:t>dage og skole og institution generelt</w:t>
      </w:r>
      <w:r>
        <w:t xml:space="preserve">, vil det </w:t>
      </w:r>
      <w:r w:rsidR="0052588E">
        <w:t>efter a</w:t>
      </w:r>
      <w:r w:rsidR="00812298">
        <w:t>l erfaring fremme sammenholdet: social</w:t>
      </w:r>
      <w:r w:rsidR="0052588E">
        <w:t xml:space="preserve"> kapital, som det også kaldes i di</w:t>
      </w:r>
      <w:r w:rsidR="0052588E">
        <w:t>s</w:t>
      </w:r>
      <w:r w:rsidR="0052588E">
        <w:t>se år</w:t>
      </w:r>
      <w:r>
        <w:t xml:space="preserve">. </w:t>
      </w:r>
      <w:r w:rsidR="0052588E">
        <w:t>Det er ikke altid nok med plenumdiskussioner, samme</w:t>
      </w:r>
      <w:r w:rsidR="0052588E">
        <w:t>n</w:t>
      </w:r>
      <w:r w:rsidR="0052588E">
        <w:t>skudsgilder, arbejdslørdage og fester efter devisen "Hej,</w:t>
      </w:r>
      <w:r w:rsidR="00D52B77">
        <w:t xml:space="preserve"> kom ind og vær med,</w:t>
      </w:r>
      <w:r w:rsidR="00A35309">
        <w:t xml:space="preserve"> I må sige og lave </w:t>
      </w:r>
      <w:r w:rsidR="00D52B77">
        <w:t>lige,</w:t>
      </w:r>
      <w:r w:rsidR="0052588E">
        <w:t xml:space="preserve"> hvad I har lyst til". </w:t>
      </w:r>
    </w:p>
    <w:p w:rsidR="00BA7BB2" w:rsidRDefault="0052588E" w:rsidP="00DA4D97">
      <w:pPr>
        <w:pStyle w:val="Brd"/>
      </w:pPr>
      <w:r>
        <w:t xml:space="preserve">Frie former </w:t>
      </w:r>
      <w:r w:rsidR="00D52B77">
        <w:t xml:space="preserve">er ofte fravær af former, og det </w:t>
      </w:r>
      <w:r>
        <w:t xml:space="preserve">kan </w:t>
      </w:r>
      <w:r w:rsidR="009C28F5">
        <w:t>hæmme</w:t>
      </w:r>
      <w:r w:rsidR="000B4D92">
        <w:t xml:space="preserve"> sa</w:t>
      </w:r>
      <w:r w:rsidR="000B4D92">
        <w:t>m</w:t>
      </w:r>
      <w:r w:rsidR="000B4D92">
        <w:t>været</w:t>
      </w:r>
      <w:r>
        <w:t xml:space="preserve">. Optræder læreren eller pædagogen som facilitator, </w:t>
      </w:r>
      <w:r w:rsidR="009C28F5">
        <w:t>vejl</w:t>
      </w:r>
      <w:r w:rsidR="009C28F5">
        <w:t>e</w:t>
      </w:r>
      <w:r w:rsidR="009C28F5">
        <w:t>der</w:t>
      </w:r>
      <w:r>
        <w:t xml:space="preserve"> hun forældrene</w:t>
      </w:r>
      <w:r w:rsidR="009C28F5">
        <w:t xml:space="preserve"> lidt nøjere</w:t>
      </w:r>
      <w:r>
        <w:t xml:space="preserve">, og det kan bringe </w:t>
      </w:r>
      <w:r w:rsidR="009C28F5">
        <w:t>dem</w:t>
      </w:r>
      <w:r>
        <w:t xml:space="preserve"> </w:t>
      </w:r>
      <w:r w:rsidR="009C28F5">
        <w:t xml:space="preserve">sammen </w:t>
      </w:r>
      <w:r>
        <w:t>hyppige</w:t>
      </w:r>
      <w:r w:rsidR="009C28F5">
        <w:t xml:space="preserve">re, </w:t>
      </w:r>
      <w:r>
        <w:t xml:space="preserve">tættere </w:t>
      </w:r>
      <w:r w:rsidR="009C28F5">
        <w:t>og varmere</w:t>
      </w:r>
      <w:r>
        <w:t>.</w:t>
      </w:r>
    </w:p>
    <w:p w:rsidR="00641D8A" w:rsidRDefault="00B1359F" w:rsidP="009D608E">
      <w:pPr>
        <w:pStyle w:val="Overskrift1"/>
      </w:pPr>
      <w:bookmarkStart w:id="34" w:name="_Toc297992882"/>
      <w:bookmarkStart w:id="35" w:name="_Toc364783183"/>
      <w:r>
        <w:lastRenderedPageBreak/>
        <w:t>8</w:t>
      </w:r>
      <w:r w:rsidR="005A520D">
        <w:t>. Det er svært at gå til reception</w:t>
      </w:r>
      <w:bookmarkEnd w:id="35"/>
      <w:r w:rsidR="00641D8A">
        <w:t xml:space="preserve">  </w:t>
      </w:r>
    </w:p>
    <w:p w:rsidR="00641D8A" w:rsidRPr="00641D8A" w:rsidRDefault="00641D8A" w:rsidP="00641D8A">
      <w:pPr>
        <w:pStyle w:val="Brdstart"/>
      </w:pPr>
      <w:r w:rsidRPr="00641D8A">
        <w:t>En reception hører arbejdslivet til, men skal forestille at være en festlig beg</w:t>
      </w:r>
      <w:r w:rsidRPr="00641D8A">
        <w:t>i</w:t>
      </w:r>
      <w:r w:rsidRPr="00641D8A">
        <w:t xml:space="preserve">venhed. Dog er der formentlig meget få, der </w:t>
      </w:r>
      <w:r w:rsidRPr="00641D8A">
        <w:rPr>
          <w:i/>
        </w:rPr>
        <w:t>elsker</w:t>
      </w:r>
      <w:r w:rsidRPr="00641D8A">
        <w:t xml:space="preserve"> at gå til reception. Jeg har spurgt i mange forsamlinger, men aldrig stødt på nogen.</w:t>
      </w:r>
    </w:p>
    <w:p w:rsidR="00641D8A" w:rsidRPr="00641D8A" w:rsidRDefault="00641D8A" w:rsidP="00641D8A">
      <w:pPr>
        <w:pStyle w:val="Brd"/>
      </w:pPr>
      <w:r w:rsidRPr="00641D8A">
        <w:t xml:space="preserve">Det centrale problem er relationsskabelse. Det er slemt nok at stå alene og glane til en </w:t>
      </w:r>
      <w:r w:rsidRPr="00641D8A">
        <w:rPr>
          <w:i/>
        </w:rPr>
        <w:t>fest</w:t>
      </w:r>
      <w:r>
        <w:t>; det</w:t>
      </w:r>
      <w:r w:rsidRPr="00641D8A">
        <w:t xml:space="preserve"> </w:t>
      </w:r>
      <w:r>
        <w:t xml:space="preserve">er kedeligt og </w:t>
      </w:r>
      <w:r w:rsidRPr="00641D8A">
        <w:t xml:space="preserve">koster social selvagtelse. Men til en reception koster det også </w:t>
      </w:r>
      <w:r w:rsidRPr="00641D8A">
        <w:rPr>
          <w:i/>
        </w:rPr>
        <w:t>professionel</w:t>
      </w:r>
      <w:r w:rsidRPr="00641D8A">
        <w:t xml:space="preserve"> st</w:t>
      </w:r>
      <w:r w:rsidRPr="00641D8A">
        <w:t>a</w:t>
      </w:r>
      <w:r w:rsidRPr="00641D8A">
        <w:t>tus, bilder man sig ind. "Jeg er ikke alene den hæmmede type rent socialt, jeg kan heller ikke begå mig i professionelle netværk. Se hvor de alle sammen står og laver vigtige aftaler! Det kan jeg i</w:t>
      </w:r>
      <w:r w:rsidRPr="00641D8A">
        <w:t>k</w:t>
      </w:r>
      <w:r w:rsidRPr="00641D8A">
        <w:t xml:space="preserve">ke, og det er sådan noget man bliver fyret for!" </w:t>
      </w:r>
    </w:p>
    <w:p w:rsidR="00641D8A" w:rsidRPr="00641D8A" w:rsidRDefault="00641D8A" w:rsidP="00641D8A">
      <w:pPr>
        <w:pStyle w:val="Brd"/>
      </w:pPr>
      <w:r w:rsidRPr="00641D8A">
        <w:t>Man står udstillet til offentlig spot og spe, mens al teenag</w:t>
      </w:r>
      <w:r w:rsidRPr="00641D8A">
        <w:t>e</w:t>
      </w:r>
      <w:r w:rsidRPr="00641D8A">
        <w:t>usikkerheden og eksklusionsangsten skyller ind over en i blusse</w:t>
      </w:r>
      <w:r w:rsidRPr="00641D8A">
        <w:t>n</w:t>
      </w:r>
      <w:r w:rsidRPr="00641D8A">
        <w:t>de bølger. Det er så rædsel</w:t>
      </w:r>
      <w:r w:rsidRPr="00641D8A">
        <w:t>s</w:t>
      </w:r>
      <w:r w:rsidRPr="00641D8A">
        <w:t xml:space="preserve">fuld en oplevelse, at man ikke magter at stå alene til en reception i mere end 20 sekunder, før trykket </w:t>
      </w:r>
      <w:r w:rsidRPr="00641D8A">
        <w:rPr>
          <w:i/>
        </w:rPr>
        <w:t>må</w:t>
      </w:r>
      <w:r w:rsidRPr="00641D8A">
        <w:t xml:space="preserve"> udlignes. Enten ved at man overgiver sig til det illegitime, nemlig at presse sig ind i en gruppe af gamle kolleger, der heller ikke cirkulerer. Eller, hvis man har forsømt at medbringe sit slæng, ved at man forlader lokalet – ud på toilettet, tjekke mobil, en smøg udenfor, hjem, udfrie</w:t>
      </w:r>
      <w:r w:rsidRPr="00641D8A">
        <w:t>l</w:t>
      </w:r>
      <w:r w:rsidRPr="00641D8A">
        <w:t xml:space="preserve">se! </w:t>
      </w:r>
    </w:p>
    <w:p w:rsidR="00641D8A" w:rsidRPr="00641D8A" w:rsidRDefault="00641D8A" w:rsidP="00641D8A">
      <w:pPr>
        <w:pStyle w:val="Brd"/>
      </w:pPr>
      <w:r w:rsidRPr="00641D8A">
        <w:t xml:space="preserve">Men lad os sige man mirakuløst finder en fremmed at tale med. Hvis han efter ti minutter viser sig at være en kedsommelig fætter, hvordan slipper man så af med ham, før man har spildt en værdifuld time af sit unge liv? </w:t>
      </w:r>
    </w:p>
    <w:p w:rsidR="00641D8A" w:rsidRPr="00641D8A" w:rsidRDefault="00641D8A" w:rsidP="00641D8A">
      <w:pPr>
        <w:pStyle w:val="Brd"/>
      </w:pPr>
      <w:r w:rsidRPr="00641D8A">
        <w:t xml:space="preserve">Amerikanere kan sige "Nice </w:t>
      </w:r>
      <w:proofErr w:type="spellStart"/>
      <w:r w:rsidRPr="00641D8A">
        <w:t>talking</w:t>
      </w:r>
      <w:proofErr w:type="spellEnd"/>
      <w:r w:rsidRPr="00641D8A">
        <w:t xml:space="preserve"> to </w:t>
      </w:r>
      <w:proofErr w:type="spellStart"/>
      <w:r w:rsidRPr="00641D8A">
        <w:t>y</w:t>
      </w:r>
      <w:r>
        <w:t>ou</w:t>
      </w:r>
      <w:proofErr w:type="spellEnd"/>
      <w:r>
        <w:t xml:space="preserve">! </w:t>
      </w:r>
      <w:proofErr w:type="spellStart"/>
      <w:r>
        <w:t>C</w:t>
      </w:r>
      <w:r w:rsidRPr="00641D8A">
        <w:t>atch</w:t>
      </w:r>
      <w:proofErr w:type="spellEnd"/>
      <w:r w:rsidRPr="00641D8A">
        <w:t xml:space="preserve"> </w:t>
      </w:r>
      <w:proofErr w:type="spellStart"/>
      <w:r w:rsidRPr="00641D8A">
        <w:t>you</w:t>
      </w:r>
      <w:proofErr w:type="spellEnd"/>
      <w:r w:rsidRPr="00641D8A">
        <w:t xml:space="preserve"> </w:t>
      </w:r>
      <w:proofErr w:type="spellStart"/>
      <w:r w:rsidRPr="00641D8A">
        <w:t>later</w:t>
      </w:r>
      <w:proofErr w:type="spellEnd"/>
      <w:r w:rsidRPr="00641D8A">
        <w:t>!" og glide videre i lokalet uden at fornærme hinanden, men det tror vi danskere ikke er muligt. For det første er bemærkningen "Det var hyggeligt at tale med dig!" jo en lodret løgn, og det vil vi sa</w:t>
      </w:r>
      <w:r w:rsidRPr="00641D8A">
        <w:t>n</w:t>
      </w:r>
      <w:r w:rsidRPr="00641D8A">
        <w:t xml:space="preserve">delig ikke være bekendt </w:t>
      </w:r>
      <w:r w:rsidRPr="00641D8A">
        <w:rPr>
          <w:i/>
        </w:rPr>
        <w:t>over for os selv</w:t>
      </w:r>
      <w:r w:rsidRPr="00641D8A">
        <w:t xml:space="preserve"> at bilde folk ind. For det andet støder man jo derved den anden person ud af vores lille </w:t>
      </w:r>
      <w:proofErr w:type="spellStart"/>
      <w:r w:rsidRPr="00641D8A">
        <w:t>tomandsgruppe</w:t>
      </w:r>
      <w:proofErr w:type="spellEnd"/>
      <w:r w:rsidRPr="00641D8A">
        <w:t>, ud i mørket og i</w:t>
      </w:r>
      <w:r>
        <w:t>solationen, lige lukt ned i det r</w:t>
      </w:r>
      <w:r>
        <w:t>e</w:t>
      </w:r>
      <w:r>
        <w:t>lationsløse</w:t>
      </w:r>
      <w:r w:rsidRPr="00641D8A">
        <w:t xml:space="preserve"> he</w:t>
      </w:r>
      <w:r w:rsidRPr="00641D8A">
        <w:t>l</w:t>
      </w:r>
      <w:r w:rsidRPr="00641D8A">
        <w:t xml:space="preserve">vede, og det kan vi ikke få os selv til. </w:t>
      </w:r>
    </w:p>
    <w:p w:rsidR="00641D8A" w:rsidRDefault="00641D8A" w:rsidP="00641D8A">
      <w:pPr>
        <w:pStyle w:val="Brd"/>
      </w:pPr>
      <w:r w:rsidRPr="00641D8A">
        <w:t xml:space="preserve">For det tredje – </w:t>
      </w:r>
      <w:r>
        <w:t xml:space="preserve">som det viser sig efter kort tid </w:t>
      </w:r>
      <w:r w:rsidRPr="00641D8A">
        <w:t>– så er der i</w:t>
      </w:r>
      <w:r w:rsidRPr="00641D8A">
        <w:t>n</w:t>
      </w:r>
      <w:r w:rsidRPr="00641D8A">
        <w:t>gen andre steder at gå hen! Forlader vi en idiot for at tage en k</w:t>
      </w:r>
      <w:r w:rsidRPr="00641D8A">
        <w:t>a</w:t>
      </w:r>
      <w:r w:rsidRPr="00641D8A">
        <w:t xml:space="preserve">napé mere, støder vi med usvigelig sikkerhed ind i ham dér ved buffeten </w:t>
      </w:r>
      <w:r>
        <w:t>igen</w:t>
      </w:r>
      <w:r w:rsidRPr="00641D8A">
        <w:t xml:space="preserve">. </w:t>
      </w:r>
      <w:r w:rsidRPr="00641D8A">
        <w:rPr>
          <w:i/>
        </w:rPr>
        <w:t>Han</w:t>
      </w:r>
      <w:r w:rsidRPr="00641D8A">
        <w:t xml:space="preserve"> kunne nemlig heller ikke finde nogen at tale med, for alle samtalegrupperne har et skilt hængende med "Alt optaget". Så står vi dér sammen igen, i dobbelt </w:t>
      </w:r>
      <w:proofErr w:type="spellStart"/>
      <w:r w:rsidRPr="00641D8A">
        <w:t>megapinlighed</w:t>
      </w:r>
      <w:proofErr w:type="spellEnd"/>
      <w:r w:rsidRPr="00641D8A">
        <w:t xml:space="preserve">. </w:t>
      </w:r>
    </w:p>
    <w:p w:rsidR="00641D8A" w:rsidRPr="00641D8A" w:rsidRDefault="00641D8A" w:rsidP="00641D8A">
      <w:pPr>
        <w:pStyle w:val="Brd"/>
      </w:pPr>
      <w:r w:rsidRPr="00641D8A">
        <w:t>Vi kan konkludere, at vores eneste reelle chance efter trekva</w:t>
      </w:r>
      <w:r w:rsidRPr="00641D8A">
        <w:t>r</w:t>
      </w:r>
      <w:r w:rsidRPr="00641D8A">
        <w:t>ters elendig konversation er at udbryde "Nå, jeg skal hente børn!" og styrte ud i garder</w:t>
      </w:r>
      <w:r w:rsidRPr="00641D8A">
        <w:t>o</w:t>
      </w:r>
      <w:r w:rsidRPr="00641D8A">
        <w:t xml:space="preserve">ben. Og det var så den reception. </w:t>
      </w:r>
    </w:p>
    <w:p w:rsidR="00641D8A" w:rsidRPr="00641D8A" w:rsidRDefault="00641D8A" w:rsidP="00641D8A">
      <w:pPr>
        <w:pStyle w:val="Overskrift3"/>
      </w:pPr>
      <w:bookmarkStart w:id="36" w:name="_Toc364778911"/>
      <w:bookmarkStart w:id="37" w:name="_Toc364783184"/>
      <w:proofErr w:type="spellStart"/>
      <w:r w:rsidRPr="00641D8A">
        <w:lastRenderedPageBreak/>
        <w:t>Cortina</w:t>
      </w:r>
      <w:proofErr w:type="spellEnd"/>
      <w:r w:rsidRPr="00641D8A">
        <w:t xml:space="preserve"> og partnerbytte</w:t>
      </w:r>
      <w:bookmarkEnd w:id="36"/>
      <w:bookmarkEnd w:id="37"/>
    </w:p>
    <w:p w:rsidR="00641D8A" w:rsidRPr="00641D8A" w:rsidRDefault="00641D8A" w:rsidP="00641D8A">
      <w:pPr>
        <w:pStyle w:val="Brdstart"/>
      </w:pPr>
      <w:r w:rsidRPr="00641D8A">
        <w:t>Hvis man inviterer til reception, skal man erindre at mange af ens gæster vil lide af KRRS, det kontaktreciprokke receptionssy</w:t>
      </w:r>
      <w:r w:rsidRPr="00641D8A">
        <w:t>n</w:t>
      </w:r>
      <w:r w:rsidRPr="00641D8A">
        <w:t>drom: Hvordan kommer jeg i snak med en fremmed, og hvordan slipper jeg af med ham</w:t>
      </w:r>
      <w:r>
        <w:t xml:space="preserve"> igen</w:t>
      </w:r>
      <w:r w:rsidRPr="00641D8A">
        <w:t xml:space="preserve">? </w:t>
      </w:r>
    </w:p>
    <w:p w:rsidR="00641D8A" w:rsidRPr="00641D8A" w:rsidRDefault="00641D8A" w:rsidP="00641D8A">
      <w:pPr>
        <w:pStyle w:val="Brd"/>
      </w:pPr>
      <w:r w:rsidRPr="00641D8A">
        <w:t xml:space="preserve">Til at lindre syndromet kan vi benytte den ovenfor omtalte </w:t>
      </w:r>
      <w:proofErr w:type="spellStart"/>
      <w:r w:rsidRPr="00641D8A">
        <w:t>cortina</w:t>
      </w:r>
      <w:proofErr w:type="spellEnd"/>
      <w:r w:rsidRPr="00641D8A">
        <w:t>, et si</w:t>
      </w:r>
      <w:r w:rsidRPr="00641D8A">
        <w:t>g</w:t>
      </w:r>
      <w:r w:rsidRPr="00641D8A">
        <w:t>nal til partnerbytte i tango. Det kan gøres således. Når alle er ankommet og man som vært har holdt sin velkomstt</w:t>
      </w:r>
      <w:r w:rsidRPr="00641D8A">
        <w:t>a</w:t>
      </w:r>
      <w:r w:rsidRPr="00641D8A">
        <w:t xml:space="preserve">le, siger man: </w:t>
      </w:r>
    </w:p>
    <w:p w:rsidR="00641D8A" w:rsidRPr="00641D8A" w:rsidRDefault="00641D8A" w:rsidP="00641D8A">
      <w:pPr>
        <w:pStyle w:val="Brd"/>
      </w:pPr>
      <w:r w:rsidRPr="00641D8A">
        <w:t>"Ved I hvad, jeg har inviteret mange dejlige mennesker i dag, men mange af jer kender ikke hinanden. Det skal vi råde bod på som følger. Når jeg om et øjeblik slår på de her to glas, vil jeg bede jer vende jer mod en anden gæst, I ikke kender, og bruge syv minutter på at finde ud af, hvem hinanden er. Så slår jeg på glasset igen, I finder ny person, og så fremdeles, 4-5 gange i alt; det tager en halv times tid. Derefter holder jeg op, og I kan slu</w:t>
      </w:r>
      <w:r w:rsidRPr="00641D8A">
        <w:t>d</w:t>
      </w:r>
      <w:r w:rsidRPr="00641D8A">
        <w:t>re som I vil og få fyldt jeres glas op. Hvis det er oplagt, kan I jo præsentere nogen af dem, I kender i forvejen, for nogen af dem, I lige har mødt. Er I klar? Hvis I ikke fi</w:t>
      </w:r>
      <w:r w:rsidRPr="00641D8A">
        <w:t>n</w:t>
      </w:r>
      <w:r w:rsidRPr="00641D8A">
        <w:t xml:space="preserve">der en makker med det samme, så træk herop mod mig, så kobler jeg de sidste af jer sammen. Værsgo, find den første!” </w:t>
      </w:r>
    </w:p>
    <w:p w:rsidR="00641D8A" w:rsidRPr="00641D8A" w:rsidRDefault="00641D8A" w:rsidP="00641D8A">
      <w:pPr>
        <w:pStyle w:val="Brd"/>
      </w:pPr>
      <w:r w:rsidRPr="00641D8A">
        <w:t>Lidt overrumplede går alle i gang, snakken stiger hurtigt mod loftet, som en blomst der folder sig ud, og en god halv time sen</w:t>
      </w:r>
      <w:r w:rsidRPr="00641D8A">
        <w:t>e</w:t>
      </w:r>
      <w:r w:rsidRPr="00641D8A">
        <w:t>re har alle mødt fire-fem nye mennesker. (Værten eller en ass</w:t>
      </w:r>
      <w:r w:rsidRPr="00641D8A">
        <w:t>i</w:t>
      </w:r>
      <w:r w:rsidRPr="00641D8A">
        <w:t xml:space="preserve">stent er på gulvet under hver </w:t>
      </w:r>
      <w:proofErr w:type="spellStart"/>
      <w:r w:rsidRPr="00641D8A">
        <w:t>cortina</w:t>
      </w:r>
      <w:proofErr w:type="spellEnd"/>
      <w:r w:rsidRPr="00641D8A">
        <w:t xml:space="preserve"> og hjælper de få søgende tiloversblevne med at finde hinanden og fører den eventuelt alle</w:t>
      </w:r>
      <w:r w:rsidRPr="00641D8A">
        <w:t>r</w:t>
      </w:r>
      <w:r w:rsidRPr="00641D8A">
        <w:t xml:space="preserve">sidste hen til et par, så de er tre.) </w:t>
      </w:r>
    </w:p>
    <w:p w:rsidR="00641D8A" w:rsidRPr="00641D8A" w:rsidRDefault="00641D8A" w:rsidP="00641D8A">
      <w:pPr>
        <w:pStyle w:val="Brd"/>
      </w:pPr>
      <w:r w:rsidRPr="00641D8A">
        <w:t xml:space="preserve">Gæsterne kan som minimum gå hjem med god samvittighed over, at de har </w:t>
      </w:r>
      <w:proofErr w:type="spellStart"/>
      <w:r w:rsidRPr="00641D8A">
        <w:t>minglet</w:t>
      </w:r>
      <w:proofErr w:type="spellEnd"/>
      <w:r w:rsidRPr="00641D8A">
        <w:t xml:space="preserve"> som de burde. Men ambitionen er selvfø</w:t>
      </w:r>
      <w:r w:rsidRPr="00641D8A">
        <w:t>l</w:t>
      </w:r>
      <w:r w:rsidRPr="00641D8A">
        <w:t xml:space="preserve">gelig, at de møder nogen, de har gode ting til fælles med eller havde det sjovt med og som de har lyst til at mødes med senere, for business </w:t>
      </w:r>
      <w:proofErr w:type="spellStart"/>
      <w:r w:rsidRPr="00641D8A">
        <w:t>or</w:t>
      </w:r>
      <w:proofErr w:type="spellEnd"/>
      <w:r w:rsidRPr="00641D8A">
        <w:t xml:space="preserve"> </w:t>
      </w:r>
      <w:proofErr w:type="spellStart"/>
      <w:r w:rsidRPr="00641D8A">
        <w:t>pleasure</w:t>
      </w:r>
      <w:proofErr w:type="spellEnd"/>
      <w:r w:rsidRPr="00641D8A">
        <w:t xml:space="preserve">. </w:t>
      </w:r>
    </w:p>
    <w:p w:rsidR="00641D8A" w:rsidRPr="00641D8A" w:rsidRDefault="00641D8A" w:rsidP="00641D8A">
      <w:pPr>
        <w:pStyle w:val="Brd"/>
      </w:pPr>
      <w:r w:rsidRPr="00641D8A">
        <w:t>Er gæsterne af den mere kompetente slags, kan man bede dem fortælle partneren, hvem de i øvrigt kender til receptionen. Det kan blive nyttigt, hvis man giver det en business- eller anden mere brugsagtig vinkel: "Jeg er her med min veninde Lise, som arbejder med frivillige ligesom dig, men i Folkeki</w:t>
      </w:r>
      <w:r w:rsidRPr="00641D8A">
        <w:t>r</w:t>
      </w:r>
      <w:r w:rsidRPr="00641D8A">
        <w:t>kens Nødhjælp. Så kender jeg også Kristian derovre, han er leder af en produkt</w:t>
      </w:r>
      <w:r w:rsidRPr="00641D8A">
        <w:t>i</w:t>
      </w:r>
      <w:r w:rsidRPr="00641D8A">
        <w:t xml:space="preserve">onsskole; han har sine store døtre i tre uger lige nu, de skal til Paris i overmorgen." </w:t>
      </w:r>
      <w:proofErr w:type="spellStart"/>
      <w:r w:rsidRPr="00641D8A">
        <w:t>Wink</w:t>
      </w:r>
      <w:proofErr w:type="spellEnd"/>
      <w:r w:rsidRPr="00641D8A">
        <w:t xml:space="preserve">, </w:t>
      </w:r>
      <w:proofErr w:type="spellStart"/>
      <w:r w:rsidRPr="00641D8A">
        <w:t>wink</w:t>
      </w:r>
      <w:proofErr w:type="spellEnd"/>
      <w:r w:rsidRPr="00641D8A">
        <w:t>.</w:t>
      </w:r>
    </w:p>
    <w:p w:rsidR="00641D8A" w:rsidRDefault="00641D8A" w:rsidP="00641D8A">
      <w:pPr>
        <w:pStyle w:val="Brd"/>
      </w:pPr>
      <w:r w:rsidRPr="00641D8A">
        <w:t>Har man flere lokaler til rådighed, kan man reservere det ene til denne cirkulation, som kan fortsætte lige så længe, der er ku</w:t>
      </w:r>
      <w:r w:rsidRPr="00641D8A">
        <w:t>n</w:t>
      </w:r>
      <w:r w:rsidRPr="00641D8A">
        <w:t>der til den. Gæsterne kan under hele receptionen træde ind og ud af lokalet som de lyster, næsten som var det et dansegulv med syvminutters pardanse. Men der er en stor forskel. Al angst o</w:t>
      </w:r>
      <w:r w:rsidRPr="00641D8A">
        <w:t>m</w:t>
      </w:r>
      <w:r w:rsidRPr="00641D8A">
        <w:t xml:space="preserve">kring inklinationer og afvisninger er afskaffet. Der er ingen grund til at dulme det kontaktreciprokke receptionssyndrom med tre hurtige drinks, for facilitator har lagt en tryg form ned over den ellers så frie partnersøgning og -afskedstagen: </w:t>
      </w:r>
      <w:proofErr w:type="spellStart"/>
      <w:r w:rsidRPr="00641D8A">
        <w:t>cortinaen</w:t>
      </w:r>
      <w:proofErr w:type="spellEnd"/>
      <w:r w:rsidRPr="00641D8A">
        <w:t>, værtens slag på de to glas, der løfter det tunge a</w:t>
      </w:r>
      <w:r w:rsidRPr="00641D8A">
        <w:t>n</w:t>
      </w:r>
      <w:r w:rsidRPr="00641D8A">
        <w:t>svar for partnerbytte fra gæsternes spinkle skuldre.</w:t>
      </w:r>
    </w:p>
    <w:p w:rsidR="00641D8A" w:rsidRDefault="002F144A" w:rsidP="00641D8A">
      <w:pPr>
        <w:pStyle w:val="Overskrift3"/>
      </w:pPr>
      <w:bookmarkStart w:id="38" w:name="_Toc364778912"/>
      <w:bookmarkStart w:id="39" w:name="_Toc364783185"/>
      <w:r>
        <w:lastRenderedPageBreak/>
        <w:t xml:space="preserve">26 gode råd til </w:t>
      </w:r>
      <w:proofErr w:type="spellStart"/>
      <w:r>
        <w:t>r</w:t>
      </w:r>
      <w:r w:rsidRPr="00B01DC9">
        <w:t>eception</w:t>
      </w:r>
      <w:r>
        <w:t>sgængere</w:t>
      </w:r>
      <w:bookmarkEnd w:id="34"/>
      <w:bookmarkEnd w:id="38"/>
      <w:bookmarkEnd w:id="39"/>
      <w:proofErr w:type="spellEnd"/>
      <w:r w:rsidRPr="00B01DC9">
        <w:t xml:space="preserve"> </w:t>
      </w:r>
    </w:p>
    <w:p w:rsidR="00880971" w:rsidRPr="00880971" w:rsidRDefault="00880971" w:rsidP="00880971">
      <w:pPr>
        <w:pStyle w:val="Brdstart"/>
      </w:pPr>
      <w:r>
        <w:t xml:space="preserve">Hvis </w:t>
      </w:r>
      <w:proofErr w:type="gramStart"/>
      <w:r>
        <w:t>værten</w:t>
      </w:r>
      <w:proofErr w:type="gramEnd"/>
      <w:r>
        <w:t xml:space="preserve"> ikke faciliterer receptionen, må man klare sig selv. Her er nogle gode råd. </w:t>
      </w:r>
    </w:p>
    <w:p w:rsidR="005A520D" w:rsidRDefault="005A520D" w:rsidP="005A520D">
      <w:pPr>
        <w:pStyle w:val="Brdstart"/>
      </w:pPr>
    </w:p>
    <w:p w:rsidR="002F144A" w:rsidRPr="005A520D" w:rsidRDefault="002F144A" w:rsidP="005A520D">
      <w:pPr>
        <w:pStyle w:val="Brdstart"/>
        <w:rPr>
          <w:u w:val="single"/>
        </w:rPr>
      </w:pPr>
      <w:r w:rsidRPr="005A520D">
        <w:rPr>
          <w:u w:val="single"/>
        </w:rPr>
        <w:t>Ankomst</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Tag en flaske med, hvis dét ligger i luften. Men undlad ikke at komme, fordi du ikke kunne finde på en raffineret gave. Gaven er blot et symbol, en adgangsbillet. For værten er det vigtigere, at du kommer og bidrager til</w:t>
      </w:r>
      <w:r>
        <w:rPr>
          <w:szCs w:val="20"/>
        </w:rPr>
        <w:t>,</w:t>
      </w:r>
      <w:r w:rsidRPr="00B01DC9">
        <w:rPr>
          <w:szCs w:val="20"/>
        </w:rPr>
        <w:t xml:space="preserve"> at det bliver en ve</w:t>
      </w:r>
      <w:r w:rsidRPr="00B01DC9">
        <w:rPr>
          <w:szCs w:val="20"/>
        </w:rPr>
        <w:t>l</w:t>
      </w:r>
      <w:r w:rsidRPr="00B01DC9">
        <w:rPr>
          <w:szCs w:val="20"/>
        </w:rPr>
        <w:t>lykket r</w:t>
      </w:r>
      <w:r w:rsidRPr="00B01DC9">
        <w:rPr>
          <w:szCs w:val="20"/>
        </w:rPr>
        <w:t>e</w:t>
      </w:r>
      <w:r w:rsidRPr="00B01DC9">
        <w:rPr>
          <w:szCs w:val="20"/>
        </w:rPr>
        <w:t>cep</w:t>
      </w:r>
      <w:r>
        <w:rPr>
          <w:szCs w:val="20"/>
        </w:rPr>
        <w:t>tion.</w:t>
      </w:r>
    </w:p>
    <w:p w:rsidR="002F144A" w:rsidRPr="00B01DC9" w:rsidRDefault="002F144A" w:rsidP="00260BA4">
      <w:pPr>
        <w:pStyle w:val="Brdstart"/>
        <w:numPr>
          <w:ilvl w:val="0"/>
          <w:numId w:val="29"/>
        </w:numPr>
        <w:tabs>
          <w:tab w:val="clear" w:pos="720"/>
          <w:tab w:val="num" w:pos="567"/>
        </w:tabs>
        <w:ind w:left="567" w:hanging="567"/>
        <w:rPr>
          <w:szCs w:val="20"/>
        </w:rPr>
      </w:pPr>
      <w:r>
        <w:rPr>
          <w:szCs w:val="20"/>
        </w:rPr>
        <w:t xml:space="preserve">Kom til </w:t>
      </w:r>
      <w:r w:rsidRPr="00B01DC9">
        <w:rPr>
          <w:szCs w:val="20"/>
        </w:rPr>
        <w:t>tiden, eller et par minutter før. Kommer du trekvarter inde i receptionen, har alle fundet nogen at snakke med</w:t>
      </w:r>
      <w:r>
        <w:rPr>
          <w:szCs w:val="20"/>
        </w:rPr>
        <w:t xml:space="preserve">. Så kan </w:t>
      </w:r>
      <w:r w:rsidRPr="00B01DC9">
        <w:rPr>
          <w:szCs w:val="20"/>
        </w:rPr>
        <w:t>du stå og glo</w:t>
      </w:r>
      <w:r>
        <w:rPr>
          <w:szCs w:val="20"/>
        </w:rPr>
        <w:t xml:space="preserve"> alene. </w:t>
      </w:r>
    </w:p>
    <w:p w:rsidR="002F144A" w:rsidRDefault="002F144A" w:rsidP="00260BA4">
      <w:pPr>
        <w:pStyle w:val="Brdstart"/>
        <w:numPr>
          <w:ilvl w:val="0"/>
          <w:numId w:val="29"/>
        </w:numPr>
        <w:tabs>
          <w:tab w:val="clear" w:pos="720"/>
          <w:tab w:val="num" w:pos="567"/>
        </w:tabs>
        <w:ind w:left="567" w:hanging="567"/>
        <w:rPr>
          <w:szCs w:val="20"/>
        </w:rPr>
      </w:pPr>
      <w:r>
        <w:rPr>
          <w:szCs w:val="20"/>
        </w:rPr>
        <w:t>Hils på værten og</w:t>
      </w:r>
      <w:r w:rsidRPr="00B01DC9">
        <w:rPr>
          <w:szCs w:val="20"/>
        </w:rPr>
        <w:t xml:space="preserve"> udveksl et par ord</w:t>
      </w:r>
      <w:r>
        <w:rPr>
          <w:szCs w:val="20"/>
        </w:rPr>
        <w:t xml:space="preserve"> med hende</w:t>
      </w:r>
      <w:r w:rsidRPr="00B01DC9">
        <w:rPr>
          <w:szCs w:val="20"/>
        </w:rPr>
        <w:t xml:space="preserve">, </w:t>
      </w:r>
      <w:r>
        <w:rPr>
          <w:szCs w:val="20"/>
        </w:rPr>
        <w:t>især h</w:t>
      </w:r>
      <w:r w:rsidRPr="00B01DC9">
        <w:rPr>
          <w:szCs w:val="20"/>
        </w:rPr>
        <w:t>vis hun</w:t>
      </w:r>
      <w:r>
        <w:rPr>
          <w:szCs w:val="20"/>
        </w:rPr>
        <w:t xml:space="preserve"> står alene;</w:t>
      </w:r>
      <w:r w:rsidRPr="00B01DC9">
        <w:rPr>
          <w:szCs w:val="20"/>
        </w:rPr>
        <w:t xml:space="preserve"> en vært bør ikke flag</w:t>
      </w:r>
      <w:r>
        <w:rPr>
          <w:szCs w:val="20"/>
        </w:rPr>
        <w:t>re alene. Træd</w:t>
      </w:r>
      <w:r w:rsidRPr="00B01DC9">
        <w:rPr>
          <w:szCs w:val="20"/>
        </w:rPr>
        <w:t xml:space="preserve"> til side for de næste gratulanter. Det er ikke værten, du er kom</w:t>
      </w:r>
      <w:r>
        <w:rPr>
          <w:szCs w:val="20"/>
        </w:rPr>
        <w:t>met for at t</w:t>
      </w:r>
      <w:r>
        <w:rPr>
          <w:szCs w:val="20"/>
        </w:rPr>
        <w:t>a</w:t>
      </w:r>
      <w:r>
        <w:rPr>
          <w:szCs w:val="20"/>
        </w:rPr>
        <w:t>le med;</w:t>
      </w:r>
      <w:r w:rsidRPr="00B01DC9">
        <w:rPr>
          <w:szCs w:val="20"/>
        </w:rPr>
        <w:t xml:space="preserve"> det</w:t>
      </w:r>
      <w:r>
        <w:rPr>
          <w:szCs w:val="20"/>
        </w:rPr>
        <w:t xml:space="preserve"> har hun for mange pligter til.</w:t>
      </w:r>
    </w:p>
    <w:p w:rsidR="002F144A" w:rsidRPr="00C138C4" w:rsidRDefault="002F144A" w:rsidP="00260BA4">
      <w:pPr>
        <w:pStyle w:val="Brdstart"/>
        <w:numPr>
          <w:ilvl w:val="0"/>
          <w:numId w:val="29"/>
        </w:numPr>
        <w:tabs>
          <w:tab w:val="clear" w:pos="720"/>
          <w:tab w:val="num" w:pos="567"/>
        </w:tabs>
        <w:ind w:left="567" w:hanging="567"/>
        <w:rPr>
          <w:szCs w:val="20"/>
        </w:rPr>
      </w:pPr>
      <w:r>
        <w:rPr>
          <w:szCs w:val="20"/>
        </w:rPr>
        <w:t>Ankommer du med en kollega eller ven, så aftal at I skilles ved ankomsten og går løs på selskabet hver for sig. Eller a</w:t>
      </w:r>
      <w:r>
        <w:rPr>
          <w:szCs w:val="20"/>
        </w:rPr>
        <w:t>f</w:t>
      </w:r>
      <w:r>
        <w:rPr>
          <w:szCs w:val="20"/>
        </w:rPr>
        <w:t xml:space="preserve">tal at I </w:t>
      </w:r>
      <w:r w:rsidRPr="00236C56">
        <w:rPr>
          <w:i/>
          <w:szCs w:val="20"/>
        </w:rPr>
        <w:t>sammen</w:t>
      </w:r>
      <w:r>
        <w:rPr>
          <w:szCs w:val="20"/>
        </w:rPr>
        <w:t xml:space="preserve"> går i krig, med henblik på at skilles når le</w:t>
      </w:r>
      <w:r>
        <w:rPr>
          <w:szCs w:val="20"/>
        </w:rPr>
        <w:t>j</w:t>
      </w:r>
      <w:r>
        <w:rPr>
          <w:szCs w:val="20"/>
        </w:rPr>
        <w:t xml:space="preserve">lighed byder sig. Så kan I senere hjælpe hinanden med det sociale ved at bryde ind i den andens samtale eller invitere vedkommende indenfor i jeres.  </w:t>
      </w:r>
    </w:p>
    <w:p w:rsidR="005A520D" w:rsidRDefault="005A520D" w:rsidP="00260BA4">
      <w:pPr>
        <w:pStyle w:val="Brdstart"/>
        <w:tabs>
          <w:tab w:val="num" w:pos="567"/>
        </w:tabs>
        <w:ind w:left="567" w:hanging="567"/>
      </w:pPr>
    </w:p>
    <w:p w:rsidR="002F144A" w:rsidRPr="005A520D" w:rsidRDefault="002F144A" w:rsidP="00260BA4">
      <w:pPr>
        <w:pStyle w:val="Brdstart"/>
        <w:tabs>
          <w:tab w:val="num" w:pos="567"/>
        </w:tabs>
        <w:ind w:left="567" w:hanging="567"/>
        <w:rPr>
          <w:u w:val="single"/>
        </w:rPr>
      </w:pPr>
      <w:r w:rsidRPr="005A520D">
        <w:rPr>
          <w:u w:val="single"/>
        </w:rPr>
        <w:t>At indlede samtale med en ny person</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 xml:space="preserve">Brug ikke for meget tid på venner og kolleger, som du lige så godt kan tale med ved en anden lejlighed. Det er </w:t>
      </w:r>
      <w:r>
        <w:rPr>
          <w:szCs w:val="20"/>
        </w:rPr>
        <w:t xml:space="preserve">den uøvede </w:t>
      </w:r>
      <w:r w:rsidRPr="00B01DC9">
        <w:rPr>
          <w:szCs w:val="20"/>
        </w:rPr>
        <w:t>receptions</w:t>
      </w:r>
      <w:r>
        <w:rPr>
          <w:szCs w:val="20"/>
        </w:rPr>
        <w:t>gængers</w:t>
      </w:r>
      <w:r w:rsidRPr="00B01DC9">
        <w:rPr>
          <w:szCs w:val="20"/>
        </w:rPr>
        <w:t xml:space="preserve"> </w:t>
      </w:r>
      <w:proofErr w:type="spellStart"/>
      <w:r w:rsidRPr="00B01DC9">
        <w:rPr>
          <w:szCs w:val="20"/>
        </w:rPr>
        <w:t>kardinalsynd</w:t>
      </w:r>
      <w:proofErr w:type="spellEnd"/>
      <w:r w:rsidRPr="00B01DC9">
        <w:rPr>
          <w:szCs w:val="20"/>
        </w:rPr>
        <w:t>: tryghedsnarkoma</w:t>
      </w:r>
      <w:r>
        <w:rPr>
          <w:szCs w:val="20"/>
        </w:rPr>
        <w:t xml:space="preserve">ni. </w:t>
      </w:r>
      <w:r w:rsidRPr="00B01DC9">
        <w:rPr>
          <w:szCs w:val="20"/>
        </w:rPr>
        <w:t>Brug i stede</w:t>
      </w:r>
      <w:r>
        <w:rPr>
          <w:szCs w:val="20"/>
        </w:rPr>
        <w:t>t din tid på fremmede eller på folk,</w:t>
      </w:r>
      <w:r w:rsidRPr="00B01DC9">
        <w:rPr>
          <w:szCs w:val="20"/>
        </w:rPr>
        <w:t xml:space="preserve"> du kun k</w:t>
      </w:r>
      <w:r>
        <w:rPr>
          <w:szCs w:val="20"/>
        </w:rPr>
        <w:t>ender per</w:t>
      </w:r>
      <w:r>
        <w:rPr>
          <w:szCs w:val="20"/>
        </w:rPr>
        <w:t>i</w:t>
      </w:r>
      <w:r>
        <w:rPr>
          <w:szCs w:val="20"/>
        </w:rPr>
        <w:t>fert.</w:t>
      </w:r>
    </w:p>
    <w:p w:rsidR="002F144A" w:rsidRDefault="002F144A" w:rsidP="00260BA4">
      <w:pPr>
        <w:pStyle w:val="Brdstart"/>
        <w:numPr>
          <w:ilvl w:val="0"/>
          <w:numId w:val="29"/>
        </w:numPr>
        <w:tabs>
          <w:tab w:val="clear" w:pos="720"/>
          <w:tab w:val="num" w:pos="567"/>
        </w:tabs>
        <w:ind w:left="567" w:hanging="567"/>
        <w:rPr>
          <w:szCs w:val="20"/>
        </w:rPr>
      </w:pPr>
      <w:r>
        <w:rPr>
          <w:szCs w:val="20"/>
        </w:rPr>
        <w:t>Gæster</w:t>
      </w:r>
      <w:r w:rsidRPr="00B01DC9">
        <w:rPr>
          <w:szCs w:val="20"/>
        </w:rPr>
        <w:t>, der står alene, vil være lykkelige for</w:t>
      </w:r>
      <w:r>
        <w:rPr>
          <w:szCs w:val="20"/>
        </w:rPr>
        <w:t>,</w:t>
      </w:r>
      <w:r w:rsidRPr="00B01DC9">
        <w:rPr>
          <w:szCs w:val="20"/>
        </w:rPr>
        <w:t xml:space="preserve"> at du indleder en samtale med dem. En fremstrakt hånd bliver </w:t>
      </w:r>
      <w:r w:rsidRPr="0069752D">
        <w:rPr>
          <w:i/>
          <w:szCs w:val="20"/>
        </w:rPr>
        <w:t>aldrig</w:t>
      </w:r>
      <w:r w:rsidRPr="00B01DC9">
        <w:rPr>
          <w:szCs w:val="20"/>
        </w:rPr>
        <w:t xml:space="preserve"> afvist</w:t>
      </w:r>
      <w:r>
        <w:rPr>
          <w:szCs w:val="20"/>
        </w:rPr>
        <w:t>. P</w:t>
      </w:r>
      <w:r w:rsidRPr="00B01DC9">
        <w:rPr>
          <w:szCs w:val="20"/>
        </w:rPr>
        <w:t>ræ</w:t>
      </w:r>
      <w:r>
        <w:rPr>
          <w:szCs w:val="20"/>
        </w:rPr>
        <w:t xml:space="preserve">sentér dig samtidig: </w:t>
      </w:r>
      <w:r w:rsidRPr="00B01DC9">
        <w:rPr>
          <w:szCs w:val="20"/>
        </w:rPr>
        <w:t xml:space="preserve">”Dav, jeg hedder Ib Ravn.” </w:t>
      </w:r>
      <w:r>
        <w:rPr>
          <w:szCs w:val="20"/>
        </w:rPr>
        <w:t>Den a</w:t>
      </w:r>
      <w:r>
        <w:rPr>
          <w:szCs w:val="20"/>
        </w:rPr>
        <w:t>n</w:t>
      </w:r>
      <w:r>
        <w:rPr>
          <w:szCs w:val="20"/>
        </w:rPr>
        <w:t>den vil da vide, hvad der skal svares, nemlig det samme: ”Davs</w:t>
      </w:r>
      <w:r w:rsidR="005A520D">
        <w:rPr>
          <w:szCs w:val="20"/>
        </w:rPr>
        <w:t xml:space="preserve">, </w:t>
      </w:r>
      <w:r>
        <w:rPr>
          <w:szCs w:val="20"/>
        </w:rPr>
        <w:t>Connie Olsen,” og så er ballet åbnet.</w:t>
      </w:r>
    </w:p>
    <w:p w:rsidR="002F144A" w:rsidRDefault="002F144A" w:rsidP="00260BA4">
      <w:pPr>
        <w:pStyle w:val="Brdstart"/>
        <w:numPr>
          <w:ilvl w:val="0"/>
          <w:numId w:val="29"/>
        </w:numPr>
        <w:tabs>
          <w:tab w:val="clear" w:pos="720"/>
          <w:tab w:val="num" w:pos="567"/>
        </w:tabs>
        <w:ind w:left="567" w:hanging="567"/>
        <w:rPr>
          <w:szCs w:val="20"/>
        </w:rPr>
      </w:pPr>
      <w:r>
        <w:rPr>
          <w:szCs w:val="20"/>
        </w:rPr>
        <w:t>Mange mennesker tror, at man skal være åh, så original og autentisk, når man indleder en samtale med en fremmed. Men d</w:t>
      </w:r>
      <w:r w:rsidRPr="00B01DC9">
        <w:rPr>
          <w:szCs w:val="20"/>
        </w:rPr>
        <w:t>e indledende</w:t>
      </w:r>
      <w:r>
        <w:rPr>
          <w:szCs w:val="20"/>
        </w:rPr>
        <w:t xml:space="preserve"> fraser er ikke vigtige i sig selv; de er kun et middel til, at parterne kan finde noget mere interessant at tale om. </w:t>
      </w:r>
    </w:p>
    <w:p w:rsidR="002F144A" w:rsidRDefault="002F144A" w:rsidP="00260BA4">
      <w:pPr>
        <w:pStyle w:val="Brdstart"/>
        <w:numPr>
          <w:ilvl w:val="0"/>
          <w:numId w:val="29"/>
        </w:numPr>
        <w:tabs>
          <w:tab w:val="clear" w:pos="720"/>
          <w:tab w:val="num" w:pos="567"/>
        </w:tabs>
        <w:ind w:left="567" w:hanging="567"/>
        <w:rPr>
          <w:szCs w:val="20"/>
        </w:rPr>
      </w:pPr>
      <w:r>
        <w:rPr>
          <w:szCs w:val="20"/>
        </w:rPr>
        <w:t xml:space="preserve">Stil et simpelt spørgsmål for at få samtalen startet: </w:t>
      </w:r>
      <w:r w:rsidRPr="00B01DC9">
        <w:rPr>
          <w:szCs w:val="20"/>
        </w:rPr>
        <w:t>”Nå, hvor kommer du fra?”</w:t>
      </w:r>
      <w:r>
        <w:rPr>
          <w:szCs w:val="20"/>
        </w:rPr>
        <w:t xml:space="preserve"> </w:t>
      </w:r>
      <w:r w:rsidRPr="00B01DC9">
        <w:rPr>
          <w:szCs w:val="20"/>
        </w:rPr>
        <w:t xml:space="preserve">"Hvordan kender </w:t>
      </w:r>
      <w:r w:rsidRPr="0069752D">
        <w:rPr>
          <w:i/>
          <w:szCs w:val="20"/>
        </w:rPr>
        <w:t>du</w:t>
      </w:r>
      <w:r w:rsidRPr="00B01DC9">
        <w:rPr>
          <w:szCs w:val="20"/>
        </w:rPr>
        <w:t xml:space="preserve"> så værten?"</w:t>
      </w:r>
      <w:r>
        <w:rPr>
          <w:szCs w:val="20"/>
        </w:rPr>
        <w:t xml:space="preserve"> </w:t>
      </w:r>
      <w:r w:rsidRPr="00B01DC9">
        <w:rPr>
          <w:szCs w:val="20"/>
        </w:rPr>
        <w:t>”Er du ko</w:t>
      </w:r>
      <w:r w:rsidRPr="00B01DC9">
        <w:rPr>
          <w:szCs w:val="20"/>
        </w:rPr>
        <w:t>l</w:t>
      </w:r>
      <w:r w:rsidRPr="00B01DC9">
        <w:rPr>
          <w:szCs w:val="20"/>
        </w:rPr>
        <w:t>lega eller familie til værten?”</w:t>
      </w:r>
      <w:r>
        <w:rPr>
          <w:szCs w:val="20"/>
        </w:rPr>
        <w:t xml:space="preserve"> </w:t>
      </w:r>
      <w:r w:rsidRPr="00B01DC9">
        <w:rPr>
          <w:szCs w:val="20"/>
        </w:rPr>
        <w:t xml:space="preserve">"Hvem er </w:t>
      </w:r>
      <w:r w:rsidRPr="0069752D">
        <w:rPr>
          <w:i/>
          <w:szCs w:val="20"/>
        </w:rPr>
        <w:t>du</w:t>
      </w:r>
      <w:r w:rsidRPr="00B01DC9">
        <w:rPr>
          <w:szCs w:val="20"/>
        </w:rPr>
        <w:t xml:space="preserve"> så?"</w:t>
      </w:r>
      <w:r>
        <w:rPr>
          <w:szCs w:val="20"/>
        </w:rPr>
        <w:t xml:space="preserve"> </w:t>
      </w:r>
      <w:r w:rsidRPr="00B01DC9">
        <w:rPr>
          <w:szCs w:val="20"/>
        </w:rPr>
        <w:t xml:space="preserve">"Arbejder du </w:t>
      </w:r>
      <w:r>
        <w:rPr>
          <w:szCs w:val="20"/>
        </w:rPr>
        <w:t>h</w:t>
      </w:r>
      <w:r w:rsidRPr="00B01DC9">
        <w:rPr>
          <w:szCs w:val="20"/>
        </w:rPr>
        <w:t>er?"</w:t>
      </w:r>
      <w:r>
        <w:rPr>
          <w:szCs w:val="20"/>
        </w:rPr>
        <w:t xml:space="preserve"> </w:t>
      </w:r>
      <w:r w:rsidRPr="00B01DC9">
        <w:rPr>
          <w:szCs w:val="20"/>
        </w:rPr>
        <w:t>"Kender du alle de mennesker her?"</w:t>
      </w:r>
      <w:r>
        <w:rPr>
          <w:szCs w:val="20"/>
        </w:rPr>
        <w:t xml:space="preserve"> </w:t>
      </w:r>
      <w:r w:rsidRPr="00B01DC9">
        <w:rPr>
          <w:szCs w:val="20"/>
        </w:rPr>
        <w:t>Vejret, maden, opdækningen, stemninge</w:t>
      </w:r>
      <w:r>
        <w:rPr>
          <w:szCs w:val="20"/>
        </w:rPr>
        <w:t>n, velkomsttalen – ethvert trivielt emne kan bruges.</w:t>
      </w:r>
    </w:p>
    <w:p w:rsidR="005A520D" w:rsidRPr="00B01DC9" w:rsidRDefault="005A520D" w:rsidP="00260BA4">
      <w:pPr>
        <w:pStyle w:val="Brdstart"/>
        <w:tabs>
          <w:tab w:val="num" w:pos="567"/>
        </w:tabs>
        <w:ind w:left="567" w:hanging="567"/>
        <w:rPr>
          <w:szCs w:val="20"/>
        </w:rPr>
      </w:pPr>
    </w:p>
    <w:p w:rsidR="002F144A" w:rsidRPr="005A520D" w:rsidRDefault="002F144A" w:rsidP="00260BA4">
      <w:pPr>
        <w:pStyle w:val="Brdstart"/>
        <w:tabs>
          <w:tab w:val="num" w:pos="567"/>
        </w:tabs>
        <w:ind w:left="567" w:hanging="567"/>
        <w:rPr>
          <w:u w:val="single"/>
        </w:rPr>
      </w:pPr>
      <w:r w:rsidRPr="005A520D">
        <w:rPr>
          <w:u w:val="single"/>
        </w:rPr>
        <w:t>Samtalen</w:t>
      </w:r>
    </w:p>
    <w:p w:rsidR="00260BA4" w:rsidRDefault="002F144A" w:rsidP="00260BA4">
      <w:pPr>
        <w:pStyle w:val="Brdstart"/>
        <w:numPr>
          <w:ilvl w:val="0"/>
          <w:numId w:val="29"/>
        </w:numPr>
        <w:tabs>
          <w:tab w:val="clear" w:pos="720"/>
          <w:tab w:val="num" w:pos="567"/>
        </w:tabs>
        <w:ind w:left="567" w:hanging="567"/>
        <w:rPr>
          <w:szCs w:val="20"/>
        </w:rPr>
      </w:pPr>
      <w:r w:rsidRPr="00B01DC9">
        <w:rPr>
          <w:szCs w:val="20"/>
        </w:rPr>
        <w:t xml:space="preserve">Hvis samtalen ikke glider af sig selv, så stil </w:t>
      </w:r>
      <w:r>
        <w:rPr>
          <w:szCs w:val="20"/>
        </w:rPr>
        <w:t xml:space="preserve">et par </w:t>
      </w:r>
      <w:r w:rsidRPr="00B01DC9">
        <w:rPr>
          <w:szCs w:val="20"/>
        </w:rPr>
        <w:t>spørgsmål</w:t>
      </w:r>
      <w:r>
        <w:rPr>
          <w:szCs w:val="20"/>
        </w:rPr>
        <w:t xml:space="preserve"> mere. F</w:t>
      </w:r>
      <w:r w:rsidRPr="00B01DC9">
        <w:rPr>
          <w:szCs w:val="20"/>
        </w:rPr>
        <w:t>ortæl selv uopfordret</w:t>
      </w:r>
      <w:r>
        <w:rPr>
          <w:szCs w:val="20"/>
        </w:rPr>
        <w:t xml:space="preserve"> om noget, der optager dig</w:t>
      </w:r>
      <w:r w:rsidRPr="00B01DC9">
        <w:rPr>
          <w:szCs w:val="20"/>
        </w:rPr>
        <w:t>, hvis du ikke bliver spurgt</w:t>
      </w:r>
      <w:r>
        <w:rPr>
          <w:szCs w:val="20"/>
        </w:rPr>
        <w:t xml:space="preserve"> af den anden</w:t>
      </w:r>
      <w:r w:rsidRPr="00B01DC9">
        <w:rPr>
          <w:szCs w:val="20"/>
        </w:rPr>
        <w:t>.</w:t>
      </w:r>
    </w:p>
    <w:p w:rsidR="002F144A" w:rsidRPr="00260BA4" w:rsidRDefault="002F144A" w:rsidP="00260BA4">
      <w:pPr>
        <w:pStyle w:val="Brdstart"/>
        <w:numPr>
          <w:ilvl w:val="0"/>
          <w:numId w:val="29"/>
        </w:numPr>
        <w:tabs>
          <w:tab w:val="clear" w:pos="720"/>
          <w:tab w:val="num" w:pos="567"/>
        </w:tabs>
        <w:ind w:left="567" w:hanging="567"/>
        <w:rPr>
          <w:szCs w:val="20"/>
        </w:rPr>
      </w:pPr>
      <w:r w:rsidRPr="00260BA4">
        <w:rPr>
          <w:szCs w:val="20"/>
        </w:rPr>
        <w:t>Formålet med at bruge 5-10 minutter på en vildfre</w:t>
      </w:r>
      <w:r w:rsidRPr="00260BA4">
        <w:rPr>
          <w:szCs w:val="20"/>
        </w:rPr>
        <w:t>m</w:t>
      </w:r>
      <w:r w:rsidRPr="00260BA4">
        <w:rPr>
          <w:szCs w:val="20"/>
        </w:rPr>
        <w:t>med er at opdage, om man har noget til fælles; enten fælles intere</w:t>
      </w:r>
      <w:r w:rsidRPr="00260BA4">
        <w:rPr>
          <w:szCs w:val="20"/>
        </w:rPr>
        <w:t>s</w:t>
      </w:r>
      <w:r w:rsidRPr="00260BA4">
        <w:rPr>
          <w:szCs w:val="20"/>
        </w:rPr>
        <w:t xml:space="preserve">ser eller fælles humor. Hvis man har fælles humor, kan man tale om hvad som helst, og det vil være sjovt i sig selv. </w:t>
      </w:r>
    </w:p>
    <w:p w:rsidR="002F144A" w:rsidRDefault="002F144A" w:rsidP="00260BA4">
      <w:pPr>
        <w:pStyle w:val="Brdstart"/>
        <w:numPr>
          <w:ilvl w:val="0"/>
          <w:numId w:val="29"/>
        </w:numPr>
        <w:tabs>
          <w:tab w:val="clear" w:pos="720"/>
          <w:tab w:val="num" w:pos="567"/>
        </w:tabs>
        <w:ind w:left="567" w:hanging="567"/>
        <w:rPr>
          <w:szCs w:val="20"/>
        </w:rPr>
      </w:pPr>
      <w:r w:rsidRPr="00B01DC9">
        <w:rPr>
          <w:szCs w:val="20"/>
        </w:rPr>
        <w:t xml:space="preserve">Hvis man ikke ligefrem står og </w:t>
      </w:r>
      <w:proofErr w:type="spellStart"/>
      <w:r w:rsidRPr="00B01DC9">
        <w:rPr>
          <w:szCs w:val="20"/>
        </w:rPr>
        <w:t>kluklér</w:t>
      </w:r>
      <w:proofErr w:type="spellEnd"/>
      <w:r w:rsidRPr="00B01DC9">
        <w:rPr>
          <w:szCs w:val="20"/>
        </w:rPr>
        <w:t xml:space="preserve"> eller storsmiler til hi</w:t>
      </w:r>
      <w:r w:rsidRPr="00B01DC9">
        <w:rPr>
          <w:szCs w:val="20"/>
        </w:rPr>
        <w:t>n</w:t>
      </w:r>
      <w:r w:rsidRPr="00B01DC9">
        <w:rPr>
          <w:szCs w:val="20"/>
        </w:rPr>
        <w:t>anden, handler det om at fiske rundt efter fælles interesser eller erfaringer, så samtalen kan blive givende. Bliv derfor i</w:t>
      </w:r>
      <w:r w:rsidRPr="00B01DC9">
        <w:rPr>
          <w:szCs w:val="20"/>
        </w:rPr>
        <w:t>k</w:t>
      </w:r>
      <w:r w:rsidRPr="00B01DC9">
        <w:rPr>
          <w:szCs w:val="20"/>
        </w:rPr>
        <w:t>ke hængende i det første, det bedste emne</w:t>
      </w:r>
      <w:r>
        <w:rPr>
          <w:szCs w:val="20"/>
        </w:rPr>
        <w:t>,</w:t>
      </w:r>
      <w:r w:rsidRPr="00B01DC9">
        <w:rPr>
          <w:szCs w:val="20"/>
        </w:rPr>
        <w:t xml:space="preserve"> I slår ned på, men </w:t>
      </w:r>
      <w:r>
        <w:rPr>
          <w:szCs w:val="20"/>
        </w:rPr>
        <w:t>tag fat i</w:t>
      </w:r>
      <w:r w:rsidRPr="00B01DC9">
        <w:rPr>
          <w:szCs w:val="20"/>
        </w:rPr>
        <w:t xml:space="preserve"> forskellige emner eller spørg til andre profess</w:t>
      </w:r>
      <w:r w:rsidRPr="00B01DC9">
        <w:rPr>
          <w:szCs w:val="20"/>
        </w:rPr>
        <w:t>i</w:t>
      </w:r>
      <w:r w:rsidRPr="00B01DC9">
        <w:rPr>
          <w:szCs w:val="20"/>
        </w:rPr>
        <w:t>onelle og personlige interesser. Måske er du heldig og I o</w:t>
      </w:r>
      <w:r w:rsidRPr="00B01DC9">
        <w:rPr>
          <w:szCs w:val="20"/>
        </w:rPr>
        <w:t>p</w:t>
      </w:r>
      <w:r w:rsidRPr="00B01DC9">
        <w:rPr>
          <w:szCs w:val="20"/>
        </w:rPr>
        <w:t>dager en fælles, sjælden lidenskab, der pludselig gør det spændende at tale sammen.</w:t>
      </w:r>
    </w:p>
    <w:p w:rsidR="002F144A" w:rsidRPr="008A6FD7" w:rsidRDefault="002F144A" w:rsidP="00260BA4">
      <w:pPr>
        <w:pStyle w:val="Brdstart"/>
        <w:numPr>
          <w:ilvl w:val="0"/>
          <w:numId w:val="29"/>
        </w:numPr>
        <w:tabs>
          <w:tab w:val="clear" w:pos="720"/>
          <w:tab w:val="num" w:pos="567"/>
        </w:tabs>
        <w:ind w:left="567" w:hanging="567"/>
        <w:rPr>
          <w:szCs w:val="20"/>
        </w:rPr>
      </w:pPr>
      <w:r>
        <w:rPr>
          <w:szCs w:val="20"/>
        </w:rPr>
        <w:t>Når to mennesker taler sammen, vil de spontant stille sig med front mod hinanden. Hvis man er tre eller flere, danner man uvilkårligt en cirkel. Vi elsker grupper, især i Danmark, det er det bedste vi ved, rent socialt. Men grupper er ekskl</w:t>
      </w:r>
      <w:r>
        <w:rPr>
          <w:szCs w:val="20"/>
        </w:rPr>
        <w:t>u</w:t>
      </w:r>
      <w:r>
        <w:rPr>
          <w:szCs w:val="20"/>
        </w:rPr>
        <w:t xml:space="preserve">sive, og en rundkreds betyder, at vi alle sammen står med ryggen til dem, der ikke er med. Til helvede med dem. Det er der mange udlændinge i Danmark, der har været udsat for. </w:t>
      </w:r>
      <w:r w:rsidRPr="008A6FD7">
        <w:rPr>
          <w:szCs w:val="20"/>
        </w:rPr>
        <w:t xml:space="preserve">Prøv at åbne </w:t>
      </w:r>
      <w:r>
        <w:rPr>
          <w:szCs w:val="20"/>
        </w:rPr>
        <w:t>sådan e</w:t>
      </w:r>
      <w:r w:rsidRPr="008A6FD7">
        <w:rPr>
          <w:szCs w:val="20"/>
        </w:rPr>
        <w:t>n sådan cirkel ved at træde til side og lave et hul i den. Står du i et par, så prøv at bryde din opt</w:t>
      </w:r>
      <w:r w:rsidRPr="008A6FD7">
        <w:rPr>
          <w:szCs w:val="20"/>
        </w:rPr>
        <w:t>a</w:t>
      </w:r>
      <w:r w:rsidRPr="008A6FD7">
        <w:rPr>
          <w:szCs w:val="20"/>
        </w:rPr>
        <w:t>gethed af din samtalepartner ved at stå med siden til ve</w:t>
      </w:r>
      <w:r w:rsidRPr="008A6FD7">
        <w:rPr>
          <w:szCs w:val="20"/>
        </w:rPr>
        <w:t>d</w:t>
      </w:r>
      <w:r w:rsidRPr="008A6FD7">
        <w:rPr>
          <w:szCs w:val="20"/>
        </w:rPr>
        <w:t>kommende, så I begge kigger lidt udad og ser på andre end hinanden. Så er det nemmere at opdage de fremmede og i</w:t>
      </w:r>
      <w:r w:rsidRPr="008A6FD7">
        <w:rPr>
          <w:szCs w:val="20"/>
        </w:rPr>
        <w:t>n</w:t>
      </w:r>
      <w:r w:rsidRPr="008A6FD7">
        <w:rPr>
          <w:szCs w:val="20"/>
        </w:rPr>
        <w:t xml:space="preserve">vitere dem ind, og det er nemmere for andre at trænge ind ved egen kraft. </w:t>
      </w:r>
    </w:p>
    <w:p w:rsidR="005A520D" w:rsidRDefault="005A520D" w:rsidP="00260BA4">
      <w:pPr>
        <w:pStyle w:val="Brdstart"/>
        <w:tabs>
          <w:tab w:val="num" w:pos="567"/>
        </w:tabs>
        <w:ind w:left="567" w:hanging="567"/>
      </w:pPr>
    </w:p>
    <w:p w:rsidR="002F144A" w:rsidRPr="005A520D" w:rsidRDefault="002F144A" w:rsidP="00260BA4">
      <w:pPr>
        <w:pStyle w:val="Brdstart"/>
        <w:tabs>
          <w:tab w:val="num" w:pos="567"/>
        </w:tabs>
        <w:ind w:left="567" w:hanging="567"/>
        <w:rPr>
          <w:u w:val="single"/>
        </w:rPr>
      </w:pPr>
      <w:r w:rsidRPr="005A520D">
        <w:rPr>
          <w:u w:val="single"/>
        </w:rPr>
        <w:t>At afslutte en samtale</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 xml:space="preserve">Står I og taler </w:t>
      </w:r>
      <w:r w:rsidRPr="00FE54BD">
        <w:rPr>
          <w:i/>
          <w:szCs w:val="20"/>
        </w:rPr>
        <w:t>meget</w:t>
      </w:r>
      <w:r w:rsidRPr="00B01DC9">
        <w:rPr>
          <w:szCs w:val="20"/>
        </w:rPr>
        <w:t xml:space="preserve"> hyggeligt og frugtbart sammen i en halv time, så overvej</w:t>
      </w:r>
      <w:r>
        <w:rPr>
          <w:szCs w:val="20"/>
        </w:rPr>
        <w:t>,</w:t>
      </w:r>
      <w:r w:rsidRPr="00B01DC9">
        <w:rPr>
          <w:szCs w:val="20"/>
        </w:rPr>
        <w:t xml:space="preserve"> om I skal mødes ved en anden lejli</w:t>
      </w:r>
      <w:r w:rsidRPr="00B01DC9">
        <w:rPr>
          <w:szCs w:val="20"/>
        </w:rPr>
        <w:t>g</w:t>
      </w:r>
      <w:r w:rsidRPr="00B01DC9">
        <w:rPr>
          <w:szCs w:val="20"/>
        </w:rPr>
        <w:t>hed. Foreslå det evt. og giv dit visitkort, så du kan komme videre. Der er andre, du skal møde</w:t>
      </w:r>
      <w:r>
        <w:rPr>
          <w:szCs w:val="20"/>
        </w:rPr>
        <w:t>,</w:t>
      </w:r>
      <w:r w:rsidRPr="00B01DC9">
        <w:rPr>
          <w:szCs w:val="20"/>
        </w:rPr>
        <w:t xml:space="preserve"> før </w:t>
      </w:r>
      <w:r>
        <w:rPr>
          <w:szCs w:val="20"/>
        </w:rPr>
        <w:t>recept</w:t>
      </w:r>
      <w:r>
        <w:rPr>
          <w:szCs w:val="20"/>
        </w:rPr>
        <w:t>i</w:t>
      </w:r>
      <w:r>
        <w:rPr>
          <w:szCs w:val="20"/>
        </w:rPr>
        <w:t>onen</w:t>
      </w:r>
      <w:r w:rsidRPr="00B01DC9">
        <w:rPr>
          <w:szCs w:val="20"/>
        </w:rPr>
        <w:t xml:space="preserve"> er slut. </w:t>
      </w:r>
    </w:p>
    <w:p w:rsidR="002F144A" w:rsidRDefault="002F144A" w:rsidP="00260BA4">
      <w:pPr>
        <w:pStyle w:val="Brdstart"/>
        <w:numPr>
          <w:ilvl w:val="0"/>
          <w:numId w:val="29"/>
        </w:numPr>
        <w:tabs>
          <w:tab w:val="clear" w:pos="720"/>
          <w:tab w:val="num" w:pos="567"/>
        </w:tabs>
        <w:ind w:left="567" w:hanging="567"/>
        <w:rPr>
          <w:szCs w:val="20"/>
        </w:rPr>
      </w:pPr>
      <w:r>
        <w:rPr>
          <w:szCs w:val="20"/>
        </w:rPr>
        <w:t>Går der omvendt 10 minutter</w:t>
      </w:r>
      <w:r w:rsidRPr="00B01DC9">
        <w:rPr>
          <w:szCs w:val="20"/>
        </w:rPr>
        <w:t xml:space="preserve"> uden at det er blevet særlig sjovt eller spændende, så gro ikke fast. Bryd </w:t>
      </w:r>
      <w:r>
        <w:rPr>
          <w:szCs w:val="20"/>
        </w:rPr>
        <w:t>rask</w:t>
      </w:r>
      <w:r w:rsidRPr="00B01DC9">
        <w:rPr>
          <w:szCs w:val="20"/>
        </w:rPr>
        <w:t xml:space="preserve"> og venligt op, f.eks. med disse o</w:t>
      </w:r>
      <w:r>
        <w:rPr>
          <w:szCs w:val="20"/>
        </w:rPr>
        <w:t xml:space="preserve">rd, og gå derpå beslutsomt bort: </w:t>
      </w:r>
      <w:r w:rsidRPr="00B01DC9">
        <w:rPr>
          <w:szCs w:val="20"/>
        </w:rPr>
        <w:t>"Det var hyggeligt at snakke med dig!"</w:t>
      </w:r>
      <w:r>
        <w:rPr>
          <w:szCs w:val="20"/>
        </w:rPr>
        <w:t xml:space="preserve"> </w:t>
      </w:r>
      <w:r w:rsidRPr="008A6FD7">
        <w:rPr>
          <w:szCs w:val="20"/>
        </w:rPr>
        <w:t xml:space="preserve">"Nå, lad os cirkulere lidt. Vi støder sikkert på hinanden igen!" </w:t>
      </w:r>
      <w:r>
        <w:rPr>
          <w:szCs w:val="20"/>
        </w:rPr>
        <w:t>"</w:t>
      </w:r>
      <w:proofErr w:type="spellStart"/>
      <w:r>
        <w:rPr>
          <w:szCs w:val="20"/>
        </w:rPr>
        <w:t>Nåda</w:t>
      </w:r>
      <w:proofErr w:type="spellEnd"/>
      <w:r>
        <w:rPr>
          <w:szCs w:val="20"/>
        </w:rPr>
        <w:t>, tiden løber. Er der ikke nogen andre vi bør hilse på, tror du?" "Skal vi ikke gå over og sige dav til de to elegante damer derovre?" "Hov, der er é</w:t>
      </w:r>
      <w:r w:rsidRPr="00B01DC9">
        <w:rPr>
          <w:szCs w:val="20"/>
        </w:rPr>
        <w:t>n</w:t>
      </w:r>
      <w:r>
        <w:rPr>
          <w:szCs w:val="20"/>
        </w:rPr>
        <w:t>,</w:t>
      </w:r>
      <w:r w:rsidRPr="00B01DC9">
        <w:rPr>
          <w:szCs w:val="20"/>
        </w:rPr>
        <w:t xml:space="preserve"> jeg skal have fat i.</w:t>
      </w:r>
      <w:r>
        <w:rPr>
          <w:szCs w:val="20"/>
        </w:rPr>
        <w:t xml:space="preserve"> Vi ses igen!</w:t>
      </w:r>
      <w:r w:rsidRPr="00B01DC9">
        <w:rPr>
          <w:szCs w:val="20"/>
        </w:rPr>
        <w:t>"</w:t>
      </w:r>
      <w:r>
        <w:rPr>
          <w:szCs w:val="20"/>
        </w:rPr>
        <w:t xml:space="preserve"> </w:t>
      </w:r>
      <w:r w:rsidRPr="008A6FD7">
        <w:rPr>
          <w:szCs w:val="20"/>
        </w:rPr>
        <w:t>"Nå, tak for sna</w:t>
      </w:r>
      <w:r w:rsidRPr="008A6FD7">
        <w:rPr>
          <w:szCs w:val="20"/>
        </w:rPr>
        <w:t>k</w:t>
      </w:r>
      <w:r w:rsidRPr="008A6FD7">
        <w:rPr>
          <w:szCs w:val="20"/>
        </w:rPr>
        <w:t>ken, jeg må have mig en ny drink."</w:t>
      </w:r>
      <w:r>
        <w:rPr>
          <w:szCs w:val="20"/>
        </w:rPr>
        <w:t xml:space="preserve"> </w:t>
      </w:r>
      <w:r w:rsidRPr="00B01DC9">
        <w:rPr>
          <w:szCs w:val="20"/>
        </w:rPr>
        <w:t>"Hils lig</w:t>
      </w:r>
      <w:r>
        <w:rPr>
          <w:szCs w:val="20"/>
        </w:rPr>
        <w:t>e på Nikolaj her, min gode ko</w:t>
      </w:r>
      <w:r>
        <w:rPr>
          <w:szCs w:val="20"/>
        </w:rPr>
        <w:t>l</w:t>
      </w:r>
      <w:r>
        <w:rPr>
          <w:szCs w:val="20"/>
        </w:rPr>
        <w:t xml:space="preserve">lega. Jeg tager mig </w:t>
      </w:r>
      <w:r w:rsidRPr="00B01DC9">
        <w:rPr>
          <w:szCs w:val="20"/>
        </w:rPr>
        <w:t>lidt mad."</w:t>
      </w:r>
    </w:p>
    <w:p w:rsidR="002F144A" w:rsidRPr="00C138C4" w:rsidRDefault="002F144A" w:rsidP="00260BA4">
      <w:pPr>
        <w:pStyle w:val="Brdstart"/>
        <w:numPr>
          <w:ilvl w:val="0"/>
          <w:numId w:val="29"/>
        </w:numPr>
        <w:tabs>
          <w:tab w:val="clear" w:pos="720"/>
          <w:tab w:val="num" w:pos="567"/>
        </w:tabs>
        <w:ind w:left="567" w:hanging="567"/>
        <w:rPr>
          <w:szCs w:val="20"/>
        </w:rPr>
      </w:pPr>
      <w:r w:rsidRPr="00B01DC9">
        <w:rPr>
          <w:szCs w:val="20"/>
        </w:rPr>
        <w:t xml:space="preserve">Vær ikke ked af at forlade din samtalepartner. Ingen er tjent med at I </w:t>
      </w:r>
      <w:r>
        <w:rPr>
          <w:szCs w:val="20"/>
        </w:rPr>
        <w:t xml:space="preserve">står og </w:t>
      </w:r>
      <w:r w:rsidRPr="00B01DC9">
        <w:rPr>
          <w:szCs w:val="20"/>
        </w:rPr>
        <w:t xml:space="preserve">keder hinanden. </w:t>
      </w:r>
      <w:r>
        <w:rPr>
          <w:szCs w:val="20"/>
        </w:rPr>
        <w:t xml:space="preserve">Den person, du er bange for at afvise, er sandsynligvis lige så træt af at tale med dig. Livet er kort, specielt selskabslivet. </w:t>
      </w:r>
      <w:r w:rsidRPr="00B01DC9">
        <w:rPr>
          <w:szCs w:val="20"/>
        </w:rPr>
        <w:t xml:space="preserve">Vis venlighed </w:t>
      </w:r>
      <w:r>
        <w:rPr>
          <w:szCs w:val="20"/>
        </w:rPr>
        <w:t xml:space="preserve">ved </w:t>
      </w:r>
      <w:r w:rsidRPr="00B01DC9">
        <w:rPr>
          <w:szCs w:val="20"/>
        </w:rPr>
        <w:t>at i</w:t>
      </w:r>
      <w:r w:rsidRPr="00B01DC9">
        <w:rPr>
          <w:szCs w:val="20"/>
        </w:rPr>
        <w:t>n</w:t>
      </w:r>
      <w:r w:rsidRPr="00B01DC9">
        <w:rPr>
          <w:szCs w:val="20"/>
        </w:rPr>
        <w:t xml:space="preserve">volvere </w:t>
      </w:r>
      <w:r>
        <w:rPr>
          <w:szCs w:val="20"/>
        </w:rPr>
        <w:t>den, du forlader,</w:t>
      </w:r>
      <w:r w:rsidRPr="00B01DC9">
        <w:rPr>
          <w:szCs w:val="20"/>
        </w:rPr>
        <w:t xml:space="preserve"> i en </w:t>
      </w:r>
      <w:r>
        <w:rPr>
          <w:szCs w:val="20"/>
        </w:rPr>
        <w:t>senere</w:t>
      </w:r>
      <w:r w:rsidRPr="00B01DC9">
        <w:rPr>
          <w:szCs w:val="20"/>
        </w:rPr>
        <w:t xml:space="preserve"> samtale.</w:t>
      </w:r>
    </w:p>
    <w:p w:rsidR="005A520D" w:rsidRDefault="005A520D" w:rsidP="00260BA4">
      <w:pPr>
        <w:pStyle w:val="Brdstart"/>
        <w:tabs>
          <w:tab w:val="num" w:pos="567"/>
        </w:tabs>
        <w:ind w:left="567" w:hanging="567"/>
      </w:pPr>
    </w:p>
    <w:p w:rsidR="002F144A" w:rsidRPr="005A520D" w:rsidRDefault="002F144A" w:rsidP="00260BA4">
      <w:pPr>
        <w:pStyle w:val="Brdstart"/>
        <w:tabs>
          <w:tab w:val="num" w:pos="567"/>
        </w:tabs>
        <w:ind w:left="567" w:hanging="567"/>
        <w:rPr>
          <w:u w:val="single"/>
        </w:rPr>
      </w:pPr>
      <w:r w:rsidRPr="005A520D">
        <w:rPr>
          <w:u w:val="single"/>
        </w:rPr>
        <w:t>At cirkulere</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Brug af og til et par minutter på at stå alene og kigge rundt. Styrt ikke hen i en kollegas trygge favn. At stå alene er at i</w:t>
      </w:r>
      <w:r w:rsidRPr="00B01DC9">
        <w:rPr>
          <w:szCs w:val="20"/>
        </w:rPr>
        <w:t>n</w:t>
      </w:r>
      <w:r w:rsidRPr="00B01DC9">
        <w:rPr>
          <w:szCs w:val="20"/>
        </w:rPr>
        <w:t xml:space="preserve">vitere andre til at komme og hilse på. Måske </w:t>
      </w:r>
      <w:r>
        <w:rPr>
          <w:szCs w:val="20"/>
        </w:rPr>
        <w:t>får man sål</w:t>
      </w:r>
      <w:r>
        <w:rPr>
          <w:szCs w:val="20"/>
        </w:rPr>
        <w:t>e</w:t>
      </w:r>
      <w:r>
        <w:rPr>
          <w:szCs w:val="20"/>
        </w:rPr>
        <w:t xml:space="preserve">des øje på </w:t>
      </w:r>
      <w:r w:rsidRPr="00B01DC9">
        <w:rPr>
          <w:szCs w:val="20"/>
        </w:rPr>
        <w:t xml:space="preserve">personer, man gerne vil snakke med, nu eller senere. Der kan også </w:t>
      </w:r>
      <w:r w:rsidRPr="004D60A7">
        <w:rPr>
          <w:szCs w:val="20"/>
        </w:rPr>
        <w:t xml:space="preserve">være </w:t>
      </w:r>
      <w:r w:rsidRPr="00B01DC9">
        <w:rPr>
          <w:szCs w:val="20"/>
        </w:rPr>
        <w:t>personer til stede, der er kommet sent og ikke kan bryde ind i de samtaler, der allerede kører – snak med dem.</w:t>
      </w:r>
      <w:r>
        <w:rPr>
          <w:szCs w:val="20"/>
        </w:rPr>
        <w:t xml:space="preserve"> Og styr din pubertære angst for at blive set ståe</w:t>
      </w:r>
      <w:r>
        <w:rPr>
          <w:szCs w:val="20"/>
        </w:rPr>
        <w:t>n</w:t>
      </w:r>
      <w:r>
        <w:rPr>
          <w:szCs w:val="20"/>
        </w:rPr>
        <w:t>de alene. Falder himlen ned, fordi de andre tror, du ikke er selskabets mest populære person? Du demonstrerer tvært</w:t>
      </w:r>
      <w:r>
        <w:rPr>
          <w:szCs w:val="20"/>
        </w:rPr>
        <w:t>i</w:t>
      </w:r>
      <w:r>
        <w:rPr>
          <w:szCs w:val="20"/>
        </w:rPr>
        <w:t xml:space="preserve">mod social styrke og venlighed ved at være åben og tage imod dem, der har brug for nogen at snakke med. </w:t>
      </w:r>
    </w:p>
    <w:p w:rsidR="002F144A" w:rsidRPr="00B01DC9" w:rsidRDefault="002F144A" w:rsidP="00260BA4">
      <w:pPr>
        <w:pStyle w:val="Brdstart"/>
        <w:numPr>
          <w:ilvl w:val="0"/>
          <w:numId w:val="29"/>
        </w:numPr>
        <w:tabs>
          <w:tab w:val="clear" w:pos="720"/>
          <w:tab w:val="num" w:pos="567"/>
        </w:tabs>
        <w:ind w:left="567" w:hanging="567"/>
        <w:rPr>
          <w:szCs w:val="20"/>
        </w:rPr>
      </w:pPr>
      <w:r>
        <w:rPr>
          <w:szCs w:val="20"/>
        </w:rPr>
        <w:t>Hvis du under en samtale ser en person traske</w:t>
      </w:r>
      <w:r w:rsidRPr="00B01DC9">
        <w:rPr>
          <w:szCs w:val="20"/>
        </w:rPr>
        <w:t xml:space="preserve"> ensomt forbi, så åbn op mod vedkommende. Præsentér dig for den fre</w:t>
      </w:r>
      <w:r w:rsidRPr="00B01DC9">
        <w:rPr>
          <w:szCs w:val="20"/>
        </w:rPr>
        <w:t>m</w:t>
      </w:r>
      <w:r w:rsidRPr="00B01DC9">
        <w:rPr>
          <w:szCs w:val="20"/>
        </w:rPr>
        <w:t>mede, få hans navn, eller fortæl hvad I netop stod og talte om og invitér ham til at give sit besyv med.</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Efter en time kan du have hilst på og sludret med temmelig mange. Prøv da at præsentere folk for hinanden, når de går forbi. Det er lidt formelt, men modtages altid godt. Kan du ikke huske folks navne, så sig, "Hvad</w:t>
      </w:r>
      <w:r>
        <w:rPr>
          <w:szCs w:val="20"/>
        </w:rPr>
        <w:t>,</w:t>
      </w:r>
      <w:r w:rsidRPr="00B01DC9">
        <w:rPr>
          <w:szCs w:val="20"/>
        </w:rPr>
        <w:t xml:space="preserve"> øh, kender I hina</w:t>
      </w:r>
      <w:r w:rsidRPr="00B01DC9">
        <w:rPr>
          <w:szCs w:val="20"/>
        </w:rPr>
        <w:t>n</w:t>
      </w:r>
      <w:r w:rsidRPr="00B01DC9">
        <w:rPr>
          <w:szCs w:val="20"/>
        </w:rPr>
        <w:t>den?", e</w:t>
      </w:r>
      <w:r w:rsidRPr="00B01DC9">
        <w:rPr>
          <w:szCs w:val="20"/>
        </w:rPr>
        <w:t>l</w:t>
      </w:r>
      <w:r w:rsidRPr="00B01DC9">
        <w:rPr>
          <w:szCs w:val="20"/>
        </w:rPr>
        <w:t xml:space="preserve">ler "Se her, du skal møde min kollega </w:t>
      </w:r>
      <w:smartTag w:uri="urn:schemas-microsoft-com:office:smarttags" w:element="PersonName">
        <w:smartTagPr>
          <w:attr w:name="ProductID" w:val="Peter Jensen"/>
        </w:smartTagPr>
        <w:r w:rsidRPr="00B01DC9">
          <w:rPr>
            <w:szCs w:val="20"/>
          </w:rPr>
          <w:t>Peter Jensen</w:t>
        </w:r>
      </w:smartTag>
      <w:r w:rsidRPr="00B01DC9">
        <w:rPr>
          <w:szCs w:val="20"/>
        </w:rPr>
        <w:t>", hvorpå den, hvis navn du ikke kunne huske, straks siger sit eget navn.</w:t>
      </w:r>
    </w:p>
    <w:p w:rsidR="002F144A" w:rsidRPr="00B01DC9" w:rsidRDefault="002F144A" w:rsidP="00260BA4">
      <w:pPr>
        <w:pStyle w:val="Brdstart"/>
        <w:numPr>
          <w:ilvl w:val="0"/>
          <w:numId w:val="29"/>
        </w:numPr>
        <w:tabs>
          <w:tab w:val="clear" w:pos="720"/>
          <w:tab w:val="num" w:pos="567"/>
        </w:tabs>
        <w:ind w:left="567" w:hanging="567"/>
        <w:rPr>
          <w:szCs w:val="20"/>
        </w:rPr>
      </w:pPr>
      <w:r>
        <w:rPr>
          <w:szCs w:val="20"/>
        </w:rPr>
        <w:t xml:space="preserve">Hvis I står 4-5 </w:t>
      </w:r>
      <w:r w:rsidRPr="00B01DC9">
        <w:rPr>
          <w:szCs w:val="20"/>
        </w:rPr>
        <w:t>personer og taler sammen, så skal det være rigtig sjovt og givende, før det ikke</w:t>
      </w:r>
      <w:r>
        <w:rPr>
          <w:szCs w:val="20"/>
        </w:rPr>
        <w:t xml:space="preserve"> er bedre at finde en sje</w:t>
      </w:r>
      <w:r>
        <w:rPr>
          <w:szCs w:val="20"/>
        </w:rPr>
        <w:t>t</w:t>
      </w:r>
      <w:r>
        <w:rPr>
          <w:szCs w:val="20"/>
        </w:rPr>
        <w:t>te</w:t>
      </w:r>
      <w:r w:rsidRPr="00B01DC9">
        <w:rPr>
          <w:szCs w:val="20"/>
        </w:rPr>
        <w:t xml:space="preserve"> at tale med. Generte mennesker lader sig desværre tit sp</w:t>
      </w:r>
      <w:r w:rsidRPr="00B01DC9">
        <w:rPr>
          <w:szCs w:val="20"/>
        </w:rPr>
        <w:t>i</w:t>
      </w:r>
      <w:r w:rsidRPr="00B01DC9">
        <w:rPr>
          <w:szCs w:val="20"/>
        </w:rPr>
        <w:t xml:space="preserve">se af med at stå og lytte til andre, frem for selv at starte en samtale med en fremmed. </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Gør værten glad ved at sludre med hans familie, der ellers godt kan stå lidt iso</w:t>
      </w:r>
      <w:r>
        <w:rPr>
          <w:szCs w:val="20"/>
        </w:rPr>
        <w:t>leret i selskabet af professionelle konta</w:t>
      </w:r>
      <w:r>
        <w:rPr>
          <w:szCs w:val="20"/>
        </w:rPr>
        <w:t>k</w:t>
      </w:r>
      <w:r>
        <w:rPr>
          <w:szCs w:val="20"/>
        </w:rPr>
        <w:t>ter</w:t>
      </w:r>
      <w:r w:rsidRPr="00B01DC9">
        <w:rPr>
          <w:szCs w:val="20"/>
        </w:rPr>
        <w:t>.</w:t>
      </w:r>
      <w:r>
        <w:rPr>
          <w:szCs w:val="20"/>
        </w:rPr>
        <w:t xml:space="preserve"> De ser altid lidt anderledes ud end de professionelle g</w:t>
      </w:r>
      <w:r>
        <w:rPr>
          <w:szCs w:val="20"/>
        </w:rPr>
        <w:t>æ</w:t>
      </w:r>
      <w:r>
        <w:rPr>
          <w:szCs w:val="20"/>
        </w:rPr>
        <w:t xml:space="preserve">ster og har typisk noget andet at byde på. </w:t>
      </w:r>
    </w:p>
    <w:p w:rsidR="002F144A" w:rsidRPr="00C138C4" w:rsidRDefault="002F144A" w:rsidP="00260BA4">
      <w:pPr>
        <w:pStyle w:val="Brdstart"/>
        <w:numPr>
          <w:ilvl w:val="0"/>
          <w:numId w:val="29"/>
        </w:numPr>
        <w:tabs>
          <w:tab w:val="clear" w:pos="720"/>
          <w:tab w:val="num" w:pos="567"/>
        </w:tabs>
        <w:ind w:left="567" w:hanging="567"/>
        <w:rPr>
          <w:szCs w:val="20"/>
        </w:rPr>
      </w:pPr>
      <w:r w:rsidRPr="00B01DC9">
        <w:rPr>
          <w:szCs w:val="20"/>
        </w:rPr>
        <w:t xml:space="preserve">Er der stole, så undgå dem. Siddende har man fysisk set en meget lille kontaktflade – kun de par stykker, der sidder tæt omkring. Stående kan man derimod på få sekunder komme fysisk tæt på dusinvis af mennesker. Man kan tale diskret med </w:t>
      </w:r>
      <w:r w:rsidRPr="00FE54BD">
        <w:rPr>
          <w:i/>
          <w:szCs w:val="20"/>
        </w:rPr>
        <w:t>få</w:t>
      </w:r>
      <w:r w:rsidRPr="00B01DC9">
        <w:rPr>
          <w:szCs w:val="20"/>
        </w:rPr>
        <w:t xml:space="preserve"> eller </w:t>
      </w:r>
      <w:r>
        <w:rPr>
          <w:szCs w:val="20"/>
        </w:rPr>
        <w:t>selvsikkert</w:t>
      </w:r>
      <w:r w:rsidRPr="00B01DC9">
        <w:rPr>
          <w:szCs w:val="20"/>
        </w:rPr>
        <w:t xml:space="preserve"> omfatte </w:t>
      </w:r>
      <w:r w:rsidRPr="00FE54BD">
        <w:rPr>
          <w:i/>
          <w:szCs w:val="20"/>
        </w:rPr>
        <w:t>mange</w:t>
      </w:r>
      <w:r w:rsidRPr="00B01DC9">
        <w:rPr>
          <w:szCs w:val="20"/>
        </w:rPr>
        <w:t>; man kan henvende sig til nye uden at udelukke gamle. Siddende skal man skramle hen over folks tæer med en stol for at gøre det samme.</w:t>
      </w:r>
    </w:p>
    <w:p w:rsidR="005A520D" w:rsidRDefault="005A520D" w:rsidP="00260BA4">
      <w:pPr>
        <w:pStyle w:val="Brdstart"/>
        <w:tabs>
          <w:tab w:val="num" w:pos="567"/>
        </w:tabs>
        <w:ind w:left="567" w:hanging="567"/>
      </w:pPr>
    </w:p>
    <w:p w:rsidR="002F144A" w:rsidRPr="00B01DC9" w:rsidRDefault="002F144A" w:rsidP="00260BA4">
      <w:pPr>
        <w:pStyle w:val="Brdstart"/>
        <w:tabs>
          <w:tab w:val="num" w:pos="567"/>
        </w:tabs>
        <w:ind w:left="567" w:hanging="567"/>
      </w:pPr>
      <w:r w:rsidRPr="005A520D">
        <w:rPr>
          <w:u w:val="single"/>
        </w:rPr>
        <w:t>Afsked</w:t>
      </w:r>
    </w:p>
    <w:p w:rsidR="002F144A" w:rsidRDefault="002F144A" w:rsidP="00260BA4">
      <w:pPr>
        <w:pStyle w:val="Brdstart"/>
        <w:numPr>
          <w:ilvl w:val="0"/>
          <w:numId w:val="29"/>
        </w:numPr>
        <w:tabs>
          <w:tab w:val="clear" w:pos="720"/>
          <w:tab w:val="num" w:pos="567"/>
        </w:tabs>
        <w:ind w:left="567" w:hanging="567"/>
        <w:rPr>
          <w:szCs w:val="20"/>
        </w:rPr>
      </w:pPr>
      <w:r>
        <w:rPr>
          <w:szCs w:val="20"/>
        </w:rPr>
        <w:t>Forlad receptionen diskret. Larmer du rundt og siger farvel til højre og venstre, signalerer du til g</w:t>
      </w:r>
      <w:r w:rsidR="005A520D">
        <w:rPr>
          <w:szCs w:val="20"/>
        </w:rPr>
        <w:t xml:space="preserve">æsterne, </w:t>
      </w:r>
      <w:proofErr w:type="gramStart"/>
      <w:r w:rsidR="005A520D">
        <w:rPr>
          <w:szCs w:val="20"/>
        </w:rPr>
        <w:t>at</w:t>
      </w:r>
      <w:proofErr w:type="gramEnd"/>
      <w:r w:rsidR="005A520D">
        <w:rPr>
          <w:szCs w:val="20"/>
        </w:rPr>
        <w:t xml:space="preserve"> </w:t>
      </w:r>
      <w:proofErr w:type="gramStart"/>
      <w:r w:rsidR="005A520D">
        <w:rPr>
          <w:szCs w:val="20"/>
        </w:rPr>
        <w:t>nu</w:t>
      </w:r>
      <w:proofErr w:type="gramEnd"/>
      <w:r w:rsidR="005A520D">
        <w:rPr>
          <w:szCs w:val="20"/>
        </w:rPr>
        <w:t xml:space="preserve"> er festen slut. Men d</w:t>
      </w:r>
      <w:r>
        <w:rPr>
          <w:szCs w:val="20"/>
        </w:rPr>
        <w:t>et skal værten nok bestemme.</w:t>
      </w:r>
    </w:p>
    <w:p w:rsidR="002F144A" w:rsidRDefault="002F144A" w:rsidP="00260BA4">
      <w:pPr>
        <w:pStyle w:val="Brdstart"/>
        <w:numPr>
          <w:ilvl w:val="0"/>
          <w:numId w:val="29"/>
        </w:numPr>
        <w:tabs>
          <w:tab w:val="clear" w:pos="720"/>
          <w:tab w:val="num" w:pos="567"/>
        </w:tabs>
        <w:ind w:left="567" w:hanging="567"/>
        <w:rPr>
          <w:szCs w:val="20"/>
        </w:rPr>
      </w:pPr>
      <w:r>
        <w:rPr>
          <w:szCs w:val="20"/>
        </w:rPr>
        <w:t>Overvej om du behøver sige farvel til værten. Det kan være anstrengende og demotiverende</w:t>
      </w:r>
      <w:r w:rsidR="005A520D">
        <w:rPr>
          <w:szCs w:val="20"/>
        </w:rPr>
        <w:t xml:space="preserve"> for en vært at blive afbrudt 5</w:t>
      </w:r>
      <w:r>
        <w:rPr>
          <w:szCs w:val="20"/>
        </w:rPr>
        <w:t>0 gange på en time, specielt hvis folk undskylder for, at de skal gå tidligt – gider værten høre det? Send i stedet en ta</w:t>
      </w:r>
      <w:r>
        <w:rPr>
          <w:szCs w:val="20"/>
        </w:rPr>
        <w:t>k</w:t>
      </w:r>
      <w:r>
        <w:rPr>
          <w:szCs w:val="20"/>
        </w:rPr>
        <w:t xml:space="preserve">kemail dagen efter; den vækker udelt glæde.  </w:t>
      </w:r>
    </w:p>
    <w:p w:rsidR="002F144A" w:rsidRDefault="002F144A" w:rsidP="00260BA4">
      <w:pPr>
        <w:pStyle w:val="Brdstart"/>
        <w:numPr>
          <w:ilvl w:val="0"/>
          <w:numId w:val="29"/>
        </w:numPr>
        <w:tabs>
          <w:tab w:val="clear" w:pos="720"/>
          <w:tab w:val="num" w:pos="567"/>
        </w:tabs>
        <w:ind w:left="567" w:hanging="567"/>
        <w:rPr>
          <w:szCs w:val="20"/>
        </w:rPr>
      </w:pPr>
      <w:r w:rsidRPr="00B01DC9">
        <w:rPr>
          <w:szCs w:val="20"/>
        </w:rPr>
        <w:t>Vær ikke bange for at blive hængende og snakke med de sidste gæster efter den fastsatte tid, hvis du har det godt. Det vil vært</w:t>
      </w:r>
      <w:r>
        <w:rPr>
          <w:szCs w:val="20"/>
        </w:rPr>
        <w:t>en</w:t>
      </w:r>
      <w:r w:rsidRPr="00B01DC9">
        <w:rPr>
          <w:szCs w:val="20"/>
        </w:rPr>
        <w:t xml:space="preserve"> tage som tegn på et vellykket arran</w:t>
      </w:r>
      <w:r>
        <w:rPr>
          <w:szCs w:val="20"/>
        </w:rPr>
        <w:t>gement</w:t>
      </w:r>
      <w:r w:rsidRPr="00B01DC9">
        <w:rPr>
          <w:szCs w:val="20"/>
        </w:rPr>
        <w:t>.</w:t>
      </w:r>
    </w:p>
    <w:p w:rsidR="002F144A" w:rsidRPr="00B01DC9" w:rsidRDefault="002F144A" w:rsidP="00260BA4">
      <w:pPr>
        <w:pStyle w:val="Brdstart"/>
        <w:numPr>
          <w:ilvl w:val="0"/>
          <w:numId w:val="29"/>
        </w:numPr>
        <w:tabs>
          <w:tab w:val="clear" w:pos="720"/>
          <w:tab w:val="num" w:pos="567"/>
        </w:tabs>
        <w:ind w:left="567" w:hanging="567"/>
        <w:rPr>
          <w:szCs w:val="20"/>
        </w:rPr>
      </w:pPr>
      <w:r w:rsidRPr="00B01DC9">
        <w:rPr>
          <w:szCs w:val="20"/>
        </w:rPr>
        <w:t xml:space="preserve">Har du demonstreret evne til at møde mange fremmede mennesker og sætte samtaler i gang og præsentere folk for hinanden, </w:t>
      </w:r>
      <w:r>
        <w:rPr>
          <w:szCs w:val="20"/>
        </w:rPr>
        <w:t>vil værten bemærke det og huske dig med ta</w:t>
      </w:r>
      <w:r>
        <w:rPr>
          <w:szCs w:val="20"/>
        </w:rPr>
        <w:t>k</w:t>
      </w:r>
      <w:r>
        <w:rPr>
          <w:szCs w:val="20"/>
        </w:rPr>
        <w:t>nemmeli</w:t>
      </w:r>
      <w:r>
        <w:rPr>
          <w:szCs w:val="20"/>
        </w:rPr>
        <w:t>g</w:t>
      </w:r>
      <w:r>
        <w:rPr>
          <w:szCs w:val="20"/>
        </w:rPr>
        <w:t>hed</w:t>
      </w:r>
      <w:r w:rsidRPr="00B01DC9">
        <w:rPr>
          <w:szCs w:val="20"/>
        </w:rPr>
        <w:t>. En vært kan ikke være overalt og sætter stor pris på at hans gæster selv sørger for samtaler og dyna</w:t>
      </w:r>
      <w:r>
        <w:rPr>
          <w:szCs w:val="20"/>
        </w:rPr>
        <w:t>mik.</w:t>
      </w:r>
    </w:p>
    <w:p w:rsidR="002F144A" w:rsidRPr="00C138C4" w:rsidRDefault="002F144A" w:rsidP="00260BA4">
      <w:pPr>
        <w:pStyle w:val="Brdstart"/>
        <w:numPr>
          <w:ilvl w:val="0"/>
          <w:numId w:val="29"/>
        </w:numPr>
        <w:tabs>
          <w:tab w:val="clear" w:pos="720"/>
          <w:tab w:val="num" w:pos="567"/>
        </w:tabs>
        <w:ind w:left="567" w:hanging="567"/>
        <w:rPr>
          <w:szCs w:val="20"/>
        </w:rPr>
      </w:pPr>
      <w:r w:rsidRPr="00B01DC9">
        <w:rPr>
          <w:szCs w:val="20"/>
        </w:rPr>
        <w:t>Med lidt held har du talt med 3-6 nye personer pr. time r</w:t>
      </w:r>
      <w:r w:rsidRPr="00B01DC9">
        <w:rPr>
          <w:szCs w:val="20"/>
        </w:rPr>
        <w:t>e</w:t>
      </w:r>
      <w:r w:rsidRPr="00B01DC9">
        <w:rPr>
          <w:szCs w:val="20"/>
        </w:rPr>
        <w:t>ceptionen har v</w:t>
      </w:r>
      <w:r w:rsidRPr="00B01DC9">
        <w:rPr>
          <w:szCs w:val="20"/>
        </w:rPr>
        <w:t>a</w:t>
      </w:r>
      <w:r w:rsidRPr="00B01DC9">
        <w:rPr>
          <w:szCs w:val="20"/>
        </w:rPr>
        <w:t xml:space="preserve">ret. Det har kostet lidt fejlslået </w:t>
      </w:r>
      <w:proofErr w:type="spellStart"/>
      <w:r w:rsidRPr="00B01DC9">
        <w:rPr>
          <w:szCs w:val="20"/>
        </w:rPr>
        <w:t>fiske-rundt-snak</w:t>
      </w:r>
      <w:proofErr w:type="spellEnd"/>
      <w:r w:rsidRPr="00B01DC9">
        <w:rPr>
          <w:szCs w:val="20"/>
        </w:rPr>
        <w:t xml:space="preserve"> med folk, du ikke havde noget til fælles med, men det skulle være mærkeligt, om du ikke også fik en kontakt eller et b</w:t>
      </w:r>
      <w:r w:rsidRPr="00B01DC9">
        <w:rPr>
          <w:szCs w:val="20"/>
        </w:rPr>
        <w:t>e</w:t>
      </w:r>
      <w:r w:rsidRPr="00B01DC9">
        <w:rPr>
          <w:szCs w:val="20"/>
        </w:rPr>
        <w:t>kendtskab, der kunne dyrkes til fælles glæde senere.</w:t>
      </w:r>
    </w:p>
    <w:p w:rsidR="002F144A" w:rsidRPr="008C38F0" w:rsidRDefault="00B1359F" w:rsidP="009D608E">
      <w:pPr>
        <w:pStyle w:val="Overskrift1"/>
      </w:pPr>
      <w:bookmarkStart w:id="40" w:name="_Toc297992883"/>
      <w:bookmarkStart w:id="41" w:name="_Toc364783186"/>
      <w:r>
        <w:t>9</w:t>
      </w:r>
      <w:r w:rsidR="002F144A" w:rsidRPr="008C38F0">
        <w:t>. The Party Exchange</w:t>
      </w:r>
      <w:bookmarkEnd w:id="40"/>
      <w:bookmarkEnd w:id="41"/>
      <w:r w:rsidR="002F144A" w:rsidRPr="008C38F0">
        <w:t xml:space="preserve"> </w:t>
      </w:r>
    </w:p>
    <w:p w:rsidR="002F144A" w:rsidRPr="002F144A" w:rsidRDefault="002F144A" w:rsidP="002F144A">
      <w:pPr>
        <w:pStyle w:val="Brdstart"/>
      </w:pPr>
      <w:r w:rsidRPr="002F144A">
        <w:t>Hvad gø</w:t>
      </w:r>
      <w:r>
        <w:t>r man, hvis man er en lille gruppe</w:t>
      </w:r>
      <w:r w:rsidRPr="002F144A">
        <w:t>, der gerne vil have en glad aften i byen og møde andre mennesker? Det er svært at m</w:t>
      </w:r>
      <w:r w:rsidRPr="002F144A">
        <w:t>ø</w:t>
      </w:r>
      <w:r w:rsidRPr="002F144A">
        <w:t>de fremmede i Danmark, for alle holder</w:t>
      </w:r>
      <w:r>
        <w:t xml:space="preserve"> sig til deres eget slæng</w:t>
      </w:r>
      <w:r w:rsidRPr="002F144A">
        <w:t xml:space="preserve">. </w:t>
      </w:r>
    </w:p>
    <w:p w:rsidR="002F144A" w:rsidRPr="00460E4B" w:rsidRDefault="002F144A" w:rsidP="002F144A">
      <w:pPr>
        <w:pStyle w:val="Brd"/>
      </w:pPr>
      <w:r>
        <w:t>Lad os forestille os o</w:t>
      </w:r>
      <w:r w:rsidRPr="00460E4B">
        <w:t>tte veninder fra det gamle håndboldhold</w:t>
      </w:r>
      <w:r>
        <w:t>. De</w:t>
      </w:r>
      <w:r w:rsidRPr="00460E4B">
        <w:t xml:space="preserve"> er ude og spise, men hvor finder de mænd at danse m</w:t>
      </w:r>
      <w:r>
        <w:t>ed ba</w:t>
      </w:r>
      <w:r>
        <w:t>g</w:t>
      </w:r>
      <w:r>
        <w:t>efter? Eller en flok b</w:t>
      </w:r>
      <w:r w:rsidRPr="00460E4B">
        <w:t>ran</w:t>
      </w:r>
      <w:r w:rsidRPr="00460E4B">
        <w:t>d</w:t>
      </w:r>
      <w:r w:rsidRPr="00460E4B">
        <w:t>c</w:t>
      </w:r>
      <w:r w:rsidR="00703ABE">
        <w:t>hefer fra Norge er til møde</w:t>
      </w:r>
      <w:r w:rsidRPr="00460E4B">
        <w:t xml:space="preserve"> i København og bagefter skal de i byen, 15 mænd. Et udenlandsk ægtepar </w:t>
      </w:r>
      <w:r>
        <w:t xml:space="preserve">er </w:t>
      </w:r>
      <w:r w:rsidRPr="00460E4B">
        <w:t>på weekendbesøg i byen</w:t>
      </w:r>
      <w:r>
        <w:t>, og de</w:t>
      </w:r>
      <w:r w:rsidRPr="00460E4B">
        <w:t xml:space="preserve"> vil gerne </w:t>
      </w:r>
      <w:r>
        <w:t>ud og m</w:t>
      </w:r>
      <w:r>
        <w:t>ø</w:t>
      </w:r>
      <w:r>
        <w:t>de nogle af de</w:t>
      </w:r>
      <w:r w:rsidRPr="00460E4B">
        <w:t xml:space="preserve"> indfødte</w:t>
      </w:r>
      <w:r>
        <w:t xml:space="preserve"> og feste lidt med dem</w:t>
      </w:r>
      <w:r w:rsidRPr="00460E4B">
        <w:t>. Tre piger på 18 varmer op hje</w:t>
      </w:r>
      <w:r w:rsidRPr="00460E4B">
        <w:t>m</w:t>
      </w:r>
      <w:r w:rsidRPr="00460E4B">
        <w:t>me og vil ger</w:t>
      </w:r>
      <w:r>
        <w:t>ne ud og danse med drenge</w:t>
      </w:r>
      <w:r w:rsidRPr="00460E4B">
        <w:t xml:space="preserve">. En kvinde har </w:t>
      </w:r>
      <w:r>
        <w:t xml:space="preserve">ikke </w:t>
      </w:r>
      <w:r w:rsidRPr="00460E4B">
        <w:t>n</w:t>
      </w:r>
      <w:r w:rsidRPr="00460E4B">
        <w:t>o</w:t>
      </w:r>
      <w:r w:rsidRPr="00460E4B">
        <w:t xml:space="preserve">gen at gå i byen med i aften. </w:t>
      </w:r>
      <w:r w:rsidR="00703ABE">
        <w:t>Hvor skal de alle sammen gå hen, og hvor sjovt bliver det?</w:t>
      </w:r>
    </w:p>
    <w:p w:rsidR="002F144A" w:rsidRPr="00460E4B" w:rsidRDefault="002F144A" w:rsidP="002F144A">
      <w:pPr>
        <w:pStyle w:val="Brd"/>
      </w:pPr>
      <w:r w:rsidRPr="00460E4B">
        <w:t>Søger man selskab, kan man jo prøve at gå på cafe, bar eller diskotek. Men det er ikke så let at falde i snak med andre menn</w:t>
      </w:r>
      <w:r w:rsidRPr="00460E4B">
        <w:t>e</w:t>
      </w:r>
      <w:r w:rsidRPr="00460E4B">
        <w:t>sker. Det kræver ofte mange timers tålmodig venten og lige så mange dyre drinks, før hæmningerne overvindes og folk begynder at henvende sig til hinanden og danse med fre</w:t>
      </w:r>
      <w:r w:rsidRPr="00460E4B">
        <w:t>m</w:t>
      </w:r>
      <w:r w:rsidRPr="00460E4B">
        <w:t>mede. Det er der mange, der ikke orker, så de bliver hjemme og ser fjernsyn i st</w:t>
      </w:r>
      <w:r w:rsidRPr="00460E4B">
        <w:t>e</w:t>
      </w:r>
      <w:r w:rsidRPr="00460E4B">
        <w:t>det.</w:t>
      </w:r>
    </w:p>
    <w:p w:rsidR="002F144A" w:rsidRPr="00460E4B" w:rsidRDefault="002F144A" w:rsidP="002F144A">
      <w:pPr>
        <w:pStyle w:val="Brd"/>
      </w:pPr>
      <w:r w:rsidRPr="00460E4B">
        <w:t>Lad os derfor forestille os en ny i</w:t>
      </w:r>
      <w:r w:rsidR="005C1A35">
        <w:t>nstitution, The Party Excha</w:t>
      </w:r>
      <w:r w:rsidR="005C1A35">
        <w:t>n</w:t>
      </w:r>
      <w:r w:rsidR="005C1A35">
        <w:t xml:space="preserve">ge. </w:t>
      </w:r>
      <w:r w:rsidRPr="00460E4B">
        <w:t>Lad os s</w:t>
      </w:r>
      <w:r w:rsidRPr="00460E4B">
        <w:t>i</w:t>
      </w:r>
      <w:r w:rsidRPr="00460E4B">
        <w:t>ge vi er i København. I de lune måneder fra maj til september foregår det hver fredag og lørdag aften på Rådhu</w:t>
      </w:r>
      <w:r w:rsidRPr="00460E4B">
        <w:t>s</w:t>
      </w:r>
      <w:r w:rsidRPr="00460E4B">
        <w:t>pladsen, hvor et område på 50 meter i di</w:t>
      </w:r>
      <w:r w:rsidRPr="00460E4B">
        <w:t>a</w:t>
      </w:r>
      <w:r w:rsidR="00703ABE">
        <w:t>meter er</w:t>
      </w:r>
      <w:r w:rsidRPr="00460E4B">
        <w:t xml:space="preserve"> afgrænset i et hjørne. Arrangørerne er </w:t>
      </w:r>
      <w:proofErr w:type="spellStart"/>
      <w:r w:rsidRPr="00460E4B">
        <w:t>Wonderful</w:t>
      </w:r>
      <w:proofErr w:type="spellEnd"/>
      <w:r w:rsidRPr="00460E4B">
        <w:t xml:space="preserve"> Copenhagen, </w:t>
      </w:r>
      <w:proofErr w:type="spellStart"/>
      <w:r w:rsidRPr="00460E4B">
        <w:t>Ho</w:t>
      </w:r>
      <w:r>
        <w:t>resta</w:t>
      </w:r>
      <w:proofErr w:type="spellEnd"/>
      <w:r>
        <w:t>, Købe</w:t>
      </w:r>
      <w:r>
        <w:t>n</w:t>
      </w:r>
      <w:r>
        <w:t xml:space="preserve">havns Kommune </w:t>
      </w:r>
      <w:r w:rsidRPr="00460E4B">
        <w:t xml:space="preserve">eller bare et dusin cafeer og diskoteker, der har slået sig sammen. </w:t>
      </w:r>
    </w:p>
    <w:p w:rsidR="002F144A" w:rsidRPr="00460E4B" w:rsidRDefault="002F144A" w:rsidP="002F144A">
      <w:pPr>
        <w:pStyle w:val="Brd"/>
      </w:pPr>
      <w:r w:rsidRPr="00460E4B">
        <w:t>Lige før kl. 21, 22, 23 og 24 møder de mange smågrupper op, som har lyst til selskab – brandcheferne, håndboldveninderne osv. Man stiller sig i periferien ved en af de mange små boder,</w:t>
      </w:r>
      <w:r w:rsidR="00703ABE">
        <w:t xml:space="preserve"> hvor der sælges smoothies for 2</w:t>
      </w:r>
      <w:r w:rsidRPr="00460E4B">
        <w:t xml:space="preserve">0 kr., så alle har en drink at holde om. </w:t>
      </w:r>
    </w:p>
    <w:p w:rsidR="002F144A" w:rsidRDefault="002F144A" w:rsidP="002F144A">
      <w:pPr>
        <w:pStyle w:val="Brd"/>
      </w:pPr>
      <w:r w:rsidRPr="00460E4B">
        <w:t xml:space="preserve">I midten ved et par </w:t>
      </w:r>
      <w:proofErr w:type="spellStart"/>
      <w:r w:rsidRPr="00460E4B">
        <w:t>småborde</w:t>
      </w:r>
      <w:proofErr w:type="spellEnd"/>
      <w:r w:rsidRPr="00460E4B">
        <w:t xml:space="preserve"> står et par facilitatorer og 5-10 værter fra forskellige udskænkningssteder. I takt med at pladsen fyldes op, vurderer facilitatorerne, hvornår der er basis for at samle en flok til </w:t>
      </w:r>
      <w:r>
        <w:t xml:space="preserve">fx </w:t>
      </w:r>
      <w:r w:rsidRPr="00460E4B">
        <w:t>værtshus X. En facil</w:t>
      </w:r>
      <w:r w:rsidRPr="00460E4B">
        <w:t>i</w:t>
      </w:r>
      <w:r w:rsidRPr="00460E4B">
        <w:t>tator og værten fra X enes om, at det skal være folk i 50’erne, der skal med, så de går rundt i kredsen og inviterer passende grupper med. Facilitator er uda</w:t>
      </w:r>
      <w:r w:rsidRPr="00460E4B">
        <w:t>d</w:t>
      </w:r>
      <w:r w:rsidRPr="00460E4B">
        <w:t xml:space="preserve">vendt og snakker godt for sig, så hun siger bare til folk: </w:t>
      </w:r>
    </w:p>
    <w:p w:rsidR="002F144A" w:rsidRDefault="002F144A" w:rsidP="002F144A">
      <w:pPr>
        <w:pStyle w:val="Brd"/>
      </w:pPr>
      <w:r w:rsidRPr="00460E4B">
        <w:t xml:space="preserve">”I tre, I skal med på værtshus her; og alle jer der står der! Nej, I to venter lidt, der kommer et lidt yngre hold om lidt. </w:t>
      </w:r>
      <w:proofErr w:type="gramStart"/>
      <w:r w:rsidRPr="00FE042B">
        <w:rPr>
          <w:lang w:val="en-US"/>
        </w:rPr>
        <w:t>Og</w:t>
      </w:r>
      <w:proofErr w:type="gramEnd"/>
      <w:r w:rsidRPr="00FE042B">
        <w:rPr>
          <w:lang w:val="en-US"/>
        </w:rPr>
        <w:t xml:space="preserve"> </w:t>
      </w:r>
      <w:proofErr w:type="spellStart"/>
      <w:r w:rsidRPr="00FE042B">
        <w:rPr>
          <w:lang w:val="en-US"/>
        </w:rPr>
        <w:t>alle</w:t>
      </w:r>
      <w:proofErr w:type="spellEnd"/>
      <w:r w:rsidRPr="00FE042B">
        <w:rPr>
          <w:lang w:val="en-US"/>
        </w:rPr>
        <w:t xml:space="preserve"> </w:t>
      </w:r>
      <w:proofErr w:type="spellStart"/>
      <w:r w:rsidRPr="00FE042B">
        <w:rPr>
          <w:lang w:val="en-US"/>
        </w:rPr>
        <w:t>jer</w:t>
      </w:r>
      <w:proofErr w:type="spellEnd"/>
      <w:r w:rsidRPr="00FE042B">
        <w:rPr>
          <w:lang w:val="en-US"/>
        </w:rPr>
        <w:t xml:space="preserve"> </w:t>
      </w:r>
      <w:proofErr w:type="spellStart"/>
      <w:r w:rsidRPr="00FE042B">
        <w:rPr>
          <w:lang w:val="en-US"/>
        </w:rPr>
        <w:t>nordmænd</w:t>
      </w:r>
      <w:proofErr w:type="spellEnd"/>
      <w:r w:rsidRPr="00FE042B">
        <w:rPr>
          <w:lang w:val="en-US"/>
        </w:rPr>
        <w:t xml:space="preserve"> </w:t>
      </w:r>
      <w:proofErr w:type="spellStart"/>
      <w:r w:rsidRPr="00FE042B">
        <w:rPr>
          <w:lang w:val="en-US"/>
        </w:rPr>
        <w:t>dér</w:t>
      </w:r>
      <w:proofErr w:type="spellEnd"/>
      <w:r w:rsidRPr="00FE042B">
        <w:rPr>
          <w:lang w:val="en-US"/>
        </w:rPr>
        <w:t xml:space="preserve">, </w:t>
      </w:r>
      <w:proofErr w:type="spellStart"/>
      <w:r w:rsidRPr="00FE042B">
        <w:rPr>
          <w:lang w:val="en-US"/>
        </w:rPr>
        <w:t>kom</w:t>
      </w:r>
      <w:proofErr w:type="spellEnd"/>
      <w:r w:rsidRPr="00FE042B">
        <w:rPr>
          <w:lang w:val="en-US"/>
        </w:rPr>
        <w:t xml:space="preserve"> med her. And you guys, this is for you, join up! </w:t>
      </w:r>
      <w:r w:rsidRPr="00460E4B">
        <w:t xml:space="preserve">Nå, du vil også med, fint, det er lige dig! Men jer tre med slips, ved I hvad, der kommer et hold til den dyre bar i hotel Y lige om lidt, det er mere jer.” </w:t>
      </w:r>
    </w:p>
    <w:p w:rsidR="002F144A" w:rsidRPr="00460E4B" w:rsidRDefault="002F144A" w:rsidP="002F144A">
      <w:pPr>
        <w:pStyle w:val="Brd"/>
      </w:pPr>
      <w:r w:rsidRPr="00460E4B">
        <w:lastRenderedPageBreak/>
        <w:t xml:space="preserve">Værten følger lige efter og giver små grønne papirbånd til dem, der skal med; de får det om håndleddet, ligesom til festival. Det er ikke en billet, men et diskret identitetsmærke: nu er du med i gruppen her. </w:t>
      </w:r>
    </w:p>
    <w:p w:rsidR="002F144A" w:rsidRPr="00460E4B" w:rsidRDefault="002F144A" w:rsidP="002F144A">
      <w:pPr>
        <w:pStyle w:val="Brd"/>
      </w:pPr>
      <w:r w:rsidRPr="00460E4B">
        <w:t>Når gruppen er kommet op på 20-30 personer, sender facilit</w:t>
      </w:r>
      <w:r w:rsidRPr="00460E4B">
        <w:t>a</w:t>
      </w:r>
      <w:r w:rsidRPr="00460E4B">
        <w:t>tor dem ned ad Strøget: ”Følg efter værten, der er ca. 10 minu</w:t>
      </w:r>
      <w:r w:rsidRPr="00460E4B">
        <w:t>t</w:t>
      </w:r>
      <w:r w:rsidRPr="00460E4B">
        <w:t xml:space="preserve">ter derned, og prøv at hilse på så mange af de andre som muligt, før I når derned.” Ja, ja, siger folk glade og tøffer efter værten, der måske bærer en </w:t>
      </w:r>
      <w:proofErr w:type="spellStart"/>
      <w:r w:rsidRPr="00460E4B">
        <w:t>Stetsonhat</w:t>
      </w:r>
      <w:proofErr w:type="spellEnd"/>
      <w:r w:rsidRPr="00460E4B">
        <w:t xml:space="preserve"> eller en påfuglefjer, så han eller hun er til at få øje på, men ikke ligner en turistguide. Værten ho</w:t>
      </w:r>
      <w:r w:rsidRPr="00460E4B">
        <w:t>l</w:t>
      </w:r>
      <w:r w:rsidRPr="00460E4B">
        <w:t>der sammen på flokken ned ad Strøget og hjælper deltagerne med at hilse på hi</w:t>
      </w:r>
      <w:r w:rsidRPr="00460E4B">
        <w:t>n</w:t>
      </w:r>
      <w:r w:rsidRPr="00460E4B">
        <w:t xml:space="preserve">anden. Hun bryder de nydannede </w:t>
      </w:r>
      <w:proofErr w:type="spellStart"/>
      <w:r w:rsidRPr="00460E4B">
        <w:t>snakkepar</w:t>
      </w:r>
      <w:proofErr w:type="spellEnd"/>
      <w:r w:rsidRPr="00460E4B">
        <w:t xml:space="preserve"> op efter et par minutter, så alle får hilst på en håndfuld eller to inden de når frem. </w:t>
      </w:r>
    </w:p>
    <w:p w:rsidR="002F144A" w:rsidRPr="00460E4B" w:rsidRDefault="002F144A" w:rsidP="002F144A">
      <w:pPr>
        <w:pStyle w:val="Brd"/>
      </w:pPr>
      <w:r w:rsidRPr="00460E4B">
        <w:t>Når man så ankommer til værtshuset, er man et slags hold e</w:t>
      </w:r>
      <w:r w:rsidRPr="00460E4B">
        <w:t>l</w:t>
      </w:r>
      <w:r w:rsidRPr="00460E4B">
        <w:t>ler selskab, der kender hinanden lidt på kryds og tværs. Isen er brudt. Der er 20-30 me</w:t>
      </w:r>
      <w:r w:rsidRPr="00460E4B">
        <w:t>n</w:t>
      </w:r>
      <w:r w:rsidRPr="00460E4B">
        <w:t>nesker med grønne papirbånd, der lige akkurat er synlige for kenderen; me</w:t>
      </w:r>
      <w:r w:rsidRPr="00460E4B">
        <w:t>n</w:t>
      </w:r>
      <w:r w:rsidRPr="00460E4B">
        <w:t xml:space="preserve">nesker som man roligt kan hilse på og sludre med og byde op til dans – det var jo derfor de mødte op på The Party Exchange. </w:t>
      </w:r>
    </w:p>
    <w:p w:rsidR="002F144A" w:rsidRPr="00460E4B" w:rsidRDefault="002F144A" w:rsidP="002F144A">
      <w:pPr>
        <w:pStyle w:val="Brd"/>
      </w:pPr>
      <w:r w:rsidRPr="00460E4B">
        <w:t xml:space="preserve">Tilbage på Rådhuspladsen går næste facilitator og en vært fra en </w:t>
      </w:r>
      <w:proofErr w:type="spellStart"/>
      <w:r w:rsidRPr="00460E4B">
        <w:t>cocktailbar</w:t>
      </w:r>
      <w:proofErr w:type="spellEnd"/>
      <w:r w:rsidRPr="00460E4B">
        <w:t xml:space="preserve"> straks efter rundt og tager fat i festklædte menn</w:t>
      </w:r>
      <w:r w:rsidRPr="00460E4B">
        <w:t>e</w:t>
      </w:r>
      <w:r w:rsidRPr="00460E4B">
        <w:t xml:space="preserve">sker på omkring de 30: ”Kom med på </w:t>
      </w:r>
      <w:proofErr w:type="spellStart"/>
      <w:r w:rsidRPr="00460E4B">
        <w:t>cocktailbar</w:t>
      </w:r>
      <w:proofErr w:type="spellEnd"/>
      <w:r w:rsidRPr="00460E4B">
        <w:t xml:space="preserve">, dig og dig og dig. Nej, musikken her er for alt for høj for jer to cheftyper, det er ikke noget for jer, og I tre er for unge til de her dyre drinks, men jer og jer, kom med! Og hvad med jer, vil I drikke fancy drinks med den flok her, så er det nu.” </w:t>
      </w:r>
    </w:p>
    <w:p w:rsidR="002F144A" w:rsidRPr="00460E4B" w:rsidRDefault="002F144A" w:rsidP="002F144A">
      <w:pPr>
        <w:pStyle w:val="Brd"/>
      </w:pPr>
      <w:r w:rsidRPr="00460E4B">
        <w:t>De fleste</w:t>
      </w:r>
      <w:r w:rsidR="00703ABE">
        <w:t>,</w:t>
      </w:r>
      <w:r w:rsidRPr="00460E4B">
        <w:t xml:space="preserve"> der møder op</w:t>
      </w:r>
      <w:r w:rsidR="00703ABE">
        <w:t>,</w:t>
      </w:r>
      <w:r w:rsidRPr="00460E4B">
        <w:t xml:space="preserve"> har læst i avisen eller hørt, at ko</w:t>
      </w:r>
      <w:r w:rsidRPr="00460E4B">
        <w:t>n</w:t>
      </w:r>
      <w:r w:rsidRPr="00460E4B">
        <w:t xml:space="preserve">ceptet er fire enkle trin: </w:t>
      </w:r>
    </w:p>
    <w:p w:rsidR="00703ABE" w:rsidRDefault="00703ABE" w:rsidP="00703ABE">
      <w:pPr>
        <w:pStyle w:val="Brdstart"/>
      </w:pPr>
    </w:p>
    <w:p w:rsidR="002F144A" w:rsidRPr="00703ABE" w:rsidRDefault="002F144A" w:rsidP="00703ABE">
      <w:pPr>
        <w:pStyle w:val="Brdstart"/>
        <w:rPr>
          <w:u w:val="single"/>
        </w:rPr>
      </w:pPr>
      <w:r w:rsidRPr="00703ABE">
        <w:rPr>
          <w:u w:val="single"/>
        </w:rPr>
        <w:t xml:space="preserve">1. Show up </w:t>
      </w:r>
    </w:p>
    <w:p w:rsidR="002F144A" w:rsidRPr="00460E4B" w:rsidRDefault="002F144A" w:rsidP="002F144A">
      <w:pPr>
        <w:pStyle w:val="Brdstart"/>
      </w:pPr>
      <w:r w:rsidRPr="00460E4B">
        <w:t xml:space="preserve">Enhver kan komme, alene eller i grupper, det er gratis, og man står og venter på facilitator yderst i den store kreds, så der er plads i midten til at samle grupper. I starten foregår det op til kl. hel, men bliver det en succes, er det hver halve time, eller </w:t>
      </w:r>
      <w:r>
        <w:t>løbe</w:t>
      </w:r>
      <w:r>
        <w:t>n</w:t>
      </w:r>
      <w:r>
        <w:t>de</w:t>
      </w:r>
      <w:r w:rsidRPr="00460E4B">
        <w:t xml:space="preserve"> hele aftenen igennem. </w:t>
      </w:r>
    </w:p>
    <w:p w:rsidR="00703ABE" w:rsidRDefault="00703ABE" w:rsidP="00703ABE">
      <w:pPr>
        <w:pStyle w:val="Brdstart"/>
      </w:pPr>
    </w:p>
    <w:p w:rsidR="002F144A" w:rsidRPr="00703ABE" w:rsidRDefault="002F144A" w:rsidP="00703ABE">
      <w:pPr>
        <w:pStyle w:val="Brdstart"/>
        <w:rPr>
          <w:u w:val="single"/>
        </w:rPr>
      </w:pPr>
      <w:r w:rsidRPr="00703ABE">
        <w:rPr>
          <w:u w:val="single"/>
        </w:rPr>
        <w:t xml:space="preserve">2. Team up </w:t>
      </w:r>
    </w:p>
    <w:p w:rsidR="002F144A" w:rsidRPr="00460E4B" w:rsidRDefault="002F144A" w:rsidP="002F144A">
      <w:pPr>
        <w:pStyle w:val="Brdstart"/>
      </w:pPr>
      <w:r w:rsidRPr="00460E4B">
        <w:t>Facilitator sørger for at danne de større grupper, og hun beste</w:t>
      </w:r>
      <w:r w:rsidRPr="00460E4B">
        <w:t>m</w:t>
      </w:r>
      <w:r w:rsidRPr="00460E4B">
        <w:t xml:space="preserve">mer, hvor de skal hen, afstemt med hvilke steder, der har en vært stående parat. </w:t>
      </w:r>
      <w:r>
        <w:t>A</w:t>
      </w:r>
      <w:r w:rsidRPr="00460E4B">
        <w:t xml:space="preserve">lle </w:t>
      </w:r>
      <w:r>
        <w:t xml:space="preserve">de fremmødte party-interesserede </w:t>
      </w:r>
      <w:r w:rsidRPr="00460E4B">
        <w:t>bliver ført sammen af en facilitator</w:t>
      </w:r>
      <w:r>
        <w:t>, i</w:t>
      </w:r>
      <w:r w:rsidRPr="005D4C03">
        <w:t>ngen sk</w:t>
      </w:r>
      <w:r>
        <w:t>al påtvinge andre sit se</w:t>
      </w:r>
      <w:r>
        <w:t>l</w:t>
      </w:r>
      <w:r>
        <w:t>skab</w:t>
      </w:r>
      <w:r w:rsidRPr="00460E4B">
        <w:t>. Er man uenig i facilitators dispositioner, springer man til e</w:t>
      </w:r>
      <w:r w:rsidRPr="00460E4B">
        <w:t>l</w:t>
      </w:r>
      <w:r w:rsidRPr="00460E4B">
        <w:t>ler fra, som det passer en. Det kan man gøre uden at støde n</w:t>
      </w:r>
      <w:r w:rsidRPr="00460E4B">
        <w:t>o</w:t>
      </w:r>
      <w:r w:rsidRPr="00460E4B">
        <w:t xml:space="preserve">gen, når det foregår på en stor plads med masser af mennesker. </w:t>
      </w:r>
      <w:r>
        <w:t>Kommer man med på en cafe eller et diskotek, hvor der ikke er rart at være</w:t>
      </w:r>
      <w:r w:rsidRPr="00460E4B">
        <w:t>, går man tilbage til Rådhuspladsen og prøver igen.</w:t>
      </w:r>
    </w:p>
    <w:p w:rsidR="00703ABE" w:rsidRDefault="00703ABE" w:rsidP="00703ABE">
      <w:pPr>
        <w:pStyle w:val="Brdstart"/>
      </w:pPr>
    </w:p>
    <w:p w:rsidR="002F144A" w:rsidRPr="00703ABE" w:rsidRDefault="002F144A" w:rsidP="00703ABE">
      <w:pPr>
        <w:pStyle w:val="Brdstart"/>
        <w:rPr>
          <w:u w:val="single"/>
        </w:rPr>
      </w:pPr>
      <w:r w:rsidRPr="00703ABE">
        <w:rPr>
          <w:u w:val="single"/>
        </w:rPr>
        <w:t xml:space="preserve">3. </w:t>
      </w:r>
      <w:proofErr w:type="spellStart"/>
      <w:r w:rsidRPr="00703ABE">
        <w:rPr>
          <w:u w:val="single"/>
        </w:rPr>
        <w:t>Walk</w:t>
      </w:r>
      <w:proofErr w:type="spellEnd"/>
      <w:r w:rsidRPr="00703ABE">
        <w:rPr>
          <w:u w:val="single"/>
        </w:rPr>
        <w:t xml:space="preserve"> and </w:t>
      </w:r>
      <w:proofErr w:type="spellStart"/>
      <w:r w:rsidRPr="00703ABE">
        <w:rPr>
          <w:u w:val="single"/>
        </w:rPr>
        <w:t>meet</w:t>
      </w:r>
      <w:proofErr w:type="spellEnd"/>
    </w:p>
    <w:p w:rsidR="002F144A" w:rsidRDefault="002F144A" w:rsidP="002F144A">
      <w:pPr>
        <w:pStyle w:val="Brdstart"/>
      </w:pPr>
      <w:r w:rsidRPr="00460E4B">
        <w:t>Gåturen hen til udskænkningsstedet bruges til at tømre gruppen en lille smule sammen. Jo flere man får trykket i hånden, set i ø</w:t>
      </w:r>
      <w:r w:rsidRPr="00460E4B">
        <w:t>j</w:t>
      </w:r>
      <w:r w:rsidRPr="00460E4B">
        <w:t xml:space="preserve">nene og sagt sit navn til, jo flere kan man legitimt henvende sig til for en sludder eller en dans, når man er </w:t>
      </w:r>
      <w:r w:rsidRPr="00460E4B">
        <w:lastRenderedPageBreak/>
        <w:t xml:space="preserve">nået frem til stedet. Deltagerne er ikke fremmede for hinanden længere; de er ved at opbygge et lille ”vi”. Derfor har det ingen hast med at nå frem, og man kan godt stå og sige </w:t>
      </w:r>
      <w:proofErr w:type="spellStart"/>
      <w:r w:rsidRPr="00460E4B">
        <w:t>godav</w:t>
      </w:r>
      <w:proofErr w:type="spellEnd"/>
      <w:r w:rsidRPr="00460E4B">
        <w:t xml:space="preserve"> hele vejen rundt, før man går ind ad døren. Det kan værten hjælpe med at få gjort – som det sidste han gør, inden gruppen overlades til sig selv.</w:t>
      </w:r>
    </w:p>
    <w:p w:rsidR="00703ABE" w:rsidRPr="00460E4B" w:rsidRDefault="00703ABE" w:rsidP="002F144A">
      <w:pPr>
        <w:pStyle w:val="Brdstart"/>
      </w:pPr>
    </w:p>
    <w:p w:rsidR="002F144A" w:rsidRPr="00703ABE" w:rsidRDefault="002F144A" w:rsidP="00703ABE">
      <w:pPr>
        <w:pStyle w:val="Brdstart"/>
        <w:rPr>
          <w:u w:val="single"/>
        </w:rPr>
      </w:pPr>
      <w:r w:rsidRPr="00703ABE">
        <w:rPr>
          <w:u w:val="single"/>
        </w:rPr>
        <w:t xml:space="preserve">4. Hang out at the bar </w:t>
      </w:r>
    </w:p>
    <w:p w:rsidR="002F144A" w:rsidRPr="00460E4B" w:rsidRDefault="002F144A" w:rsidP="002F144A">
      <w:pPr>
        <w:pStyle w:val="Brdstart"/>
      </w:pPr>
      <w:r w:rsidRPr="00460E4B">
        <w:t>Danskere vil gerne sætte sig ned og drikke; det synes mange er hyggeligt. Men måske skal man i stedet gå til baren og hænge ud stående en time først; det letter cirkuleringen. Det er nemmere at lukke andre med ind i en samtale eller umærkeligt skifte samtal</w:t>
      </w:r>
      <w:r w:rsidRPr="00460E4B">
        <w:t>e</w:t>
      </w:r>
      <w:r w:rsidRPr="00460E4B">
        <w:t xml:space="preserve">partner, når man står op og står relativt tæt, som 30 mennesker </w:t>
      </w:r>
      <w:r>
        <w:t xml:space="preserve">gør </w:t>
      </w:r>
      <w:r w:rsidRPr="00460E4B">
        <w:t>ved en bar. Derudover er selvfølgelig ingen regler</w:t>
      </w:r>
      <w:r w:rsidR="00EA6E03">
        <w:t xml:space="preserve"> om, at man skal holde sig til</w:t>
      </w:r>
      <w:r w:rsidRPr="00460E4B">
        <w:t xml:space="preserve"> gruppen. Er man først blevet festlig og uda</w:t>
      </w:r>
      <w:r w:rsidRPr="00460E4B">
        <w:t>d</w:t>
      </w:r>
      <w:r w:rsidRPr="00460E4B">
        <w:t>vendt, glider man nemmere sammen med resten af barens klie</w:t>
      </w:r>
      <w:r w:rsidRPr="00460E4B">
        <w:t>n</w:t>
      </w:r>
      <w:r w:rsidRPr="00460E4B">
        <w:t xml:space="preserve">tel, som man jo kan præsentere for ens nye bekendte, hvis man gerne vil juice tingene lidt op.  </w:t>
      </w:r>
    </w:p>
    <w:p w:rsidR="002F144A" w:rsidRPr="00460E4B" w:rsidRDefault="002F144A" w:rsidP="002F144A">
      <w:pPr>
        <w:pStyle w:val="Brdstart"/>
      </w:pPr>
    </w:p>
    <w:p w:rsidR="002F144A" w:rsidRPr="00460E4B" w:rsidRDefault="002F144A" w:rsidP="002F144A">
      <w:pPr>
        <w:pStyle w:val="Brdstart"/>
      </w:pPr>
      <w:r w:rsidRPr="00460E4B">
        <w:t>Det kan hurtigt blive attraktivt for cafeer og diskoteker at sende en bartender ned på Rådhuspladsen en halv time og komme ti</w:t>
      </w:r>
      <w:r w:rsidRPr="00460E4B">
        <w:t>l</w:t>
      </w:r>
      <w:r w:rsidRPr="00460E4B">
        <w:t>bage med 30 gæster. Udskænkningsstederne tildeles derfor b</w:t>
      </w:r>
      <w:r w:rsidRPr="00460E4B">
        <w:t>e</w:t>
      </w:r>
      <w:r w:rsidRPr="00460E4B">
        <w:t>stemte tidspunkter, fx kl. 23 hver anden fredag, eller de kan få lov til at give en smoothie på Rådhuspladsen el</w:t>
      </w:r>
      <w:r w:rsidR="00EA6E03">
        <w:t xml:space="preserve">ler det første </w:t>
      </w:r>
      <w:proofErr w:type="spellStart"/>
      <w:r w:rsidR="00EA6E03">
        <w:t>shot</w:t>
      </w:r>
      <w:proofErr w:type="spellEnd"/>
      <w:r w:rsidR="00EA6E03">
        <w:t xml:space="preserve"> på diskoteket</w:t>
      </w:r>
      <w:r w:rsidRPr="00460E4B">
        <w:t>. Det vil gøre The Party Exchange mere populært blandt folk, der vil i byen. Facilitatorerne er robuste skolelærere og turguides, der er vant til at håndtere store grupper. Byens b</w:t>
      </w:r>
      <w:r w:rsidRPr="00460E4B">
        <w:t>e</w:t>
      </w:r>
      <w:r w:rsidRPr="00460E4B">
        <w:t>tjente vil vide at passere diskret forbi, så fulde drenge ikke sab</w:t>
      </w:r>
      <w:r w:rsidRPr="00460E4B">
        <w:t>o</w:t>
      </w:r>
      <w:r w:rsidRPr="00460E4B">
        <w:t>terer noget.</w:t>
      </w:r>
    </w:p>
    <w:p w:rsidR="002F144A" w:rsidRPr="00460E4B" w:rsidRDefault="002F144A" w:rsidP="002F144A">
      <w:pPr>
        <w:pStyle w:val="Brd"/>
      </w:pPr>
      <w:r w:rsidRPr="00460E4B">
        <w:t>Det vil sandsynligvis være de voksne og modne, der vil delt</w:t>
      </w:r>
      <w:r w:rsidRPr="00460E4B">
        <w:t>a</w:t>
      </w:r>
      <w:r w:rsidRPr="00460E4B">
        <w:t xml:space="preserve">ge først; de gider ikke lange timer med drikkeri og </w:t>
      </w:r>
      <w:proofErr w:type="spellStart"/>
      <w:r w:rsidRPr="00460E4B">
        <w:t>barhopping</w:t>
      </w:r>
      <w:proofErr w:type="spellEnd"/>
      <w:r w:rsidRPr="00460E4B">
        <w:t xml:space="preserve"> i forgæves jagt på en glad aften. Senere bliver de unge måske i</w:t>
      </w:r>
      <w:r w:rsidRPr="00460E4B">
        <w:t>n</w:t>
      </w:r>
      <w:r w:rsidRPr="00460E4B">
        <w:t xml:space="preserve">teresserede, og der kan laves en Party Exchange på </w:t>
      </w:r>
      <w:r w:rsidR="00122B3F">
        <w:t xml:space="preserve">græsplænen ved </w:t>
      </w:r>
      <w:proofErr w:type="spellStart"/>
      <w:r w:rsidR="00122B3F">
        <w:t>Fredensbro</w:t>
      </w:r>
      <w:proofErr w:type="spellEnd"/>
      <w:r>
        <w:t xml:space="preserve"> </w:t>
      </w:r>
      <w:r w:rsidR="00122B3F">
        <w:t>– så der er en lille</w:t>
      </w:r>
      <w:r w:rsidRPr="00460E4B">
        <w:t xml:space="preserve"> kilometer at g</w:t>
      </w:r>
      <w:r>
        <w:t xml:space="preserve">å </w:t>
      </w:r>
      <w:r w:rsidR="00122B3F">
        <w:t>ned til Sankt Hans Torv</w:t>
      </w:r>
      <w:r>
        <w:t xml:space="preserve">. Ved </w:t>
      </w:r>
      <w:proofErr w:type="spellStart"/>
      <w:r w:rsidR="00122B3F">
        <w:t>Fredensbro</w:t>
      </w:r>
      <w:proofErr w:type="spellEnd"/>
      <w:r w:rsidRPr="00460E4B">
        <w:t xml:space="preserve"> starter det først kl. 22, med mere præcise aldersgrupper og stiltyper, fordelt til relevante musikst</w:t>
      </w:r>
      <w:r w:rsidRPr="00460E4B">
        <w:t>e</w:t>
      </w:r>
      <w:r w:rsidRPr="00460E4B">
        <w:t>der og cafeer. Cirkuspladsen over for Trianglen på Øste</w:t>
      </w:r>
      <w:r w:rsidRPr="00460E4B">
        <w:t>r</w:t>
      </w:r>
      <w:r w:rsidRPr="00460E4B">
        <w:t>bro er for de helt voksne, og på en ny flot Enghave Plads er det småbørn</w:t>
      </w:r>
      <w:r w:rsidRPr="00460E4B">
        <w:t>s</w:t>
      </w:r>
      <w:r w:rsidRPr="00460E4B">
        <w:t>forældrenes aften, der sta</w:t>
      </w:r>
      <w:r w:rsidRPr="00460E4B">
        <w:t>r</w:t>
      </w:r>
      <w:r w:rsidRPr="00460E4B">
        <w:t xml:space="preserve">ter </w:t>
      </w:r>
      <w:r w:rsidR="00EA6E03">
        <w:t xml:space="preserve">allerede </w:t>
      </w:r>
      <w:r w:rsidRPr="00460E4B">
        <w:t>kl. 19.</w:t>
      </w:r>
    </w:p>
    <w:p w:rsidR="00552867" w:rsidRPr="00552867" w:rsidRDefault="002F144A" w:rsidP="00A02A9F">
      <w:pPr>
        <w:pStyle w:val="Brd"/>
      </w:pPr>
      <w:r w:rsidRPr="00460E4B">
        <w:t>The Party Exchange finansieres af parterne. Det hele begynder en jun</w:t>
      </w:r>
      <w:r w:rsidRPr="00460E4B">
        <w:t>i</w:t>
      </w:r>
      <w:r w:rsidRPr="00460E4B">
        <w:t>weekend, hvor arrangørerne har indforskrevet selskaber nok til, at der kommer gang i den fra start af. Der kommer hist</w:t>
      </w:r>
      <w:r w:rsidRPr="00460E4B">
        <w:t>o</w:t>
      </w:r>
      <w:r w:rsidRPr="00460E4B">
        <w:t xml:space="preserve">rier i pressen, rygtet spredes, københavnerne møder op, og de unge rygsækturister og andre tilrejsende og forretningsfolk fra udlandet vil vide, at i København (og </w:t>
      </w:r>
      <w:r>
        <w:t xml:space="preserve">i </w:t>
      </w:r>
      <w:r w:rsidRPr="00460E4B">
        <w:t xml:space="preserve">andre danske byer) er der en </w:t>
      </w:r>
      <w:proofErr w:type="spellStart"/>
      <w:r w:rsidRPr="00460E4B">
        <w:t>fest-facilitering</w:t>
      </w:r>
      <w:proofErr w:type="spellEnd"/>
      <w:r w:rsidRPr="00460E4B">
        <w:t xml:space="preserve">, der betyder at man rent faktisk kommer til at </w:t>
      </w:r>
      <w:proofErr w:type="spellStart"/>
      <w:r w:rsidRPr="00460E4B">
        <w:t>Meet</w:t>
      </w:r>
      <w:proofErr w:type="spellEnd"/>
      <w:r w:rsidRPr="00460E4B">
        <w:t xml:space="preserve"> the </w:t>
      </w:r>
      <w:proofErr w:type="spellStart"/>
      <w:r w:rsidRPr="00460E4B">
        <w:t>D</w:t>
      </w:r>
      <w:r w:rsidRPr="00460E4B">
        <w:t>a</w:t>
      </w:r>
      <w:r w:rsidRPr="00460E4B">
        <w:t>nes</w:t>
      </w:r>
      <w:proofErr w:type="spellEnd"/>
      <w:r w:rsidRPr="00460E4B">
        <w:t>.</w:t>
      </w:r>
    </w:p>
    <w:p w:rsidR="003710F8" w:rsidRPr="005F2F75" w:rsidRDefault="00B1359F" w:rsidP="009D608E">
      <w:pPr>
        <w:pStyle w:val="Overskrift1"/>
      </w:pPr>
      <w:bookmarkStart w:id="42" w:name="_Toc364783187"/>
      <w:r>
        <w:lastRenderedPageBreak/>
        <w:t>10</w:t>
      </w:r>
      <w:r w:rsidR="003710F8" w:rsidRPr="005F2F75">
        <w:t>. Hvor festligt er det egentlig, når vi f</w:t>
      </w:r>
      <w:r w:rsidR="003710F8" w:rsidRPr="005F2F75">
        <w:t>e</w:t>
      </w:r>
      <w:r w:rsidR="003710F8" w:rsidRPr="005F2F75">
        <w:t>ster?</w:t>
      </w:r>
      <w:bookmarkEnd w:id="42"/>
    </w:p>
    <w:p w:rsidR="00683020" w:rsidRDefault="00683020" w:rsidP="00683020">
      <w:pPr>
        <w:pStyle w:val="Brdstart"/>
      </w:pPr>
    </w:p>
    <w:p w:rsidR="0057431A" w:rsidRDefault="00572223" w:rsidP="00683020">
      <w:pPr>
        <w:pStyle w:val="Brdstart"/>
      </w:pPr>
      <w:r>
        <w:t xml:space="preserve">Når vi går i biografen, forventer vi, at det er spændende, rørende eller </w:t>
      </w:r>
      <w:r w:rsidR="001F4754">
        <w:t>skægt</w:t>
      </w:r>
      <w:r>
        <w:t xml:space="preserve"> hele tiden. Vi forventer ikke at falde u</w:t>
      </w:r>
      <w:r w:rsidR="0057431A">
        <w:t>d af filmens flow så meget som ét minut.</w:t>
      </w:r>
    </w:p>
    <w:p w:rsidR="001F4754" w:rsidRDefault="001F4754" w:rsidP="0057431A">
      <w:pPr>
        <w:pStyle w:val="Brd"/>
      </w:pPr>
      <w:r>
        <w:t xml:space="preserve">Men når vi går til fest, finder vi os gerne i at sidde en halv time og vente på, at der sker noget sjovt – at blive lukket ind i en samtale, at blive budt op til dans, </w:t>
      </w:r>
      <w:r w:rsidR="0057431A">
        <w:t xml:space="preserve">at </w:t>
      </w:r>
      <w:r w:rsidR="003A1AE2">
        <w:t>hende</w:t>
      </w:r>
      <w:r w:rsidR="0057431A">
        <w:t xml:space="preserve"> den flotte </w:t>
      </w:r>
      <w:r w:rsidR="003A1AE2">
        <w:t>smiler</w:t>
      </w:r>
      <w:r w:rsidR="0057431A">
        <w:t xml:space="preserve"> til mig, </w:t>
      </w:r>
      <w:r w:rsidR="0057431A" w:rsidRPr="0057431A">
        <w:t>at der åbner sig en plads derovre</w:t>
      </w:r>
      <w:r w:rsidR="0057431A">
        <w:t xml:space="preserve"> jeg kan fly</w:t>
      </w:r>
      <w:r w:rsidR="0057431A" w:rsidRPr="0057431A">
        <w:t xml:space="preserve">gte til, </w:t>
      </w:r>
      <w:r>
        <w:t xml:space="preserve">at </w:t>
      </w:r>
      <w:r w:rsidR="0057431A">
        <w:t xml:space="preserve">jeg </w:t>
      </w:r>
      <w:r>
        <w:t>blive</w:t>
      </w:r>
      <w:r w:rsidR="0057431A">
        <w:t>r</w:t>
      </w:r>
      <w:r>
        <w:t xml:space="preserve"> fuld nok til at </w:t>
      </w:r>
      <w:r w:rsidR="00740197">
        <w:t>jeg kan slå mig løs</w:t>
      </w:r>
      <w:r>
        <w:t xml:space="preserve">. </w:t>
      </w:r>
    </w:p>
    <w:p w:rsidR="00C42E32" w:rsidRDefault="00C42E32" w:rsidP="00C42E32">
      <w:pPr>
        <w:pStyle w:val="Brd"/>
      </w:pPr>
      <w:r>
        <w:t xml:space="preserve">Anskuet </w:t>
      </w:r>
      <w:r w:rsidR="0057431A">
        <w:t>gennem</w:t>
      </w:r>
      <w:r>
        <w:t xml:space="preserve"> </w:t>
      </w:r>
      <w:proofErr w:type="spellStart"/>
      <w:r>
        <w:t>facilitatorbriller</w:t>
      </w:r>
      <w:proofErr w:type="spellEnd"/>
      <w:r>
        <w:t xml:space="preserve"> er mange fester rystende i</w:t>
      </w:r>
      <w:r>
        <w:t>n</w:t>
      </w:r>
      <w:r>
        <w:t>effektive. Hvor arbejdsmøder kan være ineffektive mht. til be</w:t>
      </w:r>
      <w:r w:rsidRPr="00C42E32">
        <w:t>s</w:t>
      </w:r>
      <w:r>
        <w:t>lu</w:t>
      </w:r>
      <w:r>
        <w:t>t</w:t>
      </w:r>
      <w:r>
        <w:t>ninger og resultater, er ma</w:t>
      </w:r>
      <w:r>
        <w:t>n</w:t>
      </w:r>
      <w:r>
        <w:t>ge festlige le</w:t>
      </w:r>
      <w:r w:rsidR="0057431A">
        <w:t>jligheder det</w:t>
      </w:r>
      <w:r>
        <w:t xml:space="preserve"> mht. sjov. Det er gyseligt at sidde til møde i seks t</w:t>
      </w:r>
      <w:r>
        <w:t>i</w:t>
      </w:r>
      <w:r>
        <w:t xml:space="preserve">mer og kede sig i de tre, </w:t>
      </w:r>
      <w:r w:rsidR="00740197">
        <w:t>og</w:t>
      </w:r>
      <w:r w:rsidR="0057431A">
        <w:t xml:space="preserve"> det er lige så gyseligt at være til fest i seks timer og kede sig i de tre. Men vi gør det uden at kny. Indtil vi en dag, efter ti år, endelig giver op: "Nej, de fester</w:t>
      </w:r>
      <w:r w:rsidR="007C5C72">
        <w:t xml:space="preserve"> i golfklubben</w:t>
      </w:r>
      <w:r w:rsidR="0057431A">
        <w:t>, dem gider jeg sgu i</w:t>
      </w:r>
      <w:r w:rsidR="0057431A">
        <w:t>k</w:t>
      </w:r>
      <w:r w:rsidR="0057431A">
        <w:t xml:space="preserve">ke mere." </w:t>
      </w:r>
    </w:p>
    <w:p w:rsidR="00F762FC" w:rsidRDefault="0057431A" w:rsidP="001F4754">
      <w:pPr>
        <w:pStyle w:val="Brd"/>
      </w:pPr>
      <w:r>
        <w:t xml:space="preserve">Er det for meget at forvente, at når </w:t>
      </w:r>
      <w:r w:rsidR="00F762FC" w:rsidRPr="001F4754">
        <w:t>der er fest,</w:t>
      </w:r>
      <w:r w:rsidR="00F762FC">
        <w:t xml:space="preserve"> skal det være sjovt hele t</w:t>
      </w:r>
      <w:r w:rsidR="00F762FC">
        <w:t>i</w:t>
      </w:r>
      <w:r>
        <w:t>den?</w:t>
      </w:r>
      <w:r w:rsidR="00F762FC">
        <w:t xml:space="preserve"> Man kom</w:t>
      </w:r>
      <w:r>
        <w:t xml:space="preserve">mer, har det skægt og går hjem </w:t>
      </w:r>
      <w:r w:rsidR="00F762FC">
        <w:t xml:space="preserve">træt og glad. Hvor svært kan det være? </w:t>
      </w:r>
    </w:p>
    <w:p w:rsidR="00DE6B38" w:rsidRPr="00DE6B38" w:rsidRDefault="00B35071" w:rsidP="00825ED5">
      <w:pPr>
        <w:pStyle w:val="Overskrift3"/>
      </w:pPr>
      <w:bookmarkStart w:id="43" w:name="_Toc364778913"/>
      <w:bookmarkStart w:id="44" w:name="_Toc364783188"/>
      <w:r>
        <w:t>Når det er en prøvelse at</w:t>
      </w:r>
      <w:r w:rsidR="00DE6B38" w:rsidRPr="00DE6B38">
        <w:t xml:space="preserve"> </w:t>
      </w:r>
      <w:r w:rsidR="00740197">
        <w:t>gå</w:t>
      </w:r>
      <w:r w:rsidR="00DE6B38" w:rsidRPr="00DE6B38">
        <w:t xml:space="preserve"> til fest</w:t>
      </w:r>
      <w:bookmarkEnd w:id="43"/>
      <w:bookmarkEnd w:id="44"/>
    </w:p>
    <w:p w:rsidR="00522D6A" w:rsidRPr="00DE6B38" w:rsidRDefault="008B7905" w:rsidP="00DE6B38">
      <w:pPr>
        <w:pStyle w:val="Brdstart"/>
      </w:pPr>
      <w:r w:rsidRPr="00DE6B38">
        <w:t>Når man</w:t>
      </w:r>
      <w:r w:rsidR="00F762FC">
        <w:t xml:space="preserve"> ankommer til en</w:t>
      </w:r>
      <w:r w:rsidR="00707A49">
        <w:t xml:space="preserve"> privat</w:t>
      </w:r>
      <w:r w:rsidR="00F762FC">
        <w:t xml:space="preserve"> fest, </w:t>
      </w:r>
      <w:r w:rsidRPr="00DE6B38">
        <w:t xml:space="preserve">er der ingen </w:t>
      </w:r>
      <w:r w:rsidRPr="00DE6B38">
        <w:rPr>
          <w:i/>
        </w:rPr>
        <w:t>klassiske</w:t>
      </w:r>
      <w:r w:rsidRPr="00DE6B38">
        <w:t xml:space="preserve"> fo</w:t>
      </w:r>
      <w:r w:rsidRPr="00DE6B38">
        <w:t>r</w:t>
      </w:r>
      <w:r w:rsidRPr="00DE6B38">
        <w:t xml:space="preserve">mer, der </w:t>
      </w:r>
      <w:r w:rsidR="001F4754">
        <w:t>vejleder os i, hvad vi skal gøre</w:t>
      </w:r>
      <w:r w:rsidR="003F0F61">
        <w:t xml:space="preserve"> (med mindre man tilh</w:t>
      </w:r>
      <w:r w:rsidR="003F0F61">
        <w:t>ø</w:t>
      </w:r>
      <w:r w:rsidR="003F0F61">
        <w:t>rer det bedre borgerskab, men det ser vi bort fra her)</w:t>
      </w:r>
      <w:r w:rsidR="00F762FC">
        <w:t>. V</w:t>
      </w:r>
      <w:r w:rsidRPr="00DE6B38">
        <w:t>ært</w:t>
      </w:r>
      <w:r w:rsidR="00F762FC">
        <w:t>en</w:t>
      </w:r>
      <w:r w:rsidRPr="00DE6B38">
        <w:t xml:space="preserve"> </w:t>
      </w:r>
      <w:r w:rsidR="00707A49">
        <w:t>e</w:t>
      </w:r>
      <w:r w:rsidR="00707A49">
        <w:t>l</w:t>
      </w:r>
      <w:r w:rsidR="00707A49">
        <w:t xml:space="preserve">ler værtsparret </w:t>
      </w:r>
      <w:r w:rsidR="00F762FC">
        <w:t xml:space="preserve">har som regel travlt med alt muligt, så </w:t>
      </w:r>
      <w:r w:rsidR="00707A49">
        <w:t>de</w:t>
      </w:r>
      <w:r w:rsidR="00F762FC">
        <w:t xml:space="preserve"> står i</w:t>
      </w:r>
      <w:r w:rsidR="00F762FC">
        <w:t>k</w:t>
      </w:r>
      <w:r w:rsidR="00F762FC">
        <w:t xml:space="preserve">ke ved døren </w:t>
      </w:r>
      <w:r w:rsidRPr="00DE6B38">
        <w:t xml:space="preserve">og sørger for, at </w:t>
      </w:r>
      <w:r w:rsidR="00191315" w:rsidRPr="00DE6B38">
        <w:t>man</w:t>
      </w:r>
      <w:r w:rsidRPr="00DE6B38">
        <w:t xml:space="preserve"> bliver hjulpet af med frakken, får en drink og bliver præsenteret for de første 4-6 personer</w:t>
      </w:r>
      <w:r w:rsidR="00191315" w:rsidRPr="00DE6B38">
        <w:t>, lige</w:t>
      </w:r>
      <w:r w:rsidR="004C6250">
        <w:t xml:space="preserve"> som i gamle dage. </w:t>
      </w:r>
      <w:r w:rsidR="007A6A8F" w:rsidRPr="00DE6B38">
        <w:t>Man</w:t>
      </w:r>
      <w:r w:rsidRPr="00DE6B38">
        <w:t xml:space="preserve"> må selv finde soveværelset og smide frakken</w:t>
      </w:r>
      <w:r w:rsidR="007A6A8F" w:rsidRPr="00DE6B38">
        <w:t xml:space="preserve"> i dyngen på sengen</w:t>
      </w:r>
      <w:r w:rsidRPr="00DE6B38">
        <w:t>, kæm</w:t>
      </w:r>
      <w:r w:rsidR="007A6A8F" w:rsidRPr="00DE6B38">
        <w:t>pe sig</w:t>
      </w:r>
      <w:r w:rsidRPr="00DE6B38">
        <w:t xml:space="preserve"> frem</w:t>
      </w:r>
      <w:r w:rsidR="007A6A8F" w:rsidRPr="00DE6B38">
        <w:t xml:space="preserve"> til bordet med fl</w:t>
      </w:r>
      <w:r w:rsidR="007A6A8F" w:rsidRPr="00DE6B38">
        <w:t>a</w:t>
      </w:r>
      <w:r w:rsidR="007A6A8F" w:rsidRPr="00DE6B38">
        <w:t>sker, tage sig</w:t>
      </w:r>
      <w:r w:rsidRPr="00DE6B38">
        <w:t xml:space="preserve"> en drink og</w:t>
      </w:r>
      <w:r w:rsidR="003F0F61">
        <w:t xml:space="preserve"> så begynde at</w:t>
      </w:r>
      <w:r w:rsidRPr="00DE6B38">
        <w:t xml:space="preserve"> lede efter no</w:t>
      </w:r>
      <w:r w:rsidR="007A6A8F" w:rsidRPr="00DE6B38">
        <w:t>gen man</w:t>
      </w:r>
      <w:r w:rsidRPr="00DE6B38">
        <w:t xml:space="preserve"> ken</w:t>
      </w:r>
      <w:r w:rsidR="007A6A8F" w:rsidRPr="00DE6B38">
        <w:t>der, som man</w:t>
      </w:r>
      <w:r w:rsidRPr="00DE6B38">
        <w:t xml:space="preserve"> kan snakke med. </w:t>
      </w:r>
    </w:p>
    <w:p w:rsidR="00DE6B38" w:rsidRDefault="00DE6B38" w:rsidP="00DE6B38">
      <w:pPr>
        <w:pStyle w:val="Brd"/>
      </w:pPr>
      <w:r w:rsidRPr="00DE6B38">
        <w:t xml:space="preserve">På et tidspunkt i den </w:t>
      </w:r>
      <w:r w:rsidR="00F762FC">
        <w:t>ankomstproces falder man over værti</w:t>
      </w:r>
      <w:r w:rsidR="00F762FC">
        <w:t>n</w:t>
      </w:r>
      <w:r w:rsidR="00F762FC">
        <w:t>den</w:t>
      </w:r>
      <w:r w:rsidRPr="00DE6B38">
        <w:t xml:space="preserve">, der glad giver et knus, veksler et par ord og </w:t>
      </w:r>
      <w:r w:rsidR="001F4754">
        <w:t>derpå distrah</w:t>
      </w:r>
      <w:r w:rsidR="001F4754">
        <w:t>e</w:t>
      </w:r>
      <w:r w:rsidR="001F4754">
        <w:t>res;</w:t>
      </w:r>
      <w:r w:rsidR="00E04440">
        <w:t xml:space="preserve"> hun har andre pligter, måske </w:t>
      </w:r>
      <w:r w:rsidRPr="00DE6B38">
        <w:t xml:space="preserve">trækkes </w:t>
      </w:r>
      <w:r w:rsidR="00E04440">
        <w:t xml:space="preserve">hun </w:t>
      </w:r>
      <w:r w:rsidRPr="00DE6B38">
        <w:t>bort af andre g</w:t>
      </w:r>
      <w:r w:rsidRPr="00DE6B38">
        <w:t>æ</w:t>
      </w:r>
      <w:r w:rsidRPr="00DE6B38">
        <w:t xml:space="preserve">ster. Finder man efter lidt søgen ingen, man kender i forvejen, er man fortabt! Så står man dér og </w:t>
      </w:r>
      <w:r w:rsidR="00F51C75">
        <w:t>krammer</w:t>
      </w:r>
      <w:r w:rsidRPr="00DE6B38">
        <w:t xml:space="preserve"> sin drink og </w:t>
      </w:r>
      <w:r w:rsidR="001F4754">
        <w:t>retter</w:t>
      </w:r>
      <w:r w:rsidRPr="00DE6B38">
        <w:t xml:space="preserve"> bli</w:t>
      </w:r>
      <w:r w:rsidRPr="00DE6B38">
        <w:t>k</w:t>
      </w:r>
      <w:r w:rsidRPr="00DE6B38">
        <w:t xml:space="preserve">ket </w:t>
      </w:r>
      <w:r w:rsidR="001F4754">
        <w:t>mod døren</w:t>
      </w:r>
      <w:r w:rsidRPr="00DE6B38">
        <w:t xml:space="preserve">, i håbet om </w:t>
      </w:r>
      <w:r w:rsidR="001F4754">
        <w:t>der snart træder en bekendt ind –</w:t>
      </w:r>
      <w:r w:rsidR="003F0F61">
        <w:t xml:space="preserve"> alt i mens man føler sig som </w:t>
      </w:r>
      <w:r w:rsidR="00F51C75">
        <w:t>noget af en</w:t>
      </w:r>
      <w:r w:rsidR="003F0F61">
        <w:t xml:space="preserve"> taber</w:t>
      </w:r>
      <w:r w:rsidR="003F763F">
        <w:t>.</w:t>
      </w:r>
    </w:p>
    <w:p w:rsidR="003F763F" w:rsidRPr="00DE6B38" w:rsidRDefault="003F763F" w:rsidP="00707A49">
      <w:pPr>
        <w:pStyle w:val="Brd"/>
        <w:jc w:val="both"/>
      </w:pPr>
      <w:r>
        <w:t xml:space="preserve">Har man en </w:t>
      </w:r>
      <w:r w:rsidR="00707A49">
        <w:t xml:space="preserve">kæreste eller </w:t>
      </w:r>
      <w:r>
        <w:t>ægtefælle med, er det både bedre og værre. Bedre, fordi så har man da i det mindste hinanden at kl</w:t>
      </w:r>
      <w:r w:rsidRPr="003F763F">
        <w:t>a</w:t>
      </w:r>
      <w:r>
        <w:t xml:space="preserve">mre sig til. Værre, fordi man jo er til fest og gerne vil møde andre – men ikke </w:t>
      </w:r>
      <w:r w:rsidRPr="00707A49">
        <w:rPr>
          <w:i/>
        </w:rPr>
        <w:t>tør</w:t>
      </w:r>
      <w:r>
        <w:t xml:space="preserve"> eller </w:t>
      </w:r>
      <w:r w:rsidR="00F51C75">
        <w:rPr>
          <w:i/>
        </w:rPr>
        <w:t>vil</w:t>
      </w:r>
      <w:r>
        <w:t xml:space="preserve"> rive sig løs fra ægtefæl</w:t>
      </w:r>
      <w:r w:rsidR="00707A49">
        <w:t>len. O</w:t>
      </w:r>
      <w:r>
        <w:t xml:space="preserve">g dét er tydeligt for enhver, for </w:t>
      </w:r>
      <w:r w:rsidR="006C276F">
        <w:t>to mennesker</w:t>
      </w:r>
      <w:r w:rsidR="00FE3584">
        <w:t>, der sidder</w:t>
      </w:r>
      <w:r>
        <w:t xml:space="preserve"> sammen uden at tale samme</w:t>
      </w:r>
      <w:r w:rsidR="00FE3584">
        <w:t>n,</w:t>
      </w:r>
      <w:r w:rsidR="00F51C75">
        <w:t xml:space="preserve"> </w:t>
      </w:r>
      <w:r w:rsidR="00FE3584">
        <w:t xml:space="preserve">er </w:t>
      </w:r>
      <w:r w:rsidR="00F51C75">
        <w:t xml:space="preserve">som regel gift (ikke fordi de ikke kan lide at </w:t>
      </w:r>
      <w:r w:rsidR="00F51C75">
        <w:lastRenderedPageBreak/>
        <w:t>tale med hinanden, men de klapper løbende hverdagens små e</w:t>
      </w:r>
      <w:r w:rsidR="00F51C75">
        <w:t>m</w:t>
      </w:r>
      <w:r w:rsidR="00F51C75">
        <w:t xml:space="preserve">ner af med hinanden og </w:t>
      </w:r>
      <w:r w:rsidR="00F51C75" w:rsidRPr="00F51C75">
        <w:rPr>
          <w:i/>
        </w:rPr>
        <w:t>har</w:t>
      </w:r>
      <w:r w:rsidR="00F51C75">
        <w:t xml:space="preserve"> talt om alle de store emner).</w:t>
      </w:r>
    </w:p>
    <w:p w:rsidR="003F0F61" w:rsidRDefault="00DE6B38" w:rsidP="00DE6B38">
      <w:pPr>
        <w:pStyle w:val="Brd"/>
      </w:pPr>
      <w:r w:rsidRPr="00DE6B38">
        <w:t>Den klassiske form "at cirkulere"</w:t>
      </w:r>
      <w:r w:rsidR="00E04440">
        <w:t xml:space="preserve"> findes næsten ikke længere. At cirkulere betyder</w:t>
      </w:r>
      <w:r w:rsidRPr="00DE6B38">
        <w:t>: "Hils på de nærmeste, snak med dem i ti minutter, gå videre til de næste, og så fremde</w:t>
      </w:r>
      <w:r w:rsidR="00E04440">
        <w:t>les"</w:t>
      </w:r>
      <w:r w:rsidRPr="00DE6B38">
        <w:t xml:space="preserve">. Vi mestrer den ikke, og meget få mennesker udfører den. </w:t>
      </w:r>
      <w:r w:rsidR="00F762FC">
        <w:t>D</w:t>
      </w:r>
      <w:r w:rsidRPr="00DE6B38">
        <w:t xml:space="preserve">en </w:t>
      </w:r>
      <w:r w:rsidR="00F762FC">
        <w:t xml:space="preserve">er i dag </w:t>
      </w:r>
      <w:r w:rsidRPr="00DE6B38">
        <w:t>afløst af en rudimentær form, der hedder "Hvis du vil have sel</w:t>
      </w:r>
      <w:r w:rsidR="00683020">
        <w:softHyphen/>
      </w:r>
      <w:r w:rsidRPr="00DE6B38">
        <w:t>skab, så led efter nogen du kender, for de andre kan du godt opgive at kom</w:t>
      </w:r>
      <w:r w:rsidR="00683020">
        <w:softHyphen/>
      </w:r>
      <w:r w:rsidRPr="00DE6B38">
        <w:t xml:space="preserve">me i snak med". </w:t>
      </w:r>
    </w:p>
    <w:p w:rsidR="00DE6B38" w:rsidRPr="00DE6B38" w:rsidRDefault="00DE6B38" w:rsidP="00DE6B38">
      <w:pPr>
        <w:pStyle w:val="Brd"/>
      </w:pPr>
      <w:r w:rsidRPr="00DE6B38">
        <w:t xml:space="preserve">Denne form </w:t>
      </w:r>
      <w:r w:rsidR="003F0F61">
        <w:t>viser sig ved</w:t>
      </w:r>
      <w:r w:rsidRPr="00DE6B38">
        <w:t>, at hvis man trods alt træn</w:t>
      </w:r>
      <w:r w:rsidR="00683020">
        <w:softHyphen/>
      </w:r>
      <w:r w:rsidRPr="00DE6B38">
        <w:t>ger sig på hos 2-3 personer, der står og taler sammen, og man præsenterer sig som nyanko</w:t>
      </w:r>
      <w:r w:rsidRPr="00DE6B38">
        <w:t>m</w:t>
      </w:r>
      <w:r w:rsidRPr="00DE6B38">
        <w:t xml:space="preserve">men, siger de </w:t>
      </w:r>
      <w:r w:rsidR="008A07F5">
        <w:t xml:space="preserve">godt nok </w:t>
      </w:r>
      <w:r w:rsidRPr="00DE6B38">
        <w:t>pænt dav og giver deres</w:t>
      </w:r>
      <w:r w:rsidR="00E04440">
        <w:t xml:space="preserve"> fornavne. Men så genoptager de straks den </w:t>
      </w:r>
      <w:r w:rsidRPr="00DE6B38">
        <w:t xml:space="preserve">samtale </w:t>
      </w:r>
      <w:r w:rsidR="00E04440">
        <w:t xml:space="preserve">man afbrød, </w:t>
      </w:r>
      <w:r w:rsidRPr="00DE6B38">
        <w:t xml:space="preserve">og </w:t>
      </w:r>
      <w:r w:rsidR="008A07F5">
        <w:t xml:space="preserve">hvis man ikke forstår, hvad </w:t>
      </w:r>
      <w:r w:rsidR="008A07F5" w:rsidRPr="008A07F5">
        <w:rPr>
          <w:i/>
        </w:rPr>
        <w:t>den</w:t>
      </w:r>
      <w:r w:rsidR="008A07F5">
        <w:t xml:space="preserve"> handler om,</w:t>
      </w:r>
      <w:r w:rsidRPr="00DE6B38">
        <w:t xml:space="preserve"> </w:t>
      </w:r>
      <w:r w:rsidR="008A07F5">
        <w:t xml:space="preserve">ignoreres man og </w:t>
      </w:r>
      <w:r w:rsidR="00D27F79">
        <w:t>glider</w:t>
      </w:r>
      <w:r w:rsidR="008A07F5">
        <w:t xml:space="preserve"> </w:t>
      </w:r>
      <w:r w:rsidR="00D27F79">
        <w:t>ud og</w:t>
      </w:r>
      <w:r w:rsidR="008A07F5">
        <w:t xml:space="preserve"> kan</w:t>
      </w:r>
      <w:r w:rsidR="00D27F79">
        <w:t xml:space="preserve"> </w:t>
      </w:r>
      <w:r w:rsidR="008A07F5">
        <w:t xml:space="preserve">få </w:t>
      </w:r>
      <w:r w:rsidR="00D27F79">
        <w:t xml:space="preserve">minutter senere </w:t>
      </w:r>
      <w:r w:rsidRPr="00DE6B38">
        <w:t xml:space="preserve">traske videre. </w:t>
      </w:r>
      <w:r w:rsidR="003F0F61">
        <w:t xml:space="preserve">Sådan gør vi </w:t>
      </w:r>
      <w:r w:rsidR="001F4754">
        <w:t>typisk</w:t>
      </w:r>
      <w:r w:rsidR="003F0F61">
        <w:t xml:space="preserve"> også selv, når en ny trænger sig på. </w:t>
      </w:r>
      <w:r w:rsidRPr="00DE6B38">
        <w:t>Det skyldes formen</w:t>
      </w:r>
      <w:r w:rsidRPr="00DE6B38">
        <w:t>t</w:t>
      </w:r>
      <w:r w:rsidRPr="00DE6B38">
        <w:t>lig</w:t>
      </w:r>
      <w:r w:rsidR="003F0F61">
        <w:t>,</w:t>
      </w:r>
      <w:r w:rsidRPr="00DE6B38">
        <w:t xml:space="preserve"> at vores første loyalitet er over for vores </w:t>
      </w:r>
      <w:r w:rsidRPr="003F0F61">
        <w:rPr>
          <w:i/>
        </w:rPr>
        <w:t>nuværende</w:t>
      </w:r>
      <w:r w:rsidRPr="00DE6B38">
        <w:t xml:space="preserve"> samtal</w:t>
      </w:r>
      <w:r w:rsidRPr="00DE6B38">
        <w:t>e</w:t>
      </w:r>
      <w:r w:rsidRPr="00DE6B38">
        <w:t xml:space="preserve">partner, den gruppe vi allerede </w:t>
      </w:r>
      <w:r w:rsidRPr="008A07F5">
        <w:rPr>
          <w:i/>
        </w:rPr>
        <w:t>er</w:t>
      </w:r>
      <w:r w:rsidRPr="00DE6B38">
        <w:t xml:space="preserve"> i, </w:t>
      </w:r>
      <w:r w:rsidR="008A07F5">
        <w:t xml:space="preserve">for </w:t>
      </w:r>
      <w:r w:rsidRPr="00DE6B38">
        <w:t xml:space="preserve">her føler vi os hjemme og er trygge. Kommer der nye til? </w:t>
      </w:r>
      <w:proofErr w:type="spellStart"/>
      <w:r w:rsidRPr="00DE6B38">
        <w:t>Sorry</w:t>
      </w:r>
      <w:proofErr w:type="spellEnd"/>
      <w:r w:rsidRPr="00DE6B38">
        <w:t xml:space="preserve">, vi er optagede. </w:t>
      </w:r>
    </w:p>
    <w:p w:rsidR="00C42E32" w:rsidRDefault="00C42E32" w:rsidP="00DE6B38">
      <w:pPr>
        <w:pStyle w:val="Brd"/>
      </w:pPr>
      <w:r>
        <w:t xml:space="preserve">Kaster vi blikket </w:t>
      </w:r>
      <w:r w:rsidR="003F0F61">
        <w:t>udenlands, ligger for eksempel</w:t>
      </w:r>
      <w:r w:rsidR="00DE6B38" w:rsidRPr="00DE6B38">
        <w:t xml:space="preserve"> en amerik</w:t>
      </w:r>
      <w:r w:rsidR="00DE6B38" w:rsidRPr="00DE6B38">
        <w:t>a</w:t>
      </w:r>
      <w:r w:rsidR="00DE6B38" w:rsidRPr="00DE6B38">
        <w:t xml:space="preserve">ners primære interesse hos </w:t>
      </w:r>
      <w:r w:rsidR="00DE6B38" w:rsidRPr="003F0F61">
        <w:rPr>
          <w:i/>
        </w:rPr>
        <w:t>de nye</w:t>
      </w:r>
      <w:r w:rsidR="00DE6B38" w:rsidRPr="00DE6B38">
        <w:t>, for de</w:t>
      </w:r>
      <w:r w:rsidR="0040578B">
        <w:t>t nye er interessant og åbner for</w:t>
      </w:r>
      <w:r w:rsidR="00DE6B38" w:rsidRPr="00DE6B38">
        <w:t xml:space="preserve"> muligheder</w:t>
      </w:r>
      <w:r w:rsidR="0040578B">
        <w:t>. Hvad har vi her,</w:t>
      </w:r>
      <w:r w:rsidR="00683020">
        <w:t xml:space="preserve"> måske </w:t>
      </w:r>
      <w:r w:rsidR="00DE6B38" w:rsidRPr="00DE6B38">
        <w:t>en ny ven, ny bus</w:t>
      </w:r>
      <w:r w:rsidR="00DE6B38" w:rsidRPr="00DE6B38">
        <w:t>i</w:t>
      </w:r>
      <w:r w:rsidR="00DE6B38" w:rsidRPr="00DE6B38">
        <w:t xml:space="preserve">ness, </w:t>
      </w:r>
      <w:r w:rsidR="0040578B">
        <w:t xml:space="preserve">et </w:t>
      </w:r>
      <w:r w:rsidR="00DE6B38" w:rsidRPr="00DE6B38">
        <w:t xml:space="preserve">nyt job, </w:t>
      </w:r>
      <w:r w:rsidR="00683020">
        <w:t xml:space="preserve">en </w:t>
      </w:r>
      <w:r w:rsidR="00DE6B38" w:rsidRPr="00DE6B38">
        <w:t xml:space="preserve">ny </w:t>
      </w:r>
      <w:r w:rsidR="00683020">
        <w:t>kæreste</w:t>
      </w:r>
      <w:r w:rsidR="003F0F61">
        <w:t>?</w:t>
      </w:r>
      <w:r w:rsidR="00DE6B38" w:rsidRPr="00DE6B38">
        <w:t xml:space="preserve"> Dansk</w:t>
      </w:r>
      <w:r w:rsidR="0040578B">
        <w:t>ere har ikke brug for det nye. V</w:t>
      </w:r>
      <w:r w:rsidR="00DE6B38" w:rsidRPr="00DE6B38">
        <w:t>i har det fint med de gamle, dem fore</w:t>
      </w:r>
      <w:r w:rsidR="0040578B">
        <w:t>trækker vi. Vi har 10-20 venner;</w:t>
      </w:r>
      <w:r w:rsidR="00DE6B38" w:rsidRPr="00DE6B38">
        <w:t xml:space="preserve"> en amerikaner har 500, for en </w:t>
      </w:r>
      <w:proofErr w:type="spellStart"/>
      <w:r w:rsidR="00DE6B38" w:rsidRPr="00DE6B38">
        <w:t>friend</w:t>
      </w:r>
      <w:proofErr w:type="spellEnd"/>
      <w:r w:rsidR="00DE6B38" w:rsidRPr="00DE6B38">
        <w:t xml:space="preserve"> er en fremmed, han har tilbragt en festlig aften sammen med. </w:t>
      </w:r>
    </w:p>
    <w:p w:rsidR="00C42E32" w:rsidRDefault="00DE6B38" w:rsidP="00DE6B38">
      <w:pPr>
        <w:pStyle w:val="Brd"/>
      </w:pPr>
      <w:r w:rsidRPr="00DE6B38">
        <w:t xml:space="preserve">Vi danskere oplever ikke så tit en festlig aften med fremmede. Vi går til fest for at være sammen med vores gamle venner og de andre vi kender. En amerikaner går til fest for at være sammen med </w:t>
      </w:r>
      <w:r w:rsidR="003F0F61">
        <w:t>mennesker</w:t>
      </w:r>
      <w:r w:rsidRPr="00DE6B38">
        <w:t xml:space="preserve"> han </w:t>
      </w:r>
      <w:r w:rsidRPr="00683020">
        <w:rPr>
          <w:i/>
        </w:rPr>
        <w:t>ikke</w:t>
      </w:r>
      <w:r w:rsidRPr="00DE6B38">
        <w:t xml:space="preserve"> kender, netop for at få nye venner</w:t>
      </w:r>
      <w:r w:rsidR="006A23BA">
        <w:t>.</w:t>
      </w:r>
    </w:p>
    <w:p w:rsidR="00DE6B38" w:rsidRPr="00DE6B38" w:rsidRDefault="00974EED" w:rsidP="00740197">
      <w:pPr>
        <w:pStyle w:val="Overskrift3"/>
      </w:pPr>
      <w:bookmarkStart w:id="45" w:name="_Toc364778914"/>
      <w:bookmarkStart w:id="46" w:name="_Toc364783189"/>
      <w:r>
        <w:t>At sidde på sin festlige flade</w:t>
      </w:r>
      <w:bookmarkEnd w:id="45"/>
      <w:bookmarkEnd w:id="46"/>
      <w:r w:rsidR="00DE6B38" w:rsidRPr="00DE6B38">
        <w:t xml:space="preserve"> </w:t>
      </w:r>
    </w:p>
    <w:p w:rsidR="00740197" w:rsidRDefault="00C42E32" w:rsidP="00740197">
      <w:pPr>
        <w:pStyle w:val="Brdstart"/>
      </w:pPr>
      <w:r>
        <w:t>Når v</w:t>
      </w:r>
      <w:r w:rsidR="00DE6B38" w:rsidRPr="00DE6B38">
        <w:t xml:space="preserve">ores fester </w:t>
      </w:r>
      <w:r>
        <w:t>så</w:t>
      </w:r>
      <w:r w:rsidR="00DE6B38" w:rsidRPr="00DE6B38">
        <w:t xml:space="preserve"> ofte </w:t>
      </w:r>
      <w:r>
        <w:t xml:space="preserve">er </w:t>
      </w:r>
      <w:r w:rsidR="00DE6B38" w:rsidRPr="00DE6B38">
        <w:t xml:space="preserve">øvelser i </w:t>
      </w:r>
      <w:proofErr w:type="spellStart"/>
      <w:r w:rsidR="00DE6B38" w:rsidRPr="00DE6B38">
        <w:t>multigruppesidning</w:t>
      </w:r>
      <w:proofErr w:type="spellEnd"/>
      <w:r w:rsidR="00DE6B38" w:rsidRPr="00DE6B38">
        <w:t xml:space="preserve">, </w:t>
      </w:r>
      <w:r>
        <w:t xml:space="preserve">skyldes det </w:t>
      </w:r>
      <w:r w:rsidR="00A60B90">
        <w:t xml:space="preserve">måske </w:t>
      </w:r>
      <w:r>
        <w:t>v</w:t>
      </w:r>
      <w:r>
        <w:t>o</w:t>
      </w:r>
      <w:r>
        <w:t xml:space="preserve">res kulturelt </w:t>
      </w:r>
      <w:r w:rsidR="00A60B90">
        <w:t>betingede</w:t>
      </w:r>
      <w:r>
        <w:t xml:space="preserve"> </w:t>
      </w:r>
      <w:r w:rsidR="00A60B90">
        <w:t>forkærlighed</w:t>
      </w:r>
      <w:r>
        <w:t xml:space="preserve"> for den mindre familie- eller venskab</w:t>
      </w:r>
      <w:r>
        <w:t>s</w:t>
      </w:r>
      <w:r>
        <w:t xml:space="preserve">gruppe. Som antropolog og chefredaktør Anne Knudsen beskriver i </w:t>
      </w:r>
      <w:r w:rsidR="00740197">
        <w:t>sin</w:t>
      </w:r>
      <w:r w:rsidR="00707A49">
        <w:t xml:space="preserve"> lille bog "Her går det godt, s</w:t>
      </w:r>
      <w:r>
        <w:t>end fl</w:t>
      </w:r>
      <w:r>
        <w:t>e</w:t>
      </w:r>
      <w:r>
        <w:t>re penge", elsker vi danskere at sidde ned omkring et bord og hygge os. Rødter</w:t>
      </w:r>
      <w:r w:rsidR="00740197">
        <w:t xml:space="preserve">net </w:t>
      </w:r>
      <w:r w:rsidR="006A23BA">
        <w:t>dug, stearinlys, varme, tryghed</w:t>
      </w:r>
      <w:r w:rsidR="00740197">
        <w:t>!</w:t>
      </w:r>
      <w:r>
        <w:t xml:space="preserve"> V</w:t>
      </w:r>
      <w:r w:rsidR="00740197">
        <w:t>i vender ry</w:t>
      </w:r>
      <w:r w:rsidR="00740197">
        <w:t>g</w:t>
      </w:r>
      <w:r w:rsidR="00740197">
        <w:t xml:space="preserve">gen udad og </w:t>
      </w:r>
      <w:r>
        <w:t>ænser ikke de andre ude i tusmørket, der gerne vil ind</w:t>
      </w:r>
      <w:r w:rsidR="00A60B90">
        <w:t xml:space="preserve"> (læs også: udlændinge)</w:t>
      </w:r>
      <w:r>
        <w:t xml:space="preserve">. </w:t>
      </w:r>
      <w:r w:rsidR="00F237BE">
        <w:t xml:space="preserve">Det er fysisk vanskeligt at komme </w:t>
      </w:r>
      <w:r w:rsidR="00A60B90">
        <w:t>ind;</w:t>
      </w:r>
      <w:r w:rsidR="00F237BE">
        <w:t xml:space="preserve"> man skal hente en stol og skramle den ind mellem de andre. G</w:t>
      </w:r>
      <w:r w:rsidR="00F237BE" w:rsidRPr="00F237BE">
        <w:t>l</w:t>
      </w:r>
      <w:r w:rsidR="006A23BA">
        <w:t>em det.</w:t>
      </w:r>
    </w:p>
    <w:p w:rsidR="00F237BE" w:rsidRDefault="00F237BE" w:rsidP="00F237BE">
      <w:pPr>
        <w:pStyle w:val="Brd"/>
      </w:pPr>
      <w:r>
        <w:t xml:space="preserve">Sammenlign </w:t>
      </w:r>
      <w:r w:rsidR="006A23BA">
        <w:t>for eksempel</w:t>
      </w:r>
      <w:r>
        <w:t xml:space="preserve"> med en engelsk pub. Her </w:t>
      </w:r>
      <w:r w:rsidR="00A60B90">
        <w:t xml:space="preserve">står man </w:t>
      </w:r>
      <w:r w:rsidR="00974EED">
        <w:t xml:space="preserve">ofte </w:t>
      </w:r>
      <w:r w:rsidR="00A60B90">
        <w:t>ved baren og snakker. En</w:t>
      </w:r>
      <w:r>
        <w:t xml:space="preserve"> stående gruppe kan</w:t>
      </w:r>
      <w:r w:rsidR="00544674">
        <w:t xml:space="preserve"> udmærket v</w:t>
      </w:r>
      <w:r w:rsidR="00544674">
        <w:t>æ</w:t>
      </w:r>
      <w:r w:rsidR="00544674">
        <w:t>re en</w:t>
      </w:r>
      <w:r w:rsidR="00A60B90">
        <w:t xml:space="preserve"> lukket cirkel, men den er nemmere at bryde, hvis man vil inddrage en udefra; så træder man blot et lille skridt til siden og trækker vedkommende med ind. Den er også lettere at forlade diskret, ved at dreje kroppen og tage et par små skridt, og hullet e</w:t>
      </w:r>
      <w:r w:rsidR="00A60B90">
        <w:t>f</w:t>
      </w:r>
      <w:r w:rsidR="00A60B90">
        <w:t xml:space="preserve">ter én bliver hurtigt lukket af de omkringstående. At rejse sig fra en </w:t>
      </w:r>
      <w:r w:rsidR="00A60B90" w:rsidRPr="008A07F5">
        <w:rPr>
          <w:i/>
        </w:rPr>
        <w:t>sidde</w:t>
      </w:r>
      <w:r w:rsidR="008A07F5">
        <w:rPr>
          <w:i/>
        </w:rPr>
        <w:t xml:space="preserve">nde </w:t>
      </w:r>
      <w:r w:rsidR="00A60B90">
        <w:t>gruppe og efterlade en tom stol er som at brøle: "Her gider jeg fand</w:t>
      </w:r>
      <w:r w:rsidR="008A07F5">
        <w:t>e</w:t>
      </w:r>
      <w:r w:rsidR="00A60B90">
        <w:t>me ikke sidde mere!"</w:t>
      </w:r>
    </w:p>
    <w:p w:rsidR="00C42E32" w:rsidRDefault="00544674" w:rsidP="00DE6B38">
      <w:pPr>
        <w:pStyle w:val="Brd"/>
      </w:pPr>
      <w:r>
        <w:lastRenderedPageBreak/>
        <w:t>Når vi har siddet til Rikkes 35-års fødselsdagsfest i vores rare gruppe hele aftenen og</w:t>
      </w:r>
      <w:r w:rsidR="00B35071">
        <w:t xml:space="preserve"> noget af</w:t>
      </w:r>
      <w:r>
        <w:t xml:space="preserve"> natten</w:t>
      </w:r>
      <w:r w:rsidR="00B35071">
        <w:t xml:space="preserve"> med</w:t>
      </w:r>
      <w:r>
        <w:t>, har vi så egentlig været til fest? Vi har siddet på vores flade i seks timer</w:t>
      </w:r>
      <w:r w:rsidR="00C42E32" w:rsidRPr="00C42E32">
        <w:t xml:space="preserve"> og udvek</w:t>
      </w:r>
      <w:r w:rsidR="00C42E32" w:rsidRPr="00C42E32">
        <w:t>s</w:t>
      </w:r>
      <w:r w:rsidR="00C42E32" w:rsidRPr="00C42E32">
        <w:t xml:space="preserve">let kontorsladder med </w:t>
      </w:r>
      <w:r>
        <w:t>vores</w:t>
      </w:r>
      <w:r w:rsidR="00C42E32" w:rsidRPr="00C42E32">
        <w:t xml:space="preserve"> kolleger, som </w:t>
      </w:r>
      <w:r>
        <w:t>vi</w:t>
      </w:r>
      <w:r w:rsidR="00C42E32" w:rsidRPr="00C42E32">
        <w:t xml:space="preserve"> skal se igen om 30 timer </w:t>
      </w:r>
      <w:r w:rsidR="006A23BA">
        <w:t xml:space="preserve">mandag morgen </w:t>
      </w:r>
      <w:r w:rsidR="00C42E32" w:rsidRPr="00C42E32">
        <w:t xml:space="preserve">– og </w:t>
      </w:r>
      <w:r>
        <w:t>vi</w:t>
      </w:r>
      <w:r w:rsidR="00C42E32" w:rsidRPr="00C42E32">
        <w:t xml:space="preserve"> har knap ænset </w:t>
      </w:r>
      <w:r>
        <w:t>de</w:t>
      </w:r>
      <w:r w:rsidR="00C42E32" w:rsidRPr="00C42E32">
        <w:t xml:space="preserve"> øvrige gæster. </w:t>
      </w:r>
    </w:p>
    <w:p w:rsidR="00544674" w:rsidRDefault="00927D36" w:rsidP="00DE6B38">
      <w:pPr>
        <w:pStyle w:val="Brd"/>
      </w:pPr>
      <w:r>
        <w:t>Men selv om vi ænsede dem, hvordan</w:t>
      </w:r>
      <w:r w:rsidR="006A23BA">
        <w:t xml:space="preserve"> skulle vi så </w:t>
      </w:r>
      <w:r w:rsidR="00544674">
        <w:t>komme i kontakt med dem, som de sidder dér i deres gruppe</w:t>
      </w:r>
      <w:r w:rsidR="006A23BA">
        <w:t xml:space="preserve">? </w:t>
      </w:r>
      <w:r w:rsidR="00544674">
        <w:t xml:space="preserve">Har man charme og lækkert hår, kan man byde en af dem op til dans. Det er, hvad Rikke </w:t>
      </w:r>
      <w:proofErr w:type="gramStart"/>
      <w:r w:rsidR="00544674">
        <w:t>håber vil</w:t>
      </w:r>
      <w:proofErr w:type="gramEnd"/>
      <w:r w:rsidR="00544674">
        <w:t xml:space="preserve"> ske – og det sker jo også, heldigvis. </w:t>
      </w:r>
    </w:p>
    <w:p w:rsidR="00DE6B38" w:rsidRDefault="00544674" w:rsidP="00DE6B38">
      <w:pPr>
        <w:pStyle w:val="Brd"/>
      </w:pPr>
      <w:r>
        <w:t xml:space="preserve">Men </w:t>
      </w:r>
      <w:r w:rsidR="00465CB9">
        <w:t>hvis</w:t>
      </w:r>
      <w:r>
        <w:t xml:space="preserve"> vi bare </w:t>
      </w:r>
      <w:r w:rsidR="00465CB9">
        <w:t xml:space="preserve">vil </w:t>
      </w:r>
      <w:r>
        <w:t>snakke lidt med d</w:t>
      </w:r>
      <w:r w:rsidR="00902197">
        <w:t>em, kommer vi hurtigt til kort, s</w:t>
      </w:r>
      <w:r w:rsidR="00974EED">
        <w:t xml:space="preserve">elv om det </w:t>
      </w:r>
      <w:r w:rsidR="00152D0D">
        <w:t>skulle lykkes os at</w:t>
      </w:r>
      <w:r w:rsidR="00974EED">
        <w:t xml:space="preserve"> fange en af dem ved buff</w:t>
      </w:r>
      <w:r w:rsidR="00974EED">
        <w:t>e</w:t>
      </w:r>
      <w:r w:rsidR="00974EED">
        <w:t>ten</w:t>
      </w:r>
      <w:r w:rsidR="00902197">
        <w:t>. Vi har ne</w:t>
      </w:r>
      <w:r>
        <w:t xml:space="preserve">mlig </w:t>
      </w:r>
      <w:r w:rsidR="00DE6B38" w:rsidRPr="00DE6B38">
        <w:t>mist</w:t>
      </w:r>
      <w:r w:rsidR="00CB44C5">
        <w:t xml:space="preserve">et de gamle introduktionsformer, de </w:t>
      </w:r>
      <w:r w:rsidR="00152D0D">
        <w:t>venl</w:t>
      </w:r>
      <w:r w:rsidR="00152D0D">
        <w:t>i</w:t>
      </w:r>
      <w:r w:rsidR="00152D0D">
        <w:t>ge fraser</w:t>
      </w:r>
      <w:r w:rsidR="00DE6B38" w:rsidRPr="00DE6B38">
        <w:t xml:space="preserve"> man </w:t>
      </w:r>
      <w:r w:rsidR="006A23BA">
        <w:t>møde</w:t>
      </w:r>
      <w:r w:rsidR="00974EED">
        <w:t>r</w:t>
      </w:r>
      <w:r w:rsidR="006A23BA">
        <w:t xml:space="preserve"> fremmede</w:t>
      </w:r>
      <w:r w:rsidR="00DE6B38" w:rsidRPr="00DE6B38">
        <w:t xml:space="preserve"> med.</w:t>
      </w:r>
      <w:r w:rsidR="00FE3584">
        <w:t xml:space="preserve"> Vi forestiller os, at de er komplet åndssvage, i stil med:</w:t>
      </w:r>
      <w:r w:rsidR="00DE6B38" w:rsidRPr="00DE6B38">
        <w:t xml:space="preserve"> </w:t>
      </w:r>
      <w:r w:rsidR="00974EED">
        <w:t>"Va</w:t>
      </w:r>
      <w:r w:rsidR="00FE3584">
        <w:t>r det ikke pragtfuldt</w:t>
      </w:r>
      <w:r w:rsidR="000334E8">
        <w:t xml:space="preserve"> vejr i </w:t>
      </w:r>
      <w:r w:rsidR="00FE3584">
        <w:t>går, eller var det i forgårs</w:t>
      </w:r>
      <w:r w:rsidR="000334E8">
        <w:t xml:space="preserve">?", </w:t>
      </w:r>
      <w:r w:rsidR="0040578B">
        <w:t>"Ih, hvor er jeg sul</w:t>
      </w:r>
      <w:r w:rsidR="00FE3584">
        <w:t>ten. Det er fordi jeg ikke har fået noget at spise rigtig længe. H</w:t>
      </w:r>
      <w:r w:rsidR="0040578B">
        <w:t xml:space="preserve">vad med dig?", </w:t>
      </w:r>
      <w:r w:rsidR="00152D0D">
        <w:t>"Hvor er du en køn pi</w:t>
      </w:r>
      <w:r w:rsidR="00465CB9">
        <w:t>ge, d</w:t>
      </w:r>
      <w:r w:rsidR="00FE3584">
        <w:t xml:space="preserve">u ligner Rikke, er du hendes søster? Nå, </w:t>
      </w:r>
      <w:r w:rsidR="00FE3584" w:rsidRPr="00465CB9">
        <w:rPr>
          <w:i/>
        </w:rPr>
        <w:t>mor</w:t>
      </w:r>
      <w:r w:rsidR="00465CB9">
        <w:rPr>
          <w:i/>
        </w:rPr>
        <w:t>!</w:t>
      </w:r>
      <w:r w:rsidR="00FE3584">
        <w:t xml:space="preserve"> </w:t>
      </w:r>
      <w:proofErr w:type="spellStart"/>
      <w:r w:rsidR="00465CB9">
        <w:t>H</w:t>
      </w:r>
      <w:r w:rsidR="00FE3584">
        <w:t>ehe</w:t>
      </w:r>
      <w:proofErr w:type="spellEnd"/>
      <w:r w:rsidR="00465CB9">
        <w:t xml:space="preserve">!", </w:t>
      </w:r>
      <w:r w:rsidR="000334E8">
        <w:t xml:space="preserve">"Kommer du tit </w:t>
      </w:r>
      <w:r w:rsidR="0040578B">
        <w:t>til rund fødselsdag her</w:t>
      </w:r>
      <w:r w:rsidR="000334E8">
        <w:t xml:space="preserve"> hos </w:t>
      </w:r>
      <w:r>
        <w:t>Rikke</w:t>
      </w:r>
      <w:r w:rsidR="000334E8">
        <w:t xml:space="preserve">?" </w:t>
      </w:r>
      <w:r w:rsidR="00FE3584">
        <w:t xml:space="preserve">Den slags selskabskonversation krummer vi </w:t>
      </w:r>
      <w:r w:rsidR="00DE6B38" w:rsidRPr="00DE6B38">
        <w:t>tæer</w:t>
      </w:r>
      <w:r w:rsidR="00FE3584">
        <w:t xml:space="preserve"> over</w:t>
      </w:r>
      <w:r w:rsidR="00DE6B38" w:rsidRPr="00DE6B38">
        <w:t>. S</w:t>
      </w:r>
      <w:r w:rsidR="0040578B">
        <w:t xml:space="preserve">å hellere </w:t>
      </w:r>
      <w:r w:rsidR="00974EED">
        <w:t>ho</w:t>
      </w:r>
      <w:r w:rsidR="00974EED">
        <w:t>l</w:t>
      </w:r>
      <w:r w:rsidR="00974EED">
        <w:t>de sig til</w:t>
      </w:r>
      <w:r w:rsidR="00DE6B38" w:rsidRPr="00DE6B38">
        <w:t xml:space="preserve"> ven</w:t>
      </w:r>
      <w:r w:rsidR="00EF52C9">
        <w:t>ner</w:t>
      </w:r>
      <w:r w:rsidR="00FE3584">
        <w:t>ne, som vi kan være "naturlige" sammen med.</w:t>
      </w:r>
    </w:p>
    <w:p w:rsidR="00927D36" w:rsidRDefault="00A81486" w:rsidP="00927D36">
      <w:pPr>
        <w:pStyle w:val="Overskrift3"/>
      </w:pPr>
      <w:bookmarkStart w:id="47" w:name="_Toc364778915"/>
      <w:bookmarkStart w:id="48" w:name="_Toc364783190"/>
      <w:r>
        <w:t>Da min mor blev 80</w:t>
      </w:r>
      <w:bookmarkEnd w:id="47"/>
      <w:bookmarkEnd w:id="48"/>
    </w:p>
    <w:p w:rsidR="00902197" w:rsidRDefault="00CF0D87" w:rsidP="00927D36">
      <w:pPr>
        <w:pStyle w:val="Brdstart"/>
      </w:pPr>
      <w:r>
        <w:t>Når nu gruppe</w:t>
      </w:r>
      <w:r w:rsidR="00927D36">
        <w:t xml:space="preserve">n er så stærk en ting, kan man bruge den til at </w:t>
      </w:r>
      <w:r w:rsidR="00A81486">
        <w:t>in</w:t>
      </w:r>
      <w:r w:rsidR="00A81486">
        <w:t>d</w:t>
      </w:r>
      <w:r w:rsidR="00A81486">
        <w:t>lede</w:t>
      </w:r>
      <w:r w:rsidR="00927D36">
        <w:t xml:space="preserve"> nye b</w:t>
      </w:r>
      <w:r w:rsidR="00927D36">
        <w:t>e</w:t>
      </w:r>
      <w:r w:rsidR="00927D36">
        <w:t>kendtskaber med</w:t>
      </w:r>
      <w:r>
        <w:t xml:space="preserve">. </w:t>
      </w:r>
      <w:r w:rsidR="00927D36">
        <w:t xml:space="preserve">Til sin 80 års fødselsdag havde min mor inviteret de </w:t>
      </w:r>
      <w:r w:rsidR="00902197">
        <w:t xml:space="preserve">glade </w:t>
      </w:r>
      <w:r w:rsidR="00927D36">
        <w:t xml:space="preserve">grupper, et dansk </w:t>
      </w:r>
      <w:proofErr w:type="spellStart"/>
      <w:r w:rsidR="00927D36">
        <w:t>venneliv</w:t>
      </w:r>
      <w:proofErr w:type="spellEnd"/>
      <w:r w:rsidR="00927D36">
        <w:t xml:space="preserve"> er sammensat af: </w:t>
      </w:r>
      <w:r w:rsidR="00902197">
        <w:t>små flokke</w:t>
      </w:r>
      <w:r w:rsidR="00927D36">
        <w:t xml:space="preserve"> fra seminariet, </w:t>
      </w:r>
      <w:r w:rsidR="00A81486">
        <w:t xml:space="preserve">ungdomsvennerne, </w:t>
      </w:r>
      <w:r w:rsidR="00902197">
        <w:t>børnehaven</w:t>
      </w:r>
      <w:r w:rsidR="00927D36">
        <w:t xml:space="preserve">, badminton, </w:t>
      </w:r>
      <w:r w:rsidR="00902197">
        <w:t xml:space="preserve">bridge, </w:t>
      </w:r>
      <w:r w:rsidR="00927D36">
        <w:t>boligfællesskabet,</w:t>
      </w:r>
      <w:r w:rsidR="00927D36" w:rsidRPr="00927D36">
        <w:t xml:space="preserve"> </w:t>
      </w:r>
      <w:r w:rsidR="00927D36">
        <w:t xml:space="preserve">familien og </w:t>
      </w:r>
      <w:proofErr w:type="spellStart"/>
      <w:r w:rsidR="00485135">
        <w:t>ex-</w:t>
      </w:r>
      <w:r w:rsidR="00927D36">
        <w:t>svigerfamili</w:t>
      </w:r>
      <w:r w:rsidR="00902197">
        <w:t>en</w:t>
      </w:r>
      <w:proofErr w:type="spellEnd"/>
      <w:r w:rsidR="00902197">
        <w:t>. Mange af os har jo set hinanden før, men min mor ville gerne sikre sig over hele linjen, at vi ikke så hinanden for første gang ved begr</w:t>
      </w:r>
      <w:r w:rsidR="00902197">
        <w:t>a</w:t>
      </w:r>
      <w:r w:rsidR="00902197">
        <w:t xml:space="preserve">velsen, som hun udtrykte det. </w:t>
      </w:r>
    </w:p>
    <w:p w:rsidR="00485135" w:rsidRDefault="00902197" w:rsidP="00902197">
      <w:pPr>
        <w:pStyle w:val="Brd"/>
      </w:pPr>
      <w:r>
        <w:t>Vi havde derfor sammensat grupper på 4-5 gæster forskellige s</w:t>
      </w:r>
      <w:r w:rsidR="00152D0D">
        <w:t xml:space="preserve">teder fra. </w:t>
      </w:r>
      <w:r w:rsidR="00485135">
        <w:t xml:space="preserve">Vi havde på forhånd udpeget en facilitator til hver gruppe, og de styrede samværet i den time, det varede. Alle i gruppen skulle </w:t>
      </w:r>
      <w:r>
        <w:t>fortæl</w:t>
      </w:r>
      <w:r w:rsidR="00485135">
        <w:t>le,</w:t>
      </w:r>
      <w:r>
        <w:t xml:space="preserve"> hvor de kendte Aase fra</w:t>
      </w:r>
      <w:r w:rsidR="00A81486">
        <w:t xml:space="preserve">, gerne </w:t>
      </w:r>
      <w:r w:rsidR="00152D0D">
        <w:t xml:space="preserve">krydret </w:t>
      </w:r>
      <w:r w:rsidR="00A81486">
        <w:t>med en lille historie om det første møde eller de første års b</w:t>
      </w:r>
      <w:r w:rsidR="00A81486">
        <w:t>e</w:t>
      </w:r>
      <w:r w:rsidR="00A81486">
        <w:t xml:space="preserve">kendtskab. </w:t>
      </w:r>
      <w:r w:rsidR="00485135">
        <w:t>Derpå</w:t>
      </w:r>
      <w:r w:rsidR="00A81486">
        <w:t xml:space="preserve"> skulle gruppen skrive et par sætninger, der k</w:t>
      </w:r>
      <w:r w:rsidR="00A81486">
        <w:t>a</w:t>
      </w:r>
      <w:r w:rsidR="00A81486">
        <w:t>rakteriser</w:t>
      </w:r>
      <w:r w:rsidR="00A81486">
        <w:t>e</w:t>
      </w:r>
      <w:r w:rsidR="00A81486">
        <w:t>de hen</w:t>
      </w:r>
      <w:r w:rsidR="00485135">
        <w:t>de. D</w:t>
      </w:r>
      <w:r w:rsidR="00A81486">
        <w:t xml:space="preserve">e blev indsamlet </w:t>
      </w:r>
      <w:r w:rsidR="00152D0D">
        <w:t>af</w:t>
      </w:r>
      <w:r w:rsidR="00A81486">
        <w:t xml:space="preserve"> min nevø Oliver, også kendt som Ole Omkvæd, </w:t>
      </w:r>
      <w:r w:rsidR="00152D0D">
        <w:t xml:space="preserve">der </w:t>
      </w:r>
      <w:r w:rsidR="00A81486">
        <w:t>rappede over dem til kaffen senere på afte</w:t>
      </w:r>
      <w:r w:rsidR="00485135">
        <w:t>nen</w:t>
      </w:r>
      <w:r w:rsidR="00A81486">
        <w:t xml:space="preserve">. </w:t>
      </w:r>
    </w:p>
    <w:p w:rsidR="00902197" w:rsidRDefault="00A81486" w:rsidP="00902197">
      <w:pPr>
        <w:pStyle w:val="Brd"/>
      </w:pPr>
      <w:r>
        <w:t xml:space="preserve">Alle mødte </w:t>
      </w:r>
      <w:r w:rsidR="00485135">
        <w:t xml:space="preserve">således </w:t>
      </w:r>
      <w:r>
        <w:t>tre-fire andre</w:t>
      </w:r>
      <w:r w:rsidR="00485135">
        <w:t xml:space="preserve"> de ikke kendte</w:t>
      </w:r>
      <w:r>
        <w:t xml:space="preserve">, </w:t>
      </w:r>
      <w:r w:rsidR="00485135">
        <w:t xml:space="preserve">og </w:t>
      </w:r>
      <w:r>
        <w:t xml:space="preserve">det var en hyggelig og anderledes time for mange af de </w:t>
      </w:r>
      <w:r w:rsidR="00CB44C5">
        <w:t>ældre</w:t>
      </w:r>
      <w:r w:rsidR="00485135">
        <w:t>. D</w:t>
      </w:r>
      <w:r>
        <w:t>erefter var der middag, taler, sange og kaffe på tradi</w:t>
      </w:r>
      <w:r w:rsidR="00485135">
        <w:t xml:space="preserve">tionel vis – </w:t>
      </w:r>
      <w:r>
        <w:t>hvilket ill</w:t>
      </w:r>
      <w:r>
        <w:t>u</w:t>
      </w:r>
      <w:r>
        <w:t xml:space="preserve">strerer en </w:t>
      </w:r>
      <w:proofErr w:type="spellStart"/>
      <w:r>
        <w:t>facilite</w:t>
      </w:r>
      <w:r w:rsidR="00485135">
        <w:t>ringspointe</w:t>
      </w:r>
      <w:proofErr w:type="spellEnd"/>
      <w:r w:rsidR="00485135">
        <w:t>: O</w:t>
      </w:r>
      <w:r>
        <w:t xml:space="preserve">verdriv ikke </w:t>
      </w:r>
      <w:r w:rsidR="00CB44C5">
        <w:t>proces</w:t>
      </w:r>
      <w:r w:rsidR="00CB44C5">
        <w:softHyphen/>
        <w:t>serne</w:t>
      </w:r>
      <w:r w:rsidR="00485135">
        <w:t xml:space="preserve">. Tag små skridt og </w:t>
      </w:r>
      <w:r>
        <w:t>væn langsomt delta</w:t>
      </w:r>
      <w:r w:rsidR="00485135">
        <w:t>gerne til</w:t>
      </w:r>
      <w:r>
        <w:t>.</w:t>
      </w:r>
    </w:p>
    <w:p w:rsidR="00B0285A" w:rsidRDefault="00A81486" w:rsidP="00B0285A">
      <w:pPr>
        <w:pStyle w:val="Brd"/>
      </w:pPr>
      <w:r>
        <w:t>Til min egen 40-års fødselsdag be</w:t>
      </w:r>
      <w:r w:rsidR="00152D0D">
        <w:t>nyttede jeg mig også af grupper.</w:t>
      </w:r>
      <w:r>
        <w:t xml:space="preserve"> Jeg sa</w:t>
      </w:r>
      <w:r>
        <w:t>t</w:t>
      </w:r>
      <w:r>
        <w:t>te gæsterne samme</w:t>
      </w:r>
      <w:r w:rsidR="00B0285A">
        <w:t xml:space="preserve">n på tværs i små grupper og stak dem Dantes åbning fra Den guddommelige komedie: "På midten af vor bane gennem livet / jeg fandt mig i en skovs bælgmørke sale / forvildet fra den vej, </w:t>
      </w:r>
      <w:r w:rsidR="00485135">
        <w:t>som</w:t>
      </w:r>
      <w:r w:rsidR="00B0285A">
        <w:t xml:space="preserve"> var mig givet". Jeg bad dem præsentere sig </w:t>
      </w:r>
      <w:r w:rsidR="00152D0D">
        <w:t xml:space="preserve">for hinanden </w:t>
      </w:r>
      <w:r w:rsidR="00B0285A">
        <w:t xml:space="preserve">og fortælle om deres fortid med mig, </w:t>
      </w:r>
      <w:r w:rsidR="00B0285A">
        <w:lastRenderedPageBreak/>
        <w:t>samt for</w:t>
      </w:r>
      <w:r w:rsidR="00152D0D">
        <w:t>mulere et godt råd til mig</w:t>
      </w:r>
      <w:r w:rsidR="00B0285A">
        <w:t xml:space="preserve"> om mit liv og min karriere. Disse råd hørte vi så over desserten, og jeg fik dem med på papir. </w:t>
      </w:r>
    </w:p>
    <w:p w:rsidR="00561DDE" w:rsidRDefault="00B0285A" w:rsidP="00B0285A">
      <w:pPr>
        <w:pStyle w:val="Brd"/>
      </w:pPr>
      <w:r>
        <w:t xml:space="preserve">Bare fordi vi gerne vil feste i grupper, er der ingen der siger, det skal være de </w:t>
      </w:r>
      <w:r w:rsidRPr="00294C15">
        <w:rPr>
          <w:i/>
        </w:rPr>
        <w:t>gamle</w:t>
      </w:r>
      <w:r>
        <w:t xml:space="preserve"> grupper. </w:t>
      </w:r>
      <w:r w:rsidR="00294C15">
        <w:t>Som v</w:t>
      </w:r>
      <w:r w:rsidR="002E2137">
        <w:t>ært</w:t>
      </w:r>
      <w:r>
        <w:t xml:space="preserve"> </w:t>
      </w:r>
      <w:r w:rsidR="00485135">
        <w:t xml:space="preserve">eller facilitator </w:t>
      </w:r>
      <w:r w:rsidR="00294C15">
        <w:t xml:space="preserve">kan man </w:t>
      </w:r>
      <w:r>
        <w:t xml:space="preserve">danne nye og give dem </w:t>
      </w:r>
      <w:r w:rsidR="00294C15">
        <w:t xml:space="preserve">praktiske </w:t>
      </w:r>
      <w:r>
        <w:t xml:space="preserve">former at vekselvirke </w:t>
      </w:r>
      <w:r w:rsidR="00152D0D">
        <w:t>inden for</w:t>
      </w:r>
      <w:r>
        <w:t>.</w:t>
      </w:r>
    </w:p>
    <w:p w:rsidR="003710F8" w:rsidRPr="00984032" w:rsidRDefault="00242EAE" w:rsidP="00E24E7A">
      <w:pPr>
        <w:pStyle w:val="Overskrift3"/>
      </w:pPr>
      <w:bookmarkStart w:id="49" w:name="_Toc364778916"/>
      <w:bookmarkStart w:id="50" w:name="_Toc364783191"/>
      <w:r>
        <w:t>Social formløshed og alkohol</w:t>
      </w:r>
      <w:bookmarkEnd w:id="49"/>
      <w:bookmarkEnd w:id="50"/>
    </w:p>
    <w:p w:rsidR="00200F97" w:rsidRDefault="003710F8" w:rsidP="00984032">
      <w:pPr>
        <w:pStyle w:val="Brdstart"/>
      </w:pPr>
      <w:r>
        <w:t>Hvorfor d</w:t>
      </w:r>
      <w:r w:rsidR="00242EAE">
        <w:t>rikker unge og voksne til festlige lejligheder</w:t>
      </w:r>
      <w:r>
        <w:t xml:space="preserve">? </w:t>
      </w:r>
      <w:r w:rsidR="00200F97">
        <w:t xml:space="preserve">Det er der nok mange grunde til, men lad os her se bort fra de </w:t>
      </w:r>
      <w:proofErr w:type="spellStart"/>
      <w:r w:rsidR="00200F97">
        <w:t>indrepsykiske</w:t>
      </w:r>
      <w:proofErr w:type="spellEnd"/>
      <w:r w:rsidR="00200F97">
        <w:t xml:space="preserve"> og </w:t>
      </w:r>
      <w:proofErr w:type="spellStart"/>
      <w:r w:rsidR="00200F97">
        <w:t>samfundsmæsssige</w:t>
      </w:r>
      <w:proofErr w:type="spellEnd"/>
      <w:r w:rsidR="00200F97">
        <w:t xml:space="preserve"> og fokusere på zonen derimellem, de næ</w:t>
      </w:r>
      <w:r w:rsidR="00200F97">
        <w:t>r</w:t>
      </w:r>
      <w:r w:rsidR="00200F97">
        <w:t>sociale, dem der har med samværet at gøre. Mon ikke h</w:t>
      </w:r>
      <w:r w:rsidR="00242EAE">
        <w:t xml:space="preserve">æmninger og social inkompetence </w:t>
      </w:r>
      <w:r>
        <w:t>ligger bag en betragtelig del af vores a</w:t>
      </w:r>
      <w:r>
        <w:t>l</w:t>
      </w:r>
      <w:r>
        <w:t>koholfor</w:t>
      </w:r>
      <w:r w:rsidR="00200F97">
        <w:t>brug? V</w:t>
      </w:r>
      <w:r>
        <w:t>i kan ikke finde ud af at komme i kontakt med andre og have det sjovt</w:t>
      </w:r>
      <w:r w:rsidR="00200F97">
        <w:t xml:space="preserve"> med dem</w:t>
      </w:r>
      <w:r>
        <w:t xml:space="preserve">, med mindre vi har drukket os ud over </w:t>
      </w:r>
      <w:r w:rsidR="0061587F">
        <w:t>det pinlige i</w:t>
      </w:r>
      <w:r w:rsidR="00200F97">
        <w:t xml:space="preserve"> kontaktskabelsen</w:t>
      </w:r>
      <w:r>
        <w:t>.</w:t>
      </w:r>
      <w:r w:rsidR="00200F97">
        <w:t xml:space="preserve"> Er man i den romantiske alder, hjælper alkohol b</w:t>
      </w:r>
      <w:r w:rsidR="00200F97">
        <w:t>e</w:t>
      </w:r>
      <w:r w:rsidR="00200F97">
        <w:t xml:space="preserve">tragteligt på evnen til at komme i snak </w:t>
      </w:r>
      <w:r w:rsidR="00200F97" w:rsidRPr="00200F97">
        <w:t>med hende den søde eller ham den s</w:t>
      </w:r>
      <w:r w:rsidR="00200F97" w:rsidRPr="00200F97">
        <w:t>e</w:t>
      </w:r>
      <w:r w:rsidR="00200F97">
        <w:t>je, som man</w:t>
      </w:r>
      <w:r w:rsidR="00FF477B">
        <w:t xml:space="preserve"> i</w:t>
      </w:r>
      <w:r w:rsidR="00200F97">
        <w:t xml:space="preserve"> ædru </w:t>
      </w:r>
      <w:r w:rsidR="00FF477B">
        <w:t xml:space="preserve">tilstand </w:t>
      </w:r>
      <w:r w:rsidR="00200F97">
        <w:t>mangler modet til at nærme sig.</w:t>
      </w:r>
    </w:p>
    <w:p w:rsidR="00200F97" w:rsidRDefault="00200F97" w:rsidP="00984032">
      <w:pPr>
        <w:pStyle w:val="Brd"/>
      </w:pPr>
      <w:r>
        <w:t>Borgerskab</w:t>
      </w:r>
      <w:r w:rsidR="00FF477B">
        <w:t>et havde stramme former for selskabelig relation</w:t>
      </w:r>
      <w:r w:rsidR="00FF477B">
        <w:t>s</w:t>
      </w:r>
      <w:r w:rsidR="00FF477B">
        <w:t>dannelse. Der var</w:t>
      </w:r>
      <w:r>
        <w:t xml:space="preserve"> </w:t>
      </w:r>
      <w:r w:rsidR="0061587F">
        <w:t>de formelle præsentationer, der bragte gift</w:t>
      </w:r>
      <w:r w:rsidR="0061587F">
        <w:t>e</w:t>
      </w:r>
      <w:r w:rsidR="0061587F">
        <w:t xml:space="preserve">færdige piger </w:t>
      </w:r>
      <w:r w:rsidR="008A5AD5">
        <w:t>i samtale</w:t>
      </w:r>
      <w:r w:rsidR="0061587F">
        <w:t xml:space="preserve"> med passende bejlere, og de lige så fo</w:t>
      </w:r>
      <w:r w:rsidR="0061587F">
        <w:t>r</w:t>
      </w:r>
      <w:r w:rsidR="0061587F">
        <w:t>melle danse, der lod dem prøvesmage hi</w:t>
      </w:r>
      <w:r w:rsidR="0061587F">
        <w:t>n</w:t>
      </w:r>
      <w:r w:rsidR="0061587F">
        <w:t>an</w:t>
      </w:r>
      <w:r w:rsidR="008A5AD5">
        <w:t xml:space="preserve">dens berøringer og favntag i al </w:t>
      </w:r>
      <w:r w:rsidR="0061587F">
        <w:t>ærbar offentlighed. G</w:t>
      </w:r>
      <w:r w:rsidR="00DB695E">
        <w:t>ruppedanse som lan</w:t>
      </w:r>
      <w:r w:rsidR="0061587F">
        <w:t>cier s</w:t>
      </w:r>
      <w:r w:rsidR="00DB695E">
        <w:t>ikrede</w:t>
      </w:r>
      <w:r w:rsidR="0061587F">
        <w:t>,</w:t>
      </w:r>
      <w:r w:rsidR="00DB695E">
        <w:t xml:space="preserve"> at alle kom på dansegul</w:t>
      </w:r>
      <w:r w:rsidR="0061587F">
        <w:t>vet, og danse med ture, dvs. vekslende par</w:t>
      </w:r>
      <w:r w:rsidR="0061587F">
        <w:t>t</w:t>
      </w:r>
      <w:r w:rsidR="0061587F">
        <w:t>nere, sørgede for cir</w:t>
      </w:r>
      <w:r w:rsidR="00897D20">
        <w:t>kuleringen</w:t>
      </w:r>
      <w:r w:rsidR="0061587F">
        <w:t>.</w:t>
      </w:r>
      <w:r w:rsidR="008A5AD5">
        <w:t xml:space="preserve"> </w:t>
      </w:r>
      <w:proofErr w:type="spellStart"/>
      <w:r w:rsidR="007C5C72" w:rsidRPr="007C5C72">
        <w:t>Quadratisch</w:t>
      </w:r>
      <w:proofErr w:type="spellEnd"/>
      <w:r w:rsidR="007C5C72" w:rsidRPr="007C5C72">
        <w:t xml:space="preserve">. </w:t>
      </w:r>
      <w:proofErr w:type="spellStart"/>
      <w:r w:rsidR="007C5C72" w:rsidRPr="007C5C72">
        <w:t>Praktisch</w:t>
      </w:r>
      <w:proofErr w:type="spellEnd"/>
      <w:r w:rsidR="007C5C72" w:rsidRPr="007C5C72">
        <w:t>. Gut</w:t>
      </w:r>
      <w:r w:rsidR="008A5AD5">
        <w:t xml:space="preserve">. Men selvfølgelig elitært, for to procent af befolkningen. </w:t>
      </w:r>
    </w:p>
    <w:p w:rsidR="008A5AD5" w:rsidRDefault="008A5AD5" w:rsidP="00984032">
      <w:pPr>
        <w:pStyle w:val="Brd"/>
      </w:pPr>
      <w:r>
        <w:t>I dag er vi alle i samme båd. Formerne er afskaffet eller sy</w:t>
      </w:r>
      <w:r>
        <w:t>g</w:t>
      </w:r>
      <w:r>
        <w:t>net hen, og vi har kun vores eget initiativ og opfindsomhed at fo</w:t>
      </w:r>
      <w:r>
        <w:t>r</w:t>
      </w:r>
      <w:r>
        <w:t>lade os på. Og så lige alk</w:t>
      </w:r>
      <w:r>
        <w:t>o</w:t>
      </w:r>
      <w:r>
        <w:t xml:space="preserve">holen. </w:t>
      </w:r>
      <w:r w:rsidR="00385855">
        <w:t>Hvor traditionel kultur svækkes (fx Grønla</w:t>
      </w:r>
      <w:r w:rsidR="00385855" w:rsidRPr="00385855">
        <w:t>n</w:t>
      </w:r>
      <w:r w:rsidR="00385855">
        <w:t xml:space="preserve">d), træder alkohol ofte ind </w:t>
      </w:r>
      <w:r w:rsidR="00FF477B">
        <w:t>som lindring og kompens</w:t>
      </w:r>
      <w:r w:rsidR="00FF477B">
        <w:t>a</w:t>
      </w:r>
      <w:r w:rsidR="00FF477B">
        <w:t>tion. Måske ser vi det samme i vores festkultur. U</w:t>
      </w:r>
      <w:r w:rsidR="00FF477B">
        <w:t>n</w:t>
      </w:r>
      <w:r w:rsidR="00FF477B">
        <w:t>ge mennesker er op gennem det 20. århundrede blevet sat stadig mere fri af overleverede forme</w:t>
      </w:r>
      <w:r w:rsidR="00385855">
        <w:t>r, og der bliver festet igennem (</w:t>
      </w:r>
      <w:r w:rsidR="00FF477B">
        <w:t>=</w:t>
      </w:r>
      <w:r w:rsidR="00385855">
        <w:t xml:space="preserve"> </w:t>
      </w:r>
      <w:r w:rsidR="00FF477B">
        <w:t>drukket) som aldrig før.</w:t>
      </w:r>
      <w:r w:rsidR="00385855">
        <w:t xml:space="preserve"> </w:t>
      </w:r>
    </w:p>
    <w:p w:rsidR="00F71F32" w:rsidRDefault="00F71F32" w:rsidP="00F71F32">
      <w:pPr>
        <w:pStyle w:val="Overskrift3"/>
      </w:pPr>
      <w:bookmarkStart w:id="51" w:name="_Toc364778917"/>
      <w:bookmarkStart w:id="52" w:name="_Toc364783192"/>
      <w:proofErr w:type="spellStart"/>
      <w:r>
        <w:t>Festfacilitering</w:t>
      </w:r>
      <w:bookmarkEnd w:id="51"/>
      <w:bookmarkEnd w:id="52"/>
      <w:proofErr w:type="spellEnd"/>
    </w:p>
    <w:p w:rsidR="00C351E3" w:rsidRDefault="000B5A0D" w:rsidP="00F71F32">
      <w:pPr>
        <w:pStyle w:val="Brdstart"/>
      </w:pPr>
      <w:r>
        <w:t xml:space="preserve">Hvis facilitering er en måde at introducere nye former på, man vi jo spørge os selv, om </w:t>
      </w:r>
      <w:proofErr w:type="spellStart"/>
      <w:r w:rsidRPr="000B5A0D">
        <w:rPr>
          <w:i/>
        </w:rPr>
        <w:t>festfacilitering</w:t>
      </w:r>
      <w:proofErr w:type="spellEnd"/>
      <w:r w:rsidR="00C351E3">
        <w:t xml:space="preserve"> er et begreb, vi kan bruge</w:t>
      </w:r>
      <w:r>
        <w:t xml:space="preserve">. </w:t>
      </w:r>
      <w:r w:rsidR="00C351E3">
        <w:t>Kan man gennem facilitering indføre former og gennemføre pr</w:t>
      </w:r>
      <w:r w:rsidR="00C351E3">
        <w:t>o</w:t>
      </w:r>
      <w:r w:rsidR="00C351E3">
        <w:t xml:space="preserve">cesser til fester, således at vi får skabt noget af det samvær og sjov, som vi ellers forsøger at løbe i gang med en punchbowle </w:t>
      </w:r>
      <w:r w:rsidR="00885E94">
        <w:t>og</w:t>
      </w:r>
      <w:r w:rsidR="00C351E3">
        <w:t xml:space="preserve"> en flok bajere? </w:t>
      </w:r>
    </w:p>
    <w:p w:rsidR="00385855" w:rsidRDefault="000B5A0D" w:rsidP="00984032">
      <w:pPr>
        <w:pStyle w:val="Brd"/>
      </w:pPr>
      <w:r>
        <w:t>Vi nærmer os hermed</w:t>
      </w:r>
      <w:r w:rsidR="00F71F32">
        <w:t xml:space="preserve"> en</w:t>
      </w:r>
      <w:r w:rsidR="00C351E3">
        <w:t xml:space="preserve"> betændt rolle, nemlig den overge</w:t>
      </w:r>
      <w:r w:rsidR="00C351E3">
        <w:t>a</w:t>
      </w:r>
      <w:r w:rsidR="00C351E3">
        <w:t>rede tante, der løber rundt og sætter lege i s</w:t>
      </w:r>
      <w:r w:rsidR="00F71F32">
        <w:t>ving med de voksne. Mange mennesker</w:t>
      </w:r>
      <w:r w:rsidR="00C351E3">
        <w:t xml:space="preserve"> </w:t>
      </w:r>
      <w:r w:rsidR="00434D75">
        <w:t xml:space="preserve">får røde knopper </w:t>
      </w:r>
      <w:r w:rsidR="00C351E3">
        <w:t>og hellere vil være fri, netop fri, til at hygge sig uden al den pinlighed, der følger med opstylt</w:t>
      </w:r>
      <w:r w:rsidR="00C351E3">
        <w:t>e</w:t>
      </w:r>
      <w:r w:rsidR="00C351E3">
        <w:t>de og barnagtige selskabslege.</w:t>
      </w:r>
      <w:r w:rsidR="00F71F32">
        <w:t xml:space="preserve"> Andre steder er lege dog velsete, og festdoktoren.dk svulmer med ideer. </w:t>
      </w:r>
    </w:p>
    <w:p w:rsidR="00434D75" w:rsidRDefault="00F71F32" w:rsidP="00984032">
      <w:pPr>
        <w:pStyle w:val="Brd"/>
      </w:pPr>
      <w:r>
        <w:t>Der ligger en stor udfordring i at finde på ikke-åndssvage fo</w:t>
      </w:r>
      <w:r>
        <w:t>r</w:t>
      </w:r>
      <w:r>
        <w:t>mer og processer til fester. Som altid må facilitator bruge sit be</w:t>
      </w:r>
      <w:r>
        <w:t>d</w:t>
      </w:r>
      <w:r>
        <w:t>ste skøn</w:t>
      </w:r>
      <w:r w:rsidR="00434D75">
        <w:t xml:space="preserve">: Hvad har netop denne fests gæster brug for, hvad kan de klare, hvad bliver for meget? </w:t>
      </w:r>
      <w:r w:rsidR="00740031">
        <w:t xml:space="preserve">Her er </w:t>
      </w:r>
      <w:r w:rsidR="00740031">
        <w:lastRenderedPageBreak/>
        <w:t>et generisk bud</w:t>
      </w:r>
      <w:r w:rsidR="00CD4AF2">
        <w:t xml:space="preserve"> på, hvo</w:t>
      </w:r>
      <w:r w:rsidR="00CD4AF2">
        <w:t>r</w:t>
      </w:r>
      <w:r w:rsidR="00CD4AF2">
        <w:t>dan man kan facilitere</w:t>
      </w:r>
      <w:r w:rsidR="00740031">
        <w:t xml:space="preserve"> lidt festlighed uden at skræ</w:t>
      </w:r>
      <w:r w:rsidR="00740031">
        <w:t>m</w:t>
      </w:r>
      <w:r w:rsidR="00CD4AF2">
        <w:t>me folk.</w:t>
      </w:r>
    </w:p>
    <w:p w:rsidR="00434D75" w:rsidRPr="00434D75" w:rsidRDefault="00740031" w:rsidP="00434D75">
      <w:pPr>
        <w:pStyle w:val="Brd"/>
      </w:pPr>
      <w:r>
        <w:t>Som altid er princippet at</w:t>
      </w:r>
      <w:r w:rsidR="00434D75" w:rsidRPr="00434D75">
        <w:t xml:space="preserve"> facilitator hjælper gæsterne med at gøre ting, de har lyst til, men ikke tør </w:t>
      </w:r>
      <w:r w:rsidR="00F54972">
        <w:t>–</w:t>
      </w:r>
      <w:r w:rsidR="00434D75" w:rsidRPr="00434D75">
        <w:t xml:space="preserve"> fx </w:t>
      </w:r>
      <w:r w:rsidR="00F54972">
        <w:t>tage kontakt</w:t>
      </w:r>
      <w:r w:rsidR="00434D75" w:rsidRPr="00434D75">
        <w:t xml:space="preserve"> med </w:t>
      </w:r>
      <w:r w:rsidR="00F54972">
        <w:t>int</w:t>
      </w:r>
      <w:r w:rsidR="00F54972">
        <w:t>e</w:t>
      </w:r>
      <w:r w:rsidR="00F54972">
        <w:t xml:space="preserve">ressante </w:t>
      </w:r>
      <w:r w:rsidR="00434D75" w:rsidRPr="00434D75">
        <w:t>fremmede</w:t>
      </w:r>
      <w:r w:rsidR="00F54972">
        <w:t>,</w:t>
      </w:r>
      <w:r w:rsidR="00434D75" w:rsidRPr="00434D75">
        <w:t xml:space="preserve"> </w:t>
      </w:r>
      <w:r w:rsidR="00F54972">
        <w:t>finde noget at grine af med løse bekendte, flirte uskyldigt med gifte venner, danse uvant tæt med nære ko</w:t>
      </w:r>
      <w:r w:rsidR="00F54972">
        <w:t>l</w:t>
      </w:r>
      <w:r w:rsidR="00F54972">
        <w:t xml:space="preserve">leger. Metoden er den vante: </w:t>
      </w:r>
      <w:r w:rsidR="00434D75" w:rsidRPr="00434D75">
        <w:t>Facilitator slår på glasset, får g</w:t>
      </w:r>
      <w:r w:rsidR="00434D75" w:rsidRPr="00434D75">
        <w:t>æ</w:t>
      </w:r>
      <w:r w:rsidR="00434D75" w:rsidRPr="00434D75">
        <w:t>sternes opmærksom</w:t>
      </w:r>
      <w:r w:rsidR="00F54972">
        <w:t xml:space="preserve">hed og beder dem vende sig mod en </w:t>
      </w:r>
      <w:r w:rsidR="00094E35">
        <w:t>anden person, det skal evt. være en fremmed. De skal nu hilse på hi</w:t>
      </w:r>
      <w:r w:rsidR="00094E35">
        <w:t>n</w:t>
      </w:r>
      <w:r w:rsidR="00094E35">
        <w:t xml:space="preserve">anden og </w:t>
      </w:r>
      <w:r w:rsidR="00434D75" w:rsidRPr="00434D75">
        <w:t xml:space="preserve">fortælle hinanden om A eller finde ud af </w:t>
      </w:r>
      <w:r w:rsidR="00F54972">
        <w:t xml:space="preserve">at gøre </w:t>
      </w:r>
      <w:r w:rsidR="00434D75" w:rsidRPr="00434D75">
        <w:t>B sa</w:t>
      </w:r>
      <w:r w:rsidR="00434D75" w:rsidRPr="00434D75">
        <w:t>m</w:t>
      </w:r>
      <w:r w:rsidR="00434D75" w:rsidRPr="00434D75">
        <w:t>men</w:t>
      </w:r>
      <w:r w:rsidR="00F54972">
        <w:t xml:space="preserve">, </w:t>
      </w:r>
      <w:r w:rsidR="00094E35">
        <w:t>fx løse en let og ge</w:t>
      </w:r>
      <w:r w:rsidR="00094E35">
        <w:t>r</w:t>
      </w:r>
      <w:r w:rsidR="00094E35">
        <w:t>ne lidt sjov eller interessant</w:t>
      </w:r>
      <w:r w:rsidR="00F54972">
        <w:t xml:space="preserve"> opgave med (eller uden) relevans for festens a</w:t>
      </w:r>
      <w:r w:rsidR="00F54972">
        <w:t>n</w:t>
      </w:r>
      <w:r w:rsidR="00F54972">
        <w:t>ledning</w:t>
      </w:r>
      <w:r w:rsidR="00094E35">
        <w:t xml:space="preserve"> eller vært</w:t>
      </w:r>
      <w:r w:rsidR="00F54972">
        <w:t>. P</w:t>
      </w:r>
      <w:r w:rsidR="00434D75" w:rsidRPr="00434D75">
        <w:t>ar</w:t>
      </w:r>
      <w:r w:rsidR="00F54972">
        <w:t>rene kan derpå anmodes om et</w:t>
      </w:r>
      <w:r w:rsidR="00434D75" w:rsidRPr="00434D75">
        <w:t xml:space="preserve"> finde et andet makke</w:t>
      </w:r>
      <w:r w:rsidR="00434D75" w:rsidRPr="00434D75">
        <w:t>r</w:t>
      </w:r>
      <w:r w:rsidR="00434D75" w:rsidRPr="00434D75">
        <w:t xml:space="preserve">par, og så skal alle fire </w:t>
      </w:r>
      <w:r w:rsidR="00F54972">
        <w:t xml:space="preserve">fortælle dit eller </w:t>
      </w:r>
      <w:r w:rsidR="00434D75" w:rsidRPr="00434D75">
        <w:t xml:space="preserve">gøre </w:t>
      </w:r>
      <w:r w:rsidR="00F54972">
        <w:t xml:space="preserve">dat, eller også skal </w:t>
      </w:r>
      <w:r w:rsidR="00094E35">
        <w:t xml:space="preserve">de </w:t>
      </w:r>
      <w:r w:rsidR="00F54972">
        <w:t xml:space="preserve">bytte partner først. </w:t>
      </w:r>
      <w:r w:rsidR="00094E35">
        <w:t>Og så fremdeles i 20-40 minutter, med afslutning lige på det tid</w:t>
      </w:r>
      <w:r w:rsidR="00094E35">
        <w:t>s</w:t>
      </w:r>
      <w:r w:rsidR="00094E35">
        <w:t>punkt, hvor deltagerne har lært formen, men endnu ikke er blevet træt af ge</w:t>
      </w:r>
      <w:r w:rsidR="00094E35">
        <w:t>n</w:t>
      </w:r>
      <w:r w:rsidR="00094E35">
        <w:t>tagelserne, dvs. mens legen er god.</w:t>
      </w:r>
    </w:p>
    <w:p w:rsidR="00434D75" w:rsidRPr="00434D75" w:rsidRDefault="00094E35" w:rsidP="00434D75">
      <w:pPr>
        <w:pStyle w:val="Brd"/>
      </w:pPr>
      <w:r>
        <w:t>Indholdet i sådan en proces skal t</w:t>
      </w:r>
      <w:r w:rsidR="00434D75" w:rsidRPr="00434D75">
        <w:t>ilpasses målgruppen. Unge skal måske have noget hur</w:t>
      </w:r>
      <w:r>
        <w:t>tigt og støjende, ældre</w:t>
      </w:r>
      <w:r w:rsidR="00434D75" w:rsidRPr="00434D75">
        <w:t xml:space="preserve"> skal have tid og ørenlyd. Voksne skal tale og drøfte og flirte, unge skal danse og skråle, børn skal lege </w:t>
      </w:r>
      <w:r w:rsidR="00D13095">
        <w:t>–</w:t>
      </w:r>
      <w:r w:rsidR="00434D75" w:rsidRPr="00434D75">
        <w:t xml:space="preserve"> eller også skal alle sam</w:t>
      </w:r>
      <w:r>
        <w:t>men prøve noget andet</w:t>
      </w:r>
      <w:r w:rsidR="00434D75" w:rsidRPr="00434D75">
        <w:t xml:space="preserve"> end de plejer.</w:t>
      </w:r>
    </w:p>
    <w:p w:rsidR="00A43F4E" w:rsidRPr="00434D75" w:rsidRDefault="00434D75" w:rsidP="00434D75">
      <w:pPr>
        <w:pStyle w:val="Brd"/>
      </w:pPr>
      <w:r w:rsidRPr="00434D75">
        <w:t xml:space="preserve">Facilitator er på i en </w:t>
      </w:r>
      <w:r w:rsidR="0022450E">
        <w:t xml:space="preserve">halv </w:t>
      </w:r>
      <w:r w:rsidRPr="00434D75">
        <w:t>time før maden og en time efter, e</w:t>
      </w:r>
      <w:r w:rsidRPr="00434D75">
        <w:t>l</w:t>
      </w:r>
      <w:r w:rsidRPr="00434D75">
        <w:t xml:space="preserve">ler et kvarter hver time </w:t>
      </w:r>
      <w:r w:rsidR="00D13095">
        <w:t>–</w:t>
      </w:r>
      <w:r w:rsidRPr="00434D75">
        <w:t xml:space="preserve"> hvad selskabet nu har b</w:t>
      </w:r>
      <w:r w:rsidR="00D13095">
        <w:t xml:space="preserve">ehov for. For hver runde har </w:t>
      </w:r>
      <w:r w:rsidRPr="00434D75">
        <w:t xml:space="preserve">flere </w:t>
      </w:r>
      <w:r w:rsidR="00D13095">
        <w:t xml:space="preserve">gæster mødt </w:t>
      </w:r>
      <w:r w:rsidRPr="00434D75">
        <w:t>hinanden, og det bliver stadig mere sandsynligt, at man har sludret kort med nogen, man efter den faciliterede proces har lyst til at snakke mere med eller danse med.</w:t>
      </w:r>
    </w:p>
    <w:p w:rsidR="00A43F4E" w:rsidRDefault="00434D75" w:rsidP="00846DDD">
      <w:pPr>
        <w:pStyle w:val="Brd"/>
      </w:pPr>
      <w:r w:rsidRPr="00434D75">
        <w:t xml:space="preserve">Man </w:t>
      </w:r>
      <w:r w:rsidR="00D13095">
        <w:t xml:space="preserve">kan drikke under </w:t>
      </w:r>
      <w:proofErr w:type="spellStart"/>
      <w:r w:rsidR="00D13095">
        <w:t>faciliteringen</w:t>
      </w:r>
      <w:proofErr w:type="spellEnd"/>
      <w:r w:rsidRPr="00434D75">
        <w:t xml:space="preserve"> eller man kan lade være; det er lige</w:t>
      </w:r>
      <w:r w:rsidR="00CF0091">
        <w:t>gyldigt. Jeg vil gætte på</w:t>
      </w:r>
      <w:r w:rsidRPr="00434D75">
        <w:t xml:space="preserve">, at </w:t>
      </w:r>
      <w:r w:rsidR="005C1A35">
        <w:t>da alkohol give</w:t>
      </w:r>
      <w:r w:rsidRPr="00434D75">
        <w:t>r tømme</w:t>
      </w:r>
      <w:r w:rsidRPr="00434D75">
        <w:t>r</w:t>
      </w:r>
      <w:r w:rsidRPr="00434D75">
        <w:t>mænd og skader helbredet</w:t>
      </w:r>
      <w:r w:rsidR="005C1A35">
        <w:t xml:space="preserve"> i det lange løb</w:t>
      </w:r>
      <w:r w:rsidRPr="00434D75">
        <w:t>, vil</w:t>
      </w:r>
      <w:r w:rsidR="00CF0091">
        <w:t xml:space="preserve"> gæsterne</w:t>
      </w:r>
      <w:r w:rsidRPr="00434D75">
        <w:t xml:space="preserve"> </w:t>
      </w:r>
      <w:r w:rsidR="005C1A35">
        <w:t xml:space="preserve">finde ud af at skrue </w:t>
      </w:r>
      <w:r w:rsidRPr="00434D75">
        <w:t>ned for forbruget, hv</w:t>
      </w:r>
      <w:r w:rsidR="00CF0091">
        <w:t>is de kan få en strålende festo</w:t>
      </w:r>
      <w:r w:rsidR="00CF0091">
        <w:t>p</w:t>
      </w:r>
      <w:r w:rsidR="00CF0091">
        <w:t>levelse</w:t>
      </w:r>
      <w:r w:rsidR="005C1A35">
        <w:t xml:space="preserve"> uden</w:t>
      </w:r>
      <w:r w:rsidRPr="00434D75">
        <w:t>.</w:t>
      </w:r>
      <w:r w:rsidR="00CF0091">
        <w:t xml:space="preserve"> </w:t>
      </w:r>
      <w:r w:rsidR="0095501A">
        <w:t xml:space="preserve">Hvorfor skulle </w:t>
      </w:r>
      <w:r w:rsidR="00CD4AF2">
        <w:t>Sebastian</w:t>
      </w:r>
      <w:r w:rsidR="00CF0091" w:rsidRPr="00CF0091">
        <w:t xml:space="preserve"> </w:t>
      </w:r>
      <w:r w:rsidR="00CF0091">
        <w:t xml:space="preserve">presse tre liter øl gennem nyrerne først på aftenen for at få mod til at </w:t>
      </w:r>
      <w:r w:rsidR="0095501A">
        <w:t xml:space="preserve">snakke med </w:t>
      </w:r>
      <w:r w:rsidR="005C1A35">
        <w:t>hende den søde fra marketing</w:t>
      </w:r>
      <w:r w:rsidR="0095501A">
        <w:t xml:space="preserve">, </w:t>
      </w:r>
      <w:r w:rsidR="00CF0091" w:rsidRPr="00CF0091">
        <w:t>hvis han bare kan stille sig over bag he</w:t>
      </w:r>
      <w:r w:rsidR="00CF0091" w:rsidRPr="00CF0091">
        <w:t>n</w:t>
      </w:r>
      <w:r w:rsidR="00CF0091" w:rsidRPr="00CF0091">
        <w:t>de, næste gang facilitator slår på glasset og beder gæst</w:t>
      </w:r>
      <w:r w:rsidR="0095501A">
        <w:t>erne finde en</w:t>
      </w:r>
      <w:r w:rsidR="005C1A35">
        <w:t xml:space="preserve"> ny at snakke med? Måske</w:t>
      </w:r>
      <w:r w:rsidR="0095501A">
        <w:t xml:space="preserve"> bliver a</w:t>
      </w:r>
      <w:r w:rsidR="00CF0091">
        <w:t xml:space="preserve">lkohol </w:t>
      </w:r>
      <w:r w:rsidR="005C1A35">
        <w:t xml:space="preserve">en dag </w:t>
      </w:r>
      <w:r w:rsidR="00CF0091">
        <w:t xml:space="preserve">irrelevant, som </w:t>
      </w:r>
      <w:r w:rsidR="0095501A">
        <w:t xml:space="preserve">hvis </w:t>
      </w:r>
      <w:r w:rsidR="00D13095">
        <w:t xml:space="preserve">man </w:t>
      </w:r>
      <w:r w:rsidR="00CF0091">
        <w:t>til</w:t>
      </w:r>
      <w:r w:rsidR="00D13095">
        <w:t xml:space="preserve">bød </w:t>
      </w:r>
      <w:r w:rsidR="00CF0091">
        <w:t xml:space="preserve">gæsterne en </w:t>
      </w:r>
      <w:r w:rsidR="00CD4AF2">
        <w:t>skål cor</w:t>
      </w:r>
      <w:r w:rsidR="00CD4AF2">
        <w:t>n</w:t>
      </w:r>
      <w:r w:rsidR="00CD4AF2">
        <w:t>flakes hver halve time:</w:t>
      </w:r>
      <w:r w:rsidR="00CF0091">
        <w:t xml:space="preserve"> "Ja, udmærket, men hvad </w:t>
      </w:r>
      <w:r w:rsidR="00D13095">
        <w:t>skal</w:t>
      </w:r>
      <w:r w:rsidR="00CF0091">
        <w:t xml:space="preserve"> vi med det?" </w:t>
      </w:r>
    </w:p>
    <w:p w:rsidR="009825CA" w:rsidRDefault="000A6B62" w:rsidP="009825CA">
      <w:pPr>
        <w:pStyle w:val="Overskrift3"/>
      </w:pPr>
      <w:bookmarkStart w:id="53" w:name="_Toc364778920"/>
      <w:bookmarkStart w:id="54" w:name="_Toc364783193"/>
      <w:r>
        <w:t>Vibeke, badminton og</w:t>
      </w:r>
      <w:r w:rsidR="009825CA">
        <w:t xml:space="preserve"> effektiv</w:t>
      </w:r>
      <w:r w:rsidR="0022450E">
        <w:t>t</w:t>
      </w:r>
      <w:r w:rsidR="009825CA">
        <w:t xml:space="preserve"> </w:t>
      </w:r>
      <w:r w:rsidR="0022450E">
        <w:t>samvær</w:t>
      </w:r>
      <w:bookmarkEnd w:id="53"/>
      <w:bookmarkEnd w:id="54"/>
    </w:p>
    <w:p w:rsidR="00E66C01" w:rsidRDefault="00E66C01" w:rsidP="00C10756">
      <w:pPr>
        <w:pStyle w:val="Brdstart"/>
      </w:pPr>
      <w:r>
        <w:t xml:space="preserve">Hvis læseren tænker at denne rolle som </w:t>
      </w:r>
      <w:proofErr w:type="spellStart"/>
      <w:r>
        <w:t>festfacilitator</w:t>
      </w:r>
      <w:proofErr w:type="spellEnd"/>
      <w:r>
        <w:t xml:space="preserve"> er pjattet og aldrig ville blive accepteret, kan </w:t>
      </w:r>
      <w:r w:rsidR="000A6B62">
        <w:t xml:space="preserve">vi lave en sammenligning med idræt. Det går man også til frivilligt, for det er udbytterigt i sig selv. </w:t>
      </w:r>
      <w:r w:rsidR="00C10756">
        <w:t>Når vi er af sted, forventer vi at v</w:t>
      </w:r>
      <w:r w:rsidR="00EE78E2">
        <w:t>ære aktive hele ti</w:t>
      </w:r>
      <w:r w:rsidR="00C10756">
        <w:t xml:space="preserve">den. </w:t>
      </w:r>
    </w:p>
    <w:p w:rsidR="00EE78E2" w:rsidRDefault="00EE78E2" w:rsidP="000A6B62">
      <w:pPr>
        <w:pStyle w:val="Brd"/>
      </w:pPr>
      <w:r>
        <w:t>Jeg spiller b</w:t>
      </w:r>
      <w:r w:rsidR="00C10756">
        <w:t xml:space="preserve">adminton i Dragør sammen med et par snese </w:t>
      </w:r>
      <w:r>
        <w:t>he</w:t>
      </w:r>
      <w:r>
        <w:t>r</w:t>
      </w:r>
      <w:r>
        <w:t>rer og da</w:t>
      </w:r>
      <w:r w:rsidR="00C10756">
        <w:t>mer, og vi har 6-7 baner. Måske møder der 20 op hver gang, og vi</w:t>
      </w:r>
      <w:r>
        <w:t xml:space="preserve"> fylder spontant banerne op til doubler. Når vi har spi</w:t>
      </w:r>
      <w:r>
        <w:t>l</w:t>
      </w:r>
      <w:r>
        <w:t xml:space="preserve">let 40 minutter, har </w:t>
      </w:r>
      <w:r w:rsidR="00F10E08">
        <w:t>vores</w:t>
      </w:r>
      <w:r>
        <w:t xml:space="preserve"> </w:t>
      </w:r>
      <w:r w:rsidR="00F10E08">
        <w:t xml:space="preserve">koordinator og </w:t>
      </w:r>
      <w:r w:rsidR="005B7023">
        <w:t xml:space="preserve">medspiller </w:t>
      </w:r>
      <w:r>
        <w:t>Vibeke sat nye hold, som passer niveaumæssigt fint sam</w:t>
      </w:r>
      <w:r w:rsidR="00C10756">
        <w:t>men. V</w:t>
      </w:r>
      <w:r>
        <w:t>i spiller straks 40 minutter mere, og en gan</w:t>
      </w:r>
      <w:r w:rsidR="00C10756">
        <w:t>g til. Vi har kæmpet</w:t>
      </w:r>
      <w:r>
        <w:t xml:space="preserve"> så sveden driver af os, og vi har kun ventet i ca. 2</w:t>
      </w:r>
      <w:r w:rsidR="00C10756">
        <w:t xml:space="preserve"> </w:t>
      </w:r>
      <w:r>
        <w:t>x</w:t>
      </w:r>
      <w:r w:rsidR="00C10756">
        <w:t xml:space="preserve"> </w:t>
      </w:r>
      <w:r>
        <w:t xml:space="preserve">2 minutter mellem de tre kampe. </w:t>
      </w:r>
    </w:p>
    <w:p w:rsidR="00F10E08" w:rsidRDefault="00EE78E2" w:rsidP="000A6B62">
      <w:pPr>
        <w:pStyle w:val="Brd"/>
      </w:pPr>
      <w:r>
        <w:t xml:space="preserve">Lad os nu forestille os, at vi ikke havde Vibeke, og at det var organiseret som en typisk fest- eller danseaften. </w:t>
      </w:r>
      <w:r w:rsidR="00693019">
        <w:t>Så ville vi ko</w:t>
      </w:r>
      <w:r w:rsidR="00693019">
        <w:t>m</w:t>
      </w:r>
      <w:r w:rsidR="00693019">
        <w:t>me og sidde en halv time, før vi fik taget os sammen til at byde tre andre op til dans, dvs. kamp. Måske ville det være sådan, at de bedste spillere havde lidt mere lov til at gå rundt og plukke d</w:t>
      </w:r>
      <w:r w:rsidR="00693019">
        <w:t>e</w:t>
      </w:r>
      <w:r w:rsidR="00693019">
        <w:t xml:space="preserve">res partnere ud, og vi </w:t>
      </w:r>
      <w:r w:rsidR="00C10756">
        <w:t>andre så måtte pænt vente på at komme ge</w:t>
      </w:r>
      <w:r w:rsidR="00C10756">
        <w:t>n</w:t>
      </w:r>
      <w:r w:rsidR="00C10756">
        <w:t>nem nåleøjet</w:t>
      </w:r>
      <w:r w:rsidR="00693019">
        <w:t xml:space="preserve"> (som når herrer byder damer op). </w:t>
      </w:r>
    </w:p>
    <w:p w:rsidR="00F03A44" w:rsidRPr="00A2540B" w:rsidRDefault="00693019" w:rsidP="00A2540B">
      <w:pPr>
        <w:pStyle w:val="Brd"/>
      </w:pPr>
      <w:r>
        <w:t xml:space="preserve">Vi spillere i den </w:t>
      </w:r>
      <w:r w:rsidR="005B7023">
        <w:t>tunge</w:t>
      </w:r>
      <w:r>
        <w:t xml:space="preserve"> tredjedel måt</w:t>
      </w:r>
      <w:r w:rsidR="00C10756">
        <w:t xml:space="preserve">te </w:t>
      </w:r>
      <w:r>
        <w:t>sidde og vente rigtig meget på</w:t>
      </w:r>
      <w:r w:rsidR="00C10756">
        <w:t>,</w:t>
      </w:r>
      <w:r w:rsidR="00F10E08">
        <w:t xml:space="preserve"> at der skete noget – lige som en tredjedel af gæsterne </w:t>
      </w:r>
      <w:r w:rsidR="00C10756">
        <w:t>sidder og glor i lange per</w:t>
      </w:r>
      <w:r w:rsidR="00C10756">
        <w:t>i</w:t>
      </w:r>
      <w:r w:rsidR="00C10756">
        <w:t>oder</w:t>
      </w:r>
      <w:r>
        <w:t xml:space="preserve"> til festen. Der ville måske gå fem-seks timer, før vi havde spillet badminton i de to timer, vi kom for. Det svarer så nogenlunde t</w:t>
      </w:r>
      <w:r w:rsidR="00C10756">
        <w:t>il sådan en almindelig, lidt tynd</w:t>
      </w:r>
      <w:r>
        <w:t xml:space="preserve"> fest</w:t>
      </w:r>
      <w:r w:rsidR="000A6B62">
        <w:t>,</w:t>
      </w:r>
      <w:r>
        <w:t xml:space="preserve"> som alle </w:t>
      </w:r>
      <w:r w:rsidR="000A6B62">
        <w:t xml:space="preserve">har </w:t>
      </w:r>
      <w:r>
        <w:t>op</w:t>
      </w:r>
      <w:r w:rsidR="000A6B62">
        <w:t>levet</w:t>
      </w:r>
      <w:r>
        <w:t>: Man var der i seks timer, men det var kun sjovt i to. Det ville vi aldrig finde os i til badmin</w:t>
      </w:r>
      <w:r w:rsidR="00C10756">
        <w:t>ton.</w:t>
      </w:r>
      <w:r w:rsidR="00885E94">
        <w:t xml:space="preserve"> Så hvo</w:t>
      </w:r>
      <w:r w:rsidR="00885E94">
        <w:t>r</w:t>
      </w:r>
      <w:r w:rsidR="00885E94">
        <w:t>for finder vi os i det til fester?</w:t>
      </w:r>
    </w:p>
    <w:sectPr w:rsidR="00F03A44" w:rsidRPr="00A2540B" w:rsidSect="006133F4">
      <w:headerReference w:type="default" r:id="rId8"/>
      <w:footerReference w:type="even" r:id="rId9"/>
      <w:footerReference w:type="default" r:id="rId10"/>
      <w:headerReference w:type="first" r:id="rId11"/>
      <w:pgSz w:w="11906" w:h="16838" w:code="9"/>
      <w:pgMar w:top="1701" w:right="1418" w:bottom="1418" w:left="243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52" w:rsidRDefault="00671A52">
      <w:r>
        <w:separator/>
      </w:r>
    </w:p>
  </w:endnote>
  <w:endnote w:type="continuationSeparator" w:id="0">
    <w:p w:rsidR="00671A52" w:rsidRDefault="00671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52" w:rsidRDefault="00671A52" w:rsidP="00641D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29</w:t>
    </w:r>
    <w:r>
      <w:rPr>
        <w:rStyle w:val="Sidetal"/>
      </w:rPr>
      <w:fldChar w:fldCharType="end"/>
    </w:r>
  </w:p>
  <w:p w:rsidR="00671A52" w:rsidRDefault="00671A52" w:rsidP="006A135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888"/>
      <w:docPartObj>
        <w:docPartGallery w:val="Page Numbers (Bottom of Page)"/>
        <w:docPartUnique/>
      </w:docPartObj>
    </w:sdtPr>
    <w:sdtContent>
      <w:p w:rsidR="00671A52" w:rsidRDefault="00671A52">
        <w:pPr>
          <w:pStyle w:val="Sidefod"/>
          <w:jc w:val="center"/>
        </w:pPr>
        <w:r w:rsidRPr="009D167D">
          <w:rPr>
            <w:sz w:val="24"/>
            <w:szCs w:val="24"/>
          </w:rPr>
          <w:fldChar w:fldCharType="begin"/>
        </w:r>
        <w:r w:rsidRPr="009D167D">
          <w:rPr>
            <w:sz w:val="24"/>
            <w:szCs w:val="24"/>
          </w:rPr>
          <w:instrText xml:space="preserve"> PAGE   \* MERGEFORMAT </w:instrText>
        </w:r>
        <w:r w:rsidRPr="009D167D">
          <w:rPr>
            <w:sz w:val="24"/>
            <w:szCs w:val="24"/>
          </w:rPr>
          <w:fldChar w:fldCharType="separate"/>
        </w:r>
        <w:r w:rsidR="00A07B9E">
          <w:rPr>
            <w:noProof/>
            <w:sz w:val="24"/>
            <w:szCs w:val="24"/>
          </w:rPr>
          <w:t>2</w:t>
        </w:r>
        <w:r w:rsidRPr="009D167D">
          <w:rPr>
            <w:sz w:val="24"/>
            <w:szCs w:val="24"/>
          </w:rPr>
          <w:fldChar w:fldCharType="end"/>
        </w:r>
      </w:p>
    </w:sdtContent>
  </w:sdt>
  <w:p w:rsidR="00671A52" w:rsidRDefault="00671A52" w:rsidP="006A135A">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52" w:rsidRDefault="00671A52">
      <w:r>
        <w:separator/>
      </w:r>
    </w:p>
  </w:footnote>
  <w:footnote w:type="continuationSeparator" w:id="0">
    <w:p w:rsidR="00671A52" w:rsidRDefault="00671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52" w:rsidRDefault="00671A52">
    <w:pPr>
      <w:pStyle w:val="Sidehoved"/>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52" w:rsidRDefault="00671A52">
    <w:pPr>
      <w:pStyle w:val="Sidehoved"/>
    </w:pPr>
    <w:r>
      <w:pict>
        <v:shapetype id="_x0000_t202" coordsize="21600,21600" o:spt="202" path="m,l,21600r21600,l21600,xe">
          <v:stroke joinstyle="miter"/>
          <v:path gradientshapeok="t" o:connecttype="rect"/>
        </v:shapetype>
        <v:shape id="_x0000_s2051" type="#_x0000_t202" style="position:absolute;margin-left:400.9pt;margin-top:29.55pt;width:162pt;height:76.2pt;z-index:251657728;mso-position-horizontal-relative:page;mso-position-vertical-relative:page" stroked="f">
          <v:textbox style="mso-next-textbox:#_x0000_s2051" inset="0,0,0,0">
            <w:txbxContent>
              <w:p w:rsidR="00671A52" w:rsidRPr="00CC1501" w:rsidRDefault="00671A52">
                <w:pPr>
                  <w:spacing w:line="160" w:lineRule="exact"/>
                  <w:ind w:right="-737"/>
                  <w:rPr>
                    <w:b/>
                    <w:sz w:val="14"/>
                  </w:rPr>
                </w:pPr>
                <w:r>
                  <w:rPr>
                    <w:b/>
                    <w:sz w:val="14"/>
                  </w:rPr>
                  <w:t>Institut for Uddannelse og Pædagogik</w:t>
                </w:r>
              </w:p>
              <w:p w:rsidR="00671A52" w:rsidRPr="00CC1501" w:rsidRDefault="00671A52">
                <w:pPr>
                  <w:spacing w:line="160" w:lineRule="exact"/>
                  <w:ind w:right="-737"/>
                  <w:rPr>
                    <w:sz w:val="14"/>
                  </w:rPr>
                </w:pPr>
                <w:r>
                  <w:rPr>
                    <w:sz w:val="14"/>
                  </w:rPr>
                  <w:t>Aarhus Universitet, Campus Emdrup</w:t>
                </w:r>
                <w:r>
                  <w:rPr>
                    <w:sz w:val="14"/>
                  </w:rPr>
                  <w:br/>
                </w:r>
                <w:proofErr w:type="spellStart"/>
                <w:r w:rsidRPr="00CC1501">
                  <w:rPr>
                    <w:sz w:val="14"/>
                  </w:rPr>
                  <w:t>Tuborgvej</w:t>
                </w:r>
                <w:proofErr w:type="spellEnd"/>
                <w:r w:rsidRPr="00CC1501">
                  <w:rPr>
                    <w:sz w:val="14"/>
                  </w:rPr>
                  <w:t xml:space="preserve"> 164</w:t>
                </w:r>
              </w:p>
              <w:p w:rsidR="00671A52" w:rsidRPr="00CC1501" w:rsidRDefault="00671A52">
                <w:pPr>
                  <w:spacing w:line="160" w:lineRule="exact"/>
                  <w:ind w:right="-737"/>
                  <w:rPr>
                    <w:sz w:val="14"/>
                  </w:rPr>
                </w:pPr>
                <w:r w:rsidRPr="00CC1501">
                  <w:rPr>
                    <w:sz w:val="14"/>
                  </w:rPr>
                  <w:t>DK-2400 København NV</w:t>
                </w:r>
              </w:p>
              <w:p w:rsidR="00671A52" w:rsidRPr="00CC1501" w:rsidRDefault="00671A52">
                <w:pPr>
                  <w:spacing w:line="160" w:lineRule="exact"/>
                  <w:rPr>
                    <w:sz w:val="14"/>
                  </w:rPr>
                </w:pPr>
              </w:p>
              <w:p w:rsidR="00671A52" w:rsidRPr="008E413B" w:rsidRDefault="00671A52">
                <w:pPr>
                  <w:spacing w:line="160" w:lineRule="exact"/>
                  <w:rPr>
                    <w:b/>
                    <w:sz w:val="14"/>
                  </w:rPr>
                </w:pPr>
                <w:r w:rsidRPr="008E413B">
                  <w:rPr>
                    <w:b/>
                    <w:sz w:val="14"/>
                  </w:rPr>
                  <w:t>Ib Ravn</w:t>
                </w:r>
                <w:r w:rsidRPr="008E413B">
                  <w:rPr>
                    <w:sz w:val="14"/>
                  </w:rPr>
                  <w:t>, Ph.D.</w:t>
                </w:r>
                <w:r>
                  <w:rPr>
                    <w:sz w:val="14"/>
                  </w:rPr>
                  <w:t>, lektor</w:t>
                </w:r>
              </w:p>
              <w:p w:rsidR="00671A52" w:rsidRPr="00CC1501" w:rsidRDefault="00671A52">
                <w:pPr>
                  <w:spacing w:line="160" w:lineRule="exact"/>
                  <w:rPr>
                    <w:sz w:val="14"/>
                  </w:rPr>
                </w:pPr>
                <w:r w:rsidRPr="006A2275">
                  <w:rPr>
                    <w:sz w:val="14"/>
                  </w:rPr>
                  <w:t>ravn@dpu.dk</w:t>
                </w:r>
                <w:r>
                  <w:rPr>
                    <w:sz w:val="14"/>
                  </w:rPr>
                  <w:br/>
                </w:r>
                <w:proofErr w:type="spellStart"/>
                <w:r>
                  <w:rPr>
                    <w:sz w:val="14"/>
                  </w:rPr>
                  <w:t>www.edu.au.dk/fv</w:t>
                </w:r>
                <w:proofErr w:type="spellEnd"/>
              </w:p>
              <w:p w:rsidR="00671A52" w:rsidRDefault="00671A52" w:rsidP="00582399">
                <w:pPr>
                  <w:spacing w:line="160" w:lineRule="exact"/>
                  <w:rPr>
                    <w:sz w:val="14"/>
                  </w:rPr>
                </w:pPr>
                <w:r>
                  <w:rPr>
                    <w:sz w:val="14"/>
                  </w:rPr>
                  <w:t>+45</w:t>
                </w:r>
                <w:r w:rsidRPr="00CC1501">
                  <w:rPr>
                    <w:sz w:val="14"/>
                  </w:rPr>
                  <w:t xml:space="preserve"> 2895 950</w:t>
                </w:r>
                <w:r>
                  <w:rPr>
                    <w:sz w:val="14"/>
                  </w:rPr>
                  <w:t>1 (mobil)</w:t>
                </w:r>
              </w:p>
              <w:p w:rsidR="00671A52" w:rsidRDefault="00671A52" w:rsidP="00582399">
                <w:pPr>
                  <w:spacing w:line="160" w:lineRule="exact"/>
                  <w:rPr>
                    <w:sz w:val="14"/>
                  </w:rPr>
                </w:pPr>
              </w:p>
              <w:p w:rsidR="00671A52" w:rsidRDefault="00671A52">
                <w:pPr>
                  <w:spacing w:line="160" w:lineRule="exact"/>
                  <w:rPr>
                    <w:sz w:val="1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CB"/>
    <w:multiLevelType w:val="hybridMultilevel"/>
    <w:tmpl w:val="3BC671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A062A8"/>
    <w:multiLevelType w:val="hybridMultilevel"/>
    <w:tmpl w:val="06FC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8D0E52"/>
    <w:multiLevelType w:val="hybridMultilevel"/>
    <w:tmpl w:val="2D5C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42352"/>
    <w:multiLevelType w:val="hybridMultilevel"/>
    <w:tmpl w:val="90E415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0106DD3"/>
    <w:multiLevelType w:val="multilevel"/>
    <w:tmpl w:val="082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74824"/>
    <w:multiLevelType w:val="hybridMultilevel"/>
    <w:tmpl w:val="05D2B4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523230"/>
    <w:multiLevelType w:val="hybridMultilevel"/>
    <w:tmpl w:val="2F1C9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80664AC"/>
    <w:multiLevelType w:val="hybridMultilevel"/>
    <w:tmpl w:val="F030FF34"/>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ACC2A1C"/>
    <w:multiLevelType w:val="hybridMultilevel"/>
    <w:tmpl w:val="53E283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CD97640"/>
    <w:multiLevelType w:val="hybridMultilevel"/>
    <w:tmpl w:val="59D48C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EA96742"/>
    <w:multiLevelType w:val="hybridMultilevel"/>
    <w:tmpl w:val="2C4A9482"/>
    <w:lvl w:ilvl="0" w:tplc="BA32AF20">
      <w:start w:val="1"/>
      <w:numFmt w:val="bullet"/>
      <w:lvlText w:val="•"/>
      <w:lvlJc w:val="left"/>
      <w:pPr>
        <w:tabs>
          <w:tab w:val="num" w:pos="720"/>
        </w:tabs>
        <w:ind w:left="720" w:hanging="360"/>
      </w:pPr>
      <w:rPr>
        <w:rFonts w:ascii="Times New Roman" w:hAnsi="Times New Roman" w:hint="default"/>
      </w:rPr>
    </w:lvl>
    <w:lvl w:ilvl="1" w:tplc="CCBE2E5C" w:tentative="1">
      <w:start w:val="1"/>
      <w:numFmt w:val="bullet"/>
      <w:lvlText w:val="•"/>
      <w:lvlJc w:val="left"/>
      <w:pPr>
        <w:tabs>
          <w:tab w:val="num" w:pos="1440"/>
        </w:tabs>
        <w:ind w:left="1440" w:hanging="360"/>
      </w:pPr>
      <w:rPr>
        <w:rFonts w:ascii="Times New Roman" w:hAnsi="Times New Roman" w:hint="default"/>
      </w:rPr>
    </w:lvl>
    <w:lvl w:ilvl="2" w:tplc="F830F430" w:tentative="1">
      <w:start w:val="1"/>
      <w:numFmt w:val="bullet"/>
      <w:lvlText w:val="•"/>
      <w:lvlJc w:val="left"/>
      <w:pPr>
        <w:tabs>
          <w:tab w:val="num" w:pos="2160"/>
        </w:tabs>
        <w:ind w:left="2160" w:hanging="360"/>
      </w:pPr>
      <w:rPr>
        <w:rFonts w:ascii="Times New Roman" w:hAnsi="Times New Roman" w:hint="default"/>
      </w:rPr>
    </w:lvl>
    <w:lvl w:ilvl="3" w:tplc="8DA0974E" w:tentative="1">
      <w:start w:val="1"/>
      <w:numFmt w:val="bullet"/>
      <w:lvlText w:val="•"/>
      <w:lvlJc w:val="left"/>
      <w:pPr>
        <w:tabs>
          <w:tab w:val="num" w:pos="2880"/>
        </w:tabs>
        <w:ind w:left="2880" w:hanging="360"/>
      </w:pPr>
      <w:rPr>
        <w:rFonts w:ascii="Times New Roman" w:hAnsi="Times New Roman" w:hint="default"/>
      </w:rPr>
    </w:lvl>
    <w:lvl w:ilvl="4" w:tplc="238613E2" w:tentative="1">
      <w:start w:val="1"/>
      <w:numFmt w:val="bullet"/>
      <w:lvlText w:val="•"/>
      <w:lvlJc w:val="left"/>
      <w:pPr>
        <w:tabs>
          <w:tab w:val="num" w:pos="3600"/>
        </w:tabs>
        <w:ind w:left="3600" w:hanging="360"/>
      </w:pPr>
      <w:rPr>
        <w:rFonts w:ascii="Times New Roman" w:hAnsi="Times New Roman" w:hint="default"/>
      </w:rPr>
    </w:lvl>
    <w:lvl w:ilvl="5" w:tplc="31A03754" w:tentative="1">
      <w:start w:val="1"/>
      <w:numFmt w:val="bullet"/>
      <w:lvlText w:val="•"/>
      <w:lvlJc w:val="left"/>
      <w:pPr>
        <w:tabs>
          <w:tab w:val="num" w:pos="4320"/>
        </w:tabs>
        <w:ind w:left="4320" w:hanging="360"/>
      </w:pPr>
      <w:rPr>
        <w:rFonts w:ascii="Times New Roman" w:hAnsi="Times New Roman" w:hint="default"/>
      </w:rPr>
    </w:lvl>
    <w:lvl w:ilvl="6" w:tplc="1FA43EF8" w:tentative="1">
      <w:start w:val="1"/>
      <w:numFmt w:val="bullet"/>
      <w:lvlText w:val="•"/>
      <w:lvlJc w:val="left"/>
      <w:pPr>
        <w:tabs>
          <w:tab w:val="num" w:pos="5040"/>
        </w:tabs>
        <w:ind w:left="5040" w:hanging="360"/>
      </w:pPr>
      <w:rPr>
        <w:rFonts w:ascii="Times New Roman" w:hAnsi="Times New Roman" w:hint="default"/>
      </w:rPr>
    </w:lvl>
    <w:lvl w:ilvl="7" w:tplc="11B814C6" w:tentative="1">
      <w:start w:val="1"/>
      <w:numFmt w:val="bullet"/>
      <w:lvlText w:val="•"/>
      <w:lvlJc w:val="left"/>
      <w:pPr>
        <w:tabs>
          <w:tab w:val="num" w:pos="5760"/>
        </w:tabs>
        <w:ind w:left="5760" w:hanging="360"/>
      </w:pPr>
      <w:rPr>
        <w:rFonts w:ascii="Times New Roman" w:hAnsi="Times New Roman" w:hint="default"/>
      </w:rPr>
    </w:lvl>
    <w:lvl w:ilvl="8" w:tplc="749E46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897CEA"/>
    <w:multiLevelType w:val="hybridMultilevel"/>
    <w:tmpl w:val="DA62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02C42"/>
    <w:multiLevelType w:val="hybridMultilevel"/>
    <w:tmpl w:val="175ED498"/>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1CC3B7F"/>
    <w:multiLevelType w:val="multilevel"/>
    <w:tmpl w:val="6F22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62554"/>
    <w:multiLevelType w:val="hybridMultilevel"/>
    <w:tmpl w:val="CB3AE94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FAE53CD"/>
    <w:multiLevelType w:val="hybridMultilevel"/>
    <w:tmpl w:val="67E05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00F797F"/>
    <w:multiLevelType w:val="hybridMultilevel"/>
    <w:tmpl w:val="D3C0E9B8"/>
    <w:lvl w:ilvl="0" w:tplc="42AC12A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3726743A"/>
    <w:multiLevelType w:val="hybridMultilevel"/>
    <w:tmpl w:val="C81ED17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BD803C2"/>
    <w:multiLevelType w:val="hybridMultilevel"/>
    <w:tmpl w:val="B590FE3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3C2522A7"/>
    <w:multiLevelType w:val="hybridMultilevel"/>
    <w:tmpl w:val="10EC89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EEB7ECE"/>
    <w:multiLevelType w:val="hybridMultilevel"/>
    <w:tmpl w:val="D74036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3FBB1C18"/>
    <w:multiLevelType w:val="hybridMultilevel"/>
    <w:tmpl w:val="E7CC42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1D55149"/>
    <w:multiLevelType w:val="hybridMultilevel"/>
    <w:tmpl w:val="A868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ED09E0"/>
    <w:multiLevelType w:val="multilevel"/>
    <w:tmpl w:val="21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F2F49"/>
    <w:multiLevelType w:val="hybridMultilevel"/>
    <w:tmpl w:val="931644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4F0B0D32"/>
    <w:multiLevelType w:val="hybridMultilevel"/>
    <w:tmpl w:val="6D3C253E"/>
    <w:lvl w:ilvl="0" w:tplc="74929718">
      <w:start w:val="1"/>
      <w:numFmt w:val="bullet"/>
      <w:pStyle w:val="Brd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3D6E04"/>
    <w:multiLevelType w:val="hybridMultilevel"/>
    <w:tmpl w:val="6416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5FE441B"/>
    <w:multiLevelType w:val="hybridMultilevel"/>
    <w:tmpl w:val="FF6EAA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6460436"/>
    <w:multiLevelType w:val="hybridMultilevel"/>
    <w:tmpl w:val="675231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571E515F"/>
    <w:multiLevelType w:val="hybridMultilevel"/>
    <w:tmpl w:val="FC32A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D62D31"/>
    <w:multiLevelType w:val="hybridMultilevel"/>
    <w:tmpl w:val="34CE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481776"/>
    <w:multiLevelType w:val="hybridMultilevel"/>
    <w:tmpl w:val="938851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64195ADE"/>
    <w:multiLevelType w:val="hybridMultilevel"/>
    <w:tmpl w:val="A33A6F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65A40D2B"/>
    <w:multiLevelType w:val="hybridMultilevel"/>
    <w:tmpl w:val="B71AD7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66DC4F51"/>
    <w:multiLevelType w:val="hybridMultilevel"/>
    <w:tmpl w:val="4ECA26F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96630F7"/>
    <w:multiLevelType w:val="multilevel"/>
    <w:tmpl w:val="8084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97EC0"/>
    <w:multiLevelType w:val="hybridMultilevel"/>
    <w:tmpl w:val="BB6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AB5FFB"/>
    <w:multiLevelType w:val="multilevel"/>
    <w:tmpl w:val="D526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30"/>
  </w:num>
  <w:num w:numId="4">
    <w:abstractNumId w:val="11"/>
  </w:num>
  <w:num w:numId="5">
    <w:abstractNumId w:val="36"/>
  </w:num>
  <w:num w:numId="6">
    <w:abstractNumId w:val="2"/>
  </w:num>
  <w:num w:numId="7">
    <w:abstractNumId w:val="1"/>
  </w:num>
  <w:num w:numId="8">
    <w:abstractNumId w:val="21"/>
  </w:num>
  <w:num w:numId="9">
    <w:abstractNumId w:val="24"/>
  </w:num>
  <w:num w:numId="10">
    <w:abstractNumId w:val="10"/>
  </w:num>
  <w:num w:numId="11">
    <w:abstractNumId w:val="3"/>
  </w:num>
  <w:num w:numId="12">
    <w:abstractNumId w:val="4"/>
  </w:num>
  <w:num w:numId="13">
    <w:abstractNumId w:val="35"/>
  </w:num>
  <w:num w:numId="14">
    <w:abstractNumId w:val="23"/>
  </w:num>
  <w:num w:numId="15">
    <w:abstractNumId w:val="0"/>
  </w:num>
  <w:num w:numId="16">
    <w:abstractNumId w:val="28"/>
  </w:num>
  <w:num w:numId="17">
    <w:abstractNumId w:val="6"/>
  </w:num>
  <w:num w:numId="18">
    <w:abstractNumId w:val="13"/>
  </w:num>
  <w:num w:numId="19">
    <w:abstractNumId w:val="37"/>
  </w:num>
  <w:num w:numId="20">
    <w:abstractNumId w:val="19"/>
  </w:num>
  <w:num w:numId="21">
    <w:abstractNumId w:val="7"/>
  </w:num>
  <w:num w:numId="22">
    <w:abstractNumId w:val="9"/>
  </w:num>
  <w:num w:numId="23">
    <w:abstractNumId w:val="20"/>
  </w:num>
  <w:num w:numId="24">
    <w:abstractNumId w:val="16"/>
  </w:num>
  <w:num w:numId="25">
    <w:abstractNumId w:val="5"/>
  </w:num>
  <w:num w:numId="26">
    <w:abstractNumId w:val="8"/>
  </w:num>
  <w:num w:numId="27">
    <w:abstractNumId w:val="34"/>
  </w:num>
  <w:num w:numId="28">
    <w:abstractNumId w:val="15"/>
  </w:num>
  <w:num w:numId="29">
    <w:abstractNumId w:val="18"/>
  </w:num>
  <w:num w:numId="30">
    <w:abstractNumId w:val="12"/>
  </w:num>
  <w:num w:numId="31">
    <w:abstractNumId w:val="27"/>
  </w:num>
  <w:num w:numId="32">
    <w:abstractNumId w:val="31"/>
  </w:num>
  <w:num w:numId="33">
    <w:abstractNumId w:val="33"/>
  </w:num>
  <w:num w:numId="34">
    <w:abstractNumId w:val="32"/>
  </w:num>
  <w:num w:numId="35">
    <w:abstractNumId w:val="17"/>
  </w:num>
  <w:num w:numId="36">
    <w:abstractNumId w:val="14"/>
  </w:num>
  <w:num w:numId="37">
    <w:abstractNumId w:val="2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A01"/>
  <w:defaultTabStop w:val="1304"/>
  <w:autoHyphenation/>
  <w:hyphenationZone w:val="34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81F27"/>
    <w:rsid w:val="00000541"/>
    <w:rsid w:val="00002DAF"/>
    <w:rsid w:val="00005A3D"/>
    <w:rsid w:val="00005EA7"/>
    <w:rsid w:val="00010FB1"/>
    <w:rsid w:val="00012727"/>
    <w:rsid w:val="000130C5"/>
    <w:rsid w:val="0001588F"/>
    <w:rsid w:val="00017713"/>
    <w:rsid w:val="000213CB"/>
    <w:rsid w:val="0002177D"/>
    <w:rsid w:val="000272FE"/>
    <w:rsid w:val="00030138"/>
    <w:rsid w:val="00030BEC"/>
    <w:rsid w:val="00032AA6"/>
    <w:rsid w:val="000334E8"/>
    <w:rsid w:val="00033577"/>
    <w:rsid w:val="000341CE"/>
    <w:rsid w:val="00040529"/>
    <w:rsid w:val="0004056E"/>
    <w:rsid w:val="00042FB2"/>
    <w:rsid w:val="0004411D"/>
    <w:rsid w:val="00045B89"/>
    <w:rsid w:val="00047D74"/>
    <w:rsid w:val="0005154F"/>
    <w:rsid w:val="00052874"/>
    <w:rsid w:val="00054915"/>
    <w:rsid w:val="00056CCE"/>
    <w:rsid w:val="00062C69"/>
    <w:rsid w:val="000654CB"/>
    <w:rsid w:val="00066C36"/>
    <w:rsid w:val="00072B99"/>
    <w:rsid w:val="00072CD6"/>
    <w:rsid w:val="00074A3F"/>
    <w:rsid w:val="0007650A"/>
    <w:rsid w:val="00080860"/>
    <w:rsid w:val="00082193"/>
    <w:rsid w:val="00083A15"/>
    <w:rsid w:val="000872F0"/>
    <w:rsid w:val="000936A5"/>
    <w:rsid w:val="00094B1F"/>
    <w:rsid w:val="00094E35"/>
    <w:rsid w:val="00097D6E"/>
    <w:rsid w:val="000A5DD6"/>
    <w:rsid w:val="000A5E85"/>
    <w:rsid w:val="000A6B62"/>
    <w:rsid w:val="000B1FCC"/>
    <w:rsid w:val="000B4D92"/>
    <w:rsid w:val="000B59A9"/>
    <w:rsid w:val="000B5A0D"/>
    <w:rsid w:val="000B716F"/>
    <w:rsid w:val="000D26B3"/>
    <w:rsid w:val="000E0397"/>
    <w:rsid w:val="000E5F6D"/>
    <w:rsid w:val="000E646D"/>
    <w:rsid w:val="000E7173"/>
    <w:rsid w:val="000F07D4"/>
    <w:rsid w:val="000F0AA7"/>
    <w:rsid w:val="000F16CB"/>
    <w:rsid w:val="000F74E8"/>
    <w:rsid w:val="00107D79"/>
    <w:rsid w:val="00112EDF"/>
    <w:rsid w:val="00122B3F"/>
    <w:rsid w:val="00124F08"/>
    <w:rsid w:val="00126043"/>
    <w:rsid w:val="00130244"/>
    <w:rsid w:val="00131FA1"/>
    <w:rsid w:val="001350E7"/>
    <w:rsid w:val="00140A99"/>
    <w:rsid w:val="001428ED"/>
    <w:rsid w:val="00142DFA"/>
    <w:rsid w:val="001435E1"/>
    <w:rsid w:val="00145BBE"/>
    <w:rsid w:val="00146800"/>
    <w:rsid w:val="00146EAF"/>
    <w:rsid w:val="00150985"/>
    <w:rsid w:val="00152D0D"/>
    <w:rsid w:val="00156263"/>
    <w:rsid w:val="00160214"/>
    <w:rsid w:val="00160673"/>
    <w:rsid w:val="00162948"/>
    <w:rsid w:val="00163C5F"/>
    <w:rsid w:val="00164291"/>
    <w:rsid w:val="00165FF8"/>
    <w:rsid w:val="00166972"/>
    <w:rsid w:val="0017070D"/>
    <w:rsid w:val="00171BB1"/>
    <w:rsid w:val="00177CD9"/>
    <w:rsid w:val="001838AA"/>
    <w:rsid w:val="001853C2"/>
    <w:rsid w:val="00191315"/>
    <w:rsid w:val="0019227D"/>
    <w:rsid w:val="001927B6"/>
    <w:rsid w:val="001A2971"/>
    <w:rsid w:val="001A54D5"/>
    <w:rsid w:val="001A70E3"/>
    <w:rsid w:val="001A72D6"/>
    <w:rsid w:val="001B1336"/>
    <w:rsid w:val="001B63D5"/>
    <w:rsid w:val="001B6D27"/>
    <w:rsid w:val="001C16DC"/>
    <w:rsid w:val="001C44E5"/>
    <w:rsid w:val="001D3693"/>
    <w:rsid w:val="001E1033"/>
    <w:rsid w:val="001E38D3"/>
    <w:rsid w:val="001E51D5"/>
    <w:rsid w:val="001E7A2F"/>
    <w:rsid w:val="001F04AA"/>
    <w:rsid w:val="001F2A80"/>
    <w:rsid w:val="001F4754"/>
    <w:rsid w:val="001F4F31"/>
    <w:rsid w:val="0020054B"/>
    <w:rsid w:val="0020090E"/>
    <w:rsid w:val="00200F97"/>
    <w:rsid w:val="00202587"/>
    <w:rsid w:val="00204BC4"/>
    <w:rsid w:val="002152CB"/>
    <w:rsid w:val="00216A52"/>
    <w:rsid w:val="00222339"/>
    <w:rsid w:val="00223B23"/>
    <w:rsid w:val="0022450E"/>
    <w:rsid w:val="002321D1"/>
    <w:rsid w:val="00236325"/>
    <w:rsid w:val="00242EAE"/>
    <w:rsid w:val="00243489"/>
    <w:rsid w:val="0025120D"/>
    <w:rsid w:val="00251D99"/>
    <w:rsid w:val="002545EC"/>
    <w:rsid w:val="00255A88"/>
    <w:rsid w:val="00256E8C"/>
    <w:rsid w:val="00260BA4"/>
    <w:rsid w:val="0026367C"/>
    <w:rsid w:val="00263F0C"/>
    <w:rsid w:val="0026603B"/>
    <w:rsid w:val="0026689A"/>
    <w:rsid w:val="0027092B"/>
    <w:rsid w:val="00280470"/>
    <w:rsid w:val="00284B5D"/>
    <w:rsid w:val="0028658B"/>
    <w:rsid w:val="00294C15"/>
    <w:rsid w:val="002966AB"/>
    <w:rsid w:val="00297259"/>
    <w:rsid w:val="002A28BF"/>
    <w:rsid w:val="002A5863"/>
    <w:rsid w:val="002A59B2"/>
    <w:rsid w:val="002B056D"/>
    <w:rsid w:val="002B4BF8"/>
    <w:rsid w:val="002C0DC3"/>
    <w:rsid w:val="002C27C4"/>
    <w:rsid w:val="002C2CD6"/>
    <w:rsid w:val="002C35D3"/>
    <w:rsid w:val="002C541E"/>
    <w:rsid w:val="002C7C16"/>
    <w:rsid w:val="002D0530"/>
    <w:rsid w:val="002D1406"/>
    <w:rsid w:val="002D14D3"/>
    <w:rsid w:val="002D589F"/>
    <w:rsid w:val="002E2137"/>
    <w:rsid w:val="002E362D"/>
    <w:rsid w:val="002E45FB"/>
    <w:rsid w:val="002E63D9"/>
    <w:rsid w:val="002F05B8"/>
    <w:rsid w:val="002F0995"/>
    <w:rsid w:val="002F0FCD"/>
    <w:rsid w:val="002F144A"/>
    <w:rsid w:val="00303F50"/>
    <w:rsid w:val="00314A3B"/>
    <w:rsid w:val="003164C9"/>
    <w:rsid w:val="003175D9"/>
    <w:rsid w:val="0032198E"/>
    <w:rsid w:val="00324219"/>
    <w:rsid w:val="00324461"/>
    <w:rsid w:val="00325095"/>
    <w:rsid w:val="00325920"/>
    <w:rsid w:val="00333699"/>
    <w:rsid w:val="0034462A"/>
    <w:rsid w:val="0034700D"/>
    <w:rsid w:val="00347CFD"/>
    <w:rsid w:val="00350D7D"/>
    <w:rsid w:val="003527ED"/>
    <w:rsid w:val="00355A80"/>
    <w:rsid w:val="00355F3C"/>
    <w:rsid w:val="00356209"/>
    <w:rsid w:val="00362375"/>
    <w:rsid w:val="00366635"/>
    <w:rsid w:val="003710F8"/>
    <w:rsid w:val="00371648"/>
    <w:rsid w:val="0037248F"/>
    <w:rsid w:val="003730D3"/>
    <w:rsid w:val="003770AC"/>
    <w:rsid w:val="00385855"/>
    <w:rsid w:val="0039061A"/>
    <w:rsid w:val="00391740"/>
    <w:rsid w:val="00393BB2"/>
    <w:rsid w:val="003A1303"/>
    <w:rsid w:val="003A1AE2"/>
    <w:rsid w:val="003A21AD"/>
    <w:rsid w:val="003A2F07"/>
    <w:rsid w:val="003A4DCA"/>
    <w:rsid w:val="003A694A"/>
    <w:rsid w:val="003B496F"/>
    <w:rsid w:val="003B5198"/>
    <w:rsid w:val="003B6BD3"/>
    <w:rsid w:val="003B7D02"/>
    <w:rsid w:val="003C04A6"/>
    <w:rsid w:val="003C5C1C"/>
    <w:rsid w:val="003C7DDC"/>
    <w:rsid w:val="003D561D"/>
    <w:rsid w:val="003E51D6"/>
    <w:rsid w:val="003E6DDA"/>
    <w:rsid w:val="003F0F61"/>
    <w:rsid w:val="003F1750"/>
    <w:rsid w:val="003F240A"/>
    <w:rsid w:val="003F763F"/>
    <w:rsid w:val="0040578B"/>
    <w:rsid w:val="00412A50"/>
    <w:rsid w:val="0041433B"/>
    <w:rsid w:val="00416199"/>
    <w:rsid w:val="00420008"/>
    <w:rsid w:val="00427CF5"/>
    <w:rsid w:val="00431C49"/>
    <w:rsid w:val="00434468"/>
    <w:rsid w:val="00434CEA"/>
    <w:rsid w:val="00434D75"/>
    <w:rsid w:val="004364DA"/>
    <w:rsid w:val="00437C3C"/>
    <w:rsid w:val="00445E11"/>
    <w:rsid w:val="00451614"/>
    <w:rsid w:val="00453331"/>
    <w:rsid w:val="00456149"/>
    <w:rsid w:val="0046457D"/>
    <w:rsid w:val="00465AFB"/>
    <w:rsid w:val="00465CB9"/>
    <w:rsid w:val="004669A3"/>
    <w:rsid w:val="0047384F"/>
    <w:rsid w:val="00473AC1"/>
    <w:rsid w:val="00482620"/>
    <w:rsid w:val="004837B9"/>
    <w:rsid w:val="00485135"/>
    <w:rsid w:val="004866B7"/>
    <w:rsid w:val="004907F9"/>
    <w:rsid w:val="004918DF"/>
    <w:rsid w:val="004936FA"/>
    <w:rsid w:val="004A2F9F"/>
    <w:rsid w:val="004A4450"/>
    <w:rsid w:val="004A67A1"/>
    <w:rsid w:val="004A7480"/>
    <w:rsid w:val="004B6929"/>
    <w:rsid w:val="004B6AB6"/>
    <w:rsid w:val="004C0F2D"/>
    <w:rsid w:val="004C28FA"/>
    <w:rsid w:val="004C6250"/>
    <w:rsid w:val="004C77B4"/>
    <w:rsid w:val="004D11FB"/>
    <w:rsid w:val="004F48E4"/>
    <w:rsid w:val="004F516E"/>
    <w:rsid w:val="00506535"/>
    <w:rsid w:val="00506663"/>
    <w:rsid w:val="00510114"/>
    <w:rsid w:val="00522D6A"/>
    <w:rsid w:val="00524E36"/>
    <w:rsid w:val="0052588E"/>
    <w:rsid w:val="00527A57"/>
    <w:rsid w:val="005308C7"/>
    <w:rsid w:val="00531D30"/>
    <w:rsid w:val="0054075C"/>
    <w:rsid w:val="005411A0"/>
    <w:rsid w:val="005413C6"/>
    <w:rsid w:val="00544674"/>
    <w:rsid w:val="00544B07"/>
    <w:rsid w:val="00545B2A"/>
    <w:rsid w:val="005467D6"/>
    <w:rsid w:val="00552867"/>
    <w:rsid w:val="00556806"/>
    <w:rsid w:val="0055748F"/>
    <w:rsid w:val="00560736"/>
    <w:rsid w:val="00561001"/>
    <w:rsid w:val="0056167F"/>
    <w:rsid w:val="00561DDE"/>
    <w:rsid w:val="0056569E"/>
    <w:rsid w:val="0057014F"/>
    <w:rsid w:val="005707BC"/>
    <w:rsid w:val="00570DB9"/>
    <w:rsid w:val="00572223"/>
    <w:rsid w:val="0057431A"/>
    <w:rsid w:val="0057477E"/>
    <w:rsid w:val="005747B7"/>
    <w:rsid w:val="00574CCA"/>
    <w:rsid w:val="00576E03"/>
    <w:rsid w:val="00581A33"/>
    <w:rsid w:val="00582399"/>
    <w:rsid w:val="005851C1"/>
    <w:rsid w:val="00587432"/>
    <w:rsid w:val="00595CF2"/>
    <w:rsid w:val="005966C0"/>
    <w:rsid w:val="005A0803"/>
    <w:rsid w:val="005A103B"/>
    <w:rsid w:val="005A520D"/>
    <w:rsid w:val="005B2EF1"/>
    <w:rsid w:val="005B7023"/>
    <w:rsid w:val="005C1A35"/>
    <w:rsid w:val="005C3E3D"/>
    <w:rsid w:val="005C4C0A"/>
    <w:rsid w:val="005C513D"/>
    <w:rsid w:val="005E21B0"/>
    <w:rsid w:val="005E53D4"/>
    <w:rsid w:val="005F2F75"/>
    <w:rsid w:val="005F617F"/>
    <w:rsid w:val="005F6988"/>
    <w:rsid w:val="00601630"/>
    <w:rsid w:val="00602EB3"/>
    <w:rsid w:val="006034A3"/>
    <w:rsid w:val="00610230"/>
    <w:rsid w:val="0061069E"/>
    <w:rsid w:val="006133F4"/>
    <w:rsid w:val="006141E0"/>
    <w:rsid w:val="0061587F"/>
    <w:rsid w:val="00621D89"/>
    <w:rsid w:val="006231C4"/>
    <w:rsid w:val="00623633"/>
    <w:rsid w:val="00623C96"/>
    <w:rsid w:val="006242ED"/>
    <w:rsid w:val="00627501"/>
    <w:rsid w:val="00631A61"/>
    <w:rsid w:val="00641D85"/>
    <w:rsid w:val="00641D8A"/>
    <w:rsid w:val="0064561F"/>
    <w:rsid w:val="006473E8"/>
    <w:rsid w:val="00650204"/>
    <w:rsid w:val="006558E2"/>
    <w:rsid w:val="00655B09"/>
    <w:rsid w:val="00660E55"/>
    <w:rsid w:val="00671279"/>
    <w:rsid w:val="00671A52"/>
    <w:rsid w:val="006721BA"/>
    <w:rsid w:val="00676D88"/>
    <w:rsid w:val="00683020"/>
    <w:rsid w:val="00693019"/>
    <w:rsid w:val="00694C75"/>
    <w:rsid w:val="00694F0C"/>
    <w:rsid w:val="00695129"/>
    <w:rsid w:val="00696210"/>
    <w:rsid w:val="00696F9C"/>
    <w:rsid w:val="006A135A"/>
    <w:rsid w:val="006A2275"/>
    <w:rsid w:val="006A23BA"/>
    <w:rsid w:val="006A33CF"/>
    <w:rsid w:val="006B05FD"/>
    <w:rsid w:val="006B0719"/>
    <w:rsid w:val="006B1BF8"/>
    <w:rsid w:val="006B3640"/>
    <w:rsid w:val="006C1322"/>
    <w:rsid w:val="006C19CB"/>
    <w:rsid w:val="006C276F"/>
    <w:rsid w:val="006C3063"/>
    <w:rsid w:val="006C3104"/>
    <w:rsid w:val="006C695F"/>
    <w:rsid w:val="006D2463"/>
    <w:rsid w:val="006D3119"/>
    <w:rsid w:val="006D3F14"/>
    <w:rsid w:val="006E110B"/>
    <w:rsid w:val="006F00B0"/>
    <w:rsid w:val="006F5C9C"/>
    <w:rsid w:val="00703ABE"/>
    <w:rsid w:val="007057D5"/>
    <w:rsid w:val="00707A49"/>
    <w:rsid w:val="00711901"/>
    <w:rsid w:val="00716C0D"/>
    <w:rsid w:val="007229EC"/>
    <w:rsid w:val="00722BA2"/>
    <w:rsid w:val="00725F51"/>
    <w:rsid w:val="00732F57"/>
    <w:rsid w:val="0073426F"/>
    <w:rsid w:val="00736673"/>
    <w:rsid w:val="00736883"/>
    <w:rsid w:val="00740031"/>
    <w:rsid w:val="00740197"/>
    <w:rsid w:val="007429F9"/>
    <w:rsid w:val="00743B47"/>
    <w:rsid w:val="007476D6"/>
    <w:rsid w:val="0074774D"/>
    <w:rsid w:val="00750EA5"/>
    <w:rsid w:val="00751732"/>
    <w:rsid w:val="00756FF4"/>
    <w:rsid w:val="00757258"/>
    <w:rsid w:val="00763C2A"/>
    <w:rsid w:val="007816BB"/>
    <w:rsid w:val="0078295F"/>
    <w:rsid w:val="00790398"/>
    <w:rsid w:val="00791303"/>
    <w:rsid w:val="00791F3B"/>
    <w:rsid w:val="0079364A"/>
    <w:rsid w:val="00793EE5"/>
    <w:rsid w:val="0079441F"/>
    <w:rsid w:val="007953E3"/>
    <w:rsid w:val="007A1A89"/>
    <w:rsid w:val="007A6A8F"/>
    <w:rsid w:val="007A7B6E"/>
    <w:rsid w:val="007B2FB6"/>
    <w:rsid w:val="007B75A8"/>
    <w:rsid w:val="007B7FED"/>
    <w:rsid w:val="007C1441"/>
    <w:rsid w:val="007C21FB"/>
    <w:rsid w:val="007C5C72"/>
    <w:rsid w:val="007C5F28"/>
    <w:rsid w:val="007C6C08"/>
    <w:rsid w:val="007D4532"/>
    <w:rsid w:val="007D4BFE"/>
    <w:rsid w:val="007D5613"/>
    <w:rsid w:val="007D5A3C"/>
    <w:rsid w:val="007D718A"/>
    <w:rsid w:val="007E071F"/>
    <w:rsid w:val="007E226A"/>
    <w:rsid w:val="007E51B0"/>
    <w:rsid w:val="007F4817"/>
    <w:rsid w:val="007F6B69"/>
    <w:rsid w:val="00803F88"/>
    <w:rsid w:val="00812298"/>
    <w:rsid w:val="00813BFE"/>
    <w:rsid w:val="008153E7"/>
    <w:rsid w:val="00820BDB"/>
    <w:rsid w:val="00821DFD"/>
    <w:rsid w:val="00825ED5"/>
    <w:rsid w:val="008310B6"/>
    <w:rsid w:val="00833B95"/>
    <w:rsid w:val="00834926"/>
    <w:rsid w:val="00835C3F"/>
    <w:rsid w:val="00843E80"/>
    <w:rsid w:val="00844936"/>
    <w:rsid w:val="00846DDD"/>
    <w:rsid w:val="00850DF8"/>
    <w:rsid w:val="008635C5"/>
    <w:rsid w:val="00864FBF"/>
    <w:rsid w:val="00866BF9"/>
    <w:rsid w:val="00875596"/>
    <w:rsid w:val="00875610"/>
    <w:rsid w:val="00875A5E"/>
    <w:rsid w:val="008804D0"/>
    <w:rsid w:val="00880971"/>
    <w:rsid w:val="00880E3E"/>
    <w:rsid w:val="00885E94"/>
    <w:rsid w:val="00886A10"/>
    <w:rsid w:val="008932E5"/>
    <w:rsid w:val="008967E6"/>
    <w:rsid w:val="00897D20"/>
    <w:rsid w:val="008A07F5"/>
    <w:rsid w:val="008A1331"/>
    <w:rsid w:val="008A2009"/>
    <w:rsid w:val="008A4666"/>
    <w:rsid w:val="008A5504"/>
    <w:rsid w:val="008A5AD5"/>
    <w:rsid w:val="008B1CA6"/>
    <w:rsid w:val="008B7905"/>
    <w:rsid w:val="008C036F"/>
    <w:rsid w:val="008C0B52"/>
    <w:rsid w:val="008C4685"/>
    <w:rsid w:val="008C7418"/>
    <w:rsid w:val="008D3F62"/>
    <w:rsid w:val="008D74BC"/>
    <w:rsid w:val="008D7DEB"/>
    <w:rsid w:val="008E1F62"/>
    <w:rsid w:val="008E413B"/>
    <w:rsid w:val="008E6CE8"/>
    <w:rsid w:val="008F0281"/>
    <w:rsid w:val="008F1265"/>
    <w:rsid w:val="008F5E60"/>
    <w:rsid w:val="008F6AAC"/>
    <w:rsid w:val="00902197"/>
    <w:rsid w:val="0090232F"/>
    <w:rsid w:val="009030F0"/>
    <w:rsid w:val="00905A5F"/>
    <w:rsid w:val="00915A65"/>
    <w:rsid w:val="00915FCB"/>
    <w:rsid w:val="009165CF"/>
    <w:rsid w:val="00916CB7"/>
    <w:rsid w:val="00925A7F"/>
    <w:rsid w:val="00927D36"/>
    <w:rsid w:val="0093475A"/>
    <w:rsid w:val="00946F7C"/>
    <w:rsid w:val="0095501A"/>
    <w:rsid w:val="00956958"/>
    <w:rsid w:val="009575CE"/>
    <w:rsid w:val="00964654"/>
    <w:rsid w:val="00965523"/>
    <w:rsid w:val="009730B7"/>
    <w:rsid w:val="00974EED"/>
    <w:rsid w:val="00977976"/>
    <w:rsid w:val="009825CA"/>
    <w:rsid w:val="009836F8"/>
    <w:rsid w:val="00984032"/>
    <w:rsid w:val="00993482"/>
    <w:rsid w:val="00994970"/>
    <w:rsid w:val="009972E2"/>
    <w:rsid w:val="009A1B50"/>
    <w:rsid w:val="009A397F"/>
    <w:rsid w:val="009A3D32"/>
    <w:rsid w:val="009A4008"/>
    <w:rsid w:val="009A41BD"/>
    <w:rsid w:val="009B207E"/>
    <w:rsid w:val="009B3DFE"/>
    <w:rsid w:val="009B5510"/>
    <w:rsid w:val="009B5ADB"/>
    <w:rsid w:val="009C28F5"/>
    <w:rsid w:val="009C3DFC"/>
    <w:rsid w:val="009C5395"/>
    <w:rsid w:val="009D1253"/>
    <w:rsid w:val="009D167D"/>
    <w:rsid w:val="009D290A"/>
    <w:rsid w:val="009D485E"/>
    <w:rsid w:val="009D608E"/>
    <w:rsid w:val="009D6674"/>
    <w:rsid w:val="009D77BC"/>
    <w:rsid w:val="009E1AF7"/>
    <w:rsid w:val="009E1D7E"/>
    <w:rsid w:val="009E2FB8"/>
    <w:rsid w:val="009E4283"/>
    <w:rsid w:val="009E535D"/>
    <w:rsid w:val="009E71FB"/>
    <w:rsid w:val="009F0F48"/>
    <w:rsid w:val="00A02A9F"/>
    <w:rsid w:val="00A04071"/>
    <w:rsid w:val="00A04B40"/>
    <w:rsid w:val="00A0518A"/>
    <w:rsid w:val="00A07B9E"/>
    <w:rsid w:val="00A105C5"/>
    <w:rsid w:val="00A10909"/>
    <w:rsid w:val="00A15FA7"/>
    <w:rsid w:val="00A16D52"/>
    <w:rsid w:val="00A24CCF"/>
    <w:rsid w:val="00A24E98"/>
    <w:rsid w:val="00A2540B"/>
    <w:rsid w:val="00A265A9"/>
    <w:rsid w:val="00A279BA"/>
    <w:rsid w:val="00A30586"/>
    <w:rsid w:val="00A30E77"/>
    <w:rsid w:val="00A328B9"/>
    <w:rsid w:val="00A35309"/>
    <w:rsid w:val="00A36010"/>
    <w:rsid w:val="00A367D1"/>
    <w:rsid w:val="00A40150"/>
    <w:rsid w:val="00A40695"/>
    <w:rsid w:val="00A42793"/>
    <w:rsid w:val="00A42BE8"/>
    <w:rsid w:val="00A43E3D"/>
    <w:rsid w:val="00A43F4E"/>
    <w:rsid w:val="00A4412F"/>
    <w:rsid w:val="00A5364C"/>
    <w:rsid w:val="00A558C9"/>
    <w:rsid w:val="00A57EEA"/>
    <w:rsid w:val="00A608B0"/>
    <w:rsid w:val="00A60B90"/>
    <w:rsid w:val="00A629D2"/>
    <w:rsid w:val="00A64EFB"/>
    <w:rsid w:val="00A70175"/>
    <w:rsid w:val="00A7104D"/>
    <w:rsid w:val="00A71485"/>
    <w:rsid w:val="00A72089"/>
    <w:rsid w:val="00A72209"/>
    <w:rsid w:val="00A73367"/>
    <w:rsid w:val="00A80494"/>
    <w:rsid w:val="00A810D7"/>
    <w:rsid w:val="00A81486"/>
    <w:rsid w:val="00A81F27"/>
    <w:rsid w:val="00A861E8"/>
    <w:rsid w:val="00A8776C"/>
    <w:rsid w:val="00A924B0"/>
    <w:rsid w:val="00A93B37"/>
    <w:rsid w:val="00A95DC3"/>
    <w:rsid w:val="00A97514"/>
    <w:rsid w:val="00A97DC5"/>
    <w:rsid w:val="00A97E8C"/>
    <w:rsid w:val="00AA3AA5"/>
    <w:rsid w:val="00AA3E80"/>
    <w:rsid w:val="00AB0155"/>
    <w:rsid w:val="00AB3EB2"/>
    <w:rsid w:val="00AB627D"/>
    <w:rsid w:val="00AC3B8E"/>
    <w:rsid w:val="00AC62CA"/>
    <w:rsid w:val="00AC6DE8"/>
    <w:rsid w:val="00AD047D"/>
    <w:rsid w:val="00AD427A"/>
    <w:rsid w:val="00AD5232"/>
    <w:rsid w:val="00AE0BCD"/>
    <w:rsid w:val="00AE5489"/>
    <w:rsid w:val="00AE5FA6"/>
    <w:rsid w:val="00AF4C77"/>
    <w:rsid w:val="00AF7AB1"/>
    <w:rsid w:val="00B008D8"/>
    <w:rsid w:val="00B0285A"/>
    <w:rsid w:val="00B056DC"/>
    <w:rsid w:val="00B10CC5"/>
    <w:rsid w:val="00B1359F"/>
    <w:rsid w:val="00B14CDA"/>
    <w:rsid w:val="00B1654C"/>
    <w:rsid w:val="00B209AB"/>
    <w:rsid w:val="00B2301C"/>
    <w:rsid w:val="00B26EEC"/>
    <w:rsid w:val="00B27A47"/>
    <w:rsid w:val="00B32545"/>
    <w:rsid w:val="00B32B28"/>
    <w:rsid w:val="00B35071"/>
    <w:rsid w:val="00B36475"/>
    <w:rsid w:val="00B37233"/>
    <w:rsid w:val="00B41D82"/>
    <w:rsid w:val="00B421CD"/>
    <w:rsid w:val="00B43450"/>
    <w:rsid w:val="00B43DA3"/>
    <w:rsid w:val="00B536F9"/>
    <w:rsid w:val="00B53802"/>
    <w:rsid w:val="00B53B08"/>
    <w:rsid w:val="00B707AC"/>
    <w:rsid w:val="00B749A4"/>
    <w:rsid w:val="00B82925"/>
    <w:rsid w:val="00B8557C"/>
    <w:rsid w:val="00B90946"/>
    <w:rsid w:val="00B92196"/>
    <w:rsid w:val="00B97C0E"/>
    <w:rsid w:val="00BA1BEF"/>
    <w:rsid w:val="00BA28FA"/>
    <w:rsid w:val="00BA4DAF"/>
    <w:rsid w:val="00BA5BEC"/>
    <w:rsid w:val="00BA7BB2"/>
    <w:rsid w:val="00BB004B"/>
    <w:rsid w:val="00BB2378"/>
    <w:rsid w:val="00BB48BF"/>
    <w:rsid w:val="00BB587D"/>
    <w:rsid w:val="00BB700A"/>
    <w:rsid w:val="00BC10EC"/>
    <w:rsid w:val="00BC2059"/>
    <w:rsid w:val="00BC3D75"/>
    <w:rsid w:val="00BC610B"/>
    <w:rsid w:val="00BC77CE"/>
    <w:rsid w:val="00BD02F2"/>
    <w:rsid w:val="00BD2015"/>
    <w:rsid w:val="00BD3945"/>
    <w:rsid w:val="00BD3E8D"/>
    <w:rsid w:val="00BD59A0"/>
    <w:rsid w:val="00BD6CD5"/>
    <w:rsid w:val="00BE047C"/>
    <w:rsid w:val="00BE2F5B"/>
    <w:rsid w:val="00BF2E5E"/>
    <w:rsid w:val="00BF3302"/>
    <w:rsid w:val="00BF5168"/>
    <w:rsid w:val="00C01036"/>
    <w:rsid w:val="00C01DD3"/>
    <w:rsid w:val="00C03373"/>
    <w:rsid w:val="00C038AB"/>
    <w:rsid w:val="00C039B7"/>
    <w:rsid w:val="00C05F4D"/>
    <w:rsid w:val="00C10756"/>
    <w:rsid w:val="00C26B1F"/>
    <w:rsid w:val="00C31F05"/>
    <w:rsid w:val="00C331F8"/>
    <w:rsid w:val="00C351E3"/>
    <w:rsid w:val="00C40B12"/>
    <w:rsid w:val="00C41FF4"/>
    <w:rsid w:val="00C42E32"/>
    <w:rsid w:val="00C50023"/>
    <w:rsid w:val="00C50C49"/>
    <w:rsid w:val="00C52289"/>
    <w:rsid w:val="00C52406"/>
    <w:rsid w:val="00C552A9"/>
    <w:rsid w:val="00C5605A"/>
    <w:rsid w:val="00C62801"/>
    <w:rsid w:val="00C632C8"/>
    <w:rsid w:val="00C72AAD"/>
    <w:rsid w:val="00C73AC7"/>
    <w:rsid w:val="00C76A91"/>
    <w:rsid w:val="00C815DB"/>
    <w:rsid w:val="00C87B3C"/>
    <w:rsid w:val="00C91987"/>
    <w:rsid w:val="00C95B17"/>
    <w:rsid w:val="00CA3FA1"/>
    <w:rsid w:val="00CA63C9"/>
    <w:rsid w:val="00CA64AF"/>
    <w:rsid w:val="00CB0271"/>
    <w:rsid w:val="00CB2209"/>
    <w:rsid w:val="00CB2BBE"/>
    <w:rsid w:val="00CB44C5"/>
    <w:rsid w:val="00CC13D9"/>
    <w:rsid w:val="00CC1501"/>
    <w:rsid w:val="00CC6709"/>
    <w:rsid w:val="00CC67DA"/>
    <w:rsid w:val="00CD1C3C"/>
    <w:rsid w:val="00CD3B14"/>
    <w:rsid w:val="00CD4AF2"/>
    <w:rsid w:val="00CD51BF"/>
    <w:rsid w:val="00CD624A"/>
    <w:rsid w:val="00CE1CF4"/>
    <w:rsid w:val="00CE1DCD"/>
    <w:rsid w:val="00CE29CA"/>
    <w:rsid w:val="00CF0091"/>
    <w:rsid w:val="00CF061A"/>
    <w:rsid w:val="00CF0D87"/>
    <w:rsid w:val="00CF4163"/>
    <w:rsid w:val="00CF4280"/>
    <w:rsid w:val="00CF5B3B"/>
    <w:rsid w:val="00CF5B5E"/>
    <w:rsid w:val="00D072DB"/>
    <w:rsid w:val="00D13095"/>
    <w:rsid w:val="00D1527A"/>
    <w:rsid w:val="00D24EED"/>
    <w:rsid w:val="00D27AEE"/>
    <w:rsid w:val="00D27F79"/>
    <w:rsid w:val="00D33825"/>
    <w:rsid w:val="00D34244"/>
    <w:rsid w:val="00D361F8"/>
    <w:rsid w:val="00D45C82"/>
    <w:rsid w:val="00D5050D"/>
    <w:rsid w:val="00D505BE"/>
    <w:rsid w:val="00D52B77"/>
    <w:rsid w:val="00D626F9"/>
    <w:rsid w:val="00D641A9"/>
    <w:rsid w:val="00D67B57"/>
    <w:rsid w:val="00D80266"/>
    <w:rsid w:val="00D8169D"/>
    <w:rsid w:val="00D82A85"/>
    <w:rsid w:val="00D83C84"/>
    <w:rsid w:val="00D876EA"/>
    <w:rsid w:val="00D95950"/>
    <w:rsid w:val="00D95F74"/>
    <w:rsid w:val="00D96D89"/>
    <w:rsid w:val="00D97819"/>
    <w:rsid w:val="00D979B8"/>
    <w:rsid w:val="00DA0300"/>
    <w:rsid w:val="00DA05CE"/>
    <w:rsid w:val="00DA0642"/>
    <w:rsid w:val="00DA0854"/>
    <w:rsid w:val="00DA19BE"/>
    <w:rsid w:val="00DA2A0C"/>
    <w:rsid w:val="00DA3DE3"/>
    <w:rsid w:val="00DA4D97"/>
    <w:rsid w:val="00DB3BB9"/>
    <w:rsid w:val="00DB4164"/>
    <w:rsid w:val="00DB695E"/>
    <w:rsid w:val="00DB7A73"/>
    <w:rsid w:val="00DB7D3B"/>
    <w:rsid w:val="00DD238B"/>
    <w:rsid w:val="00DD2A81"/>
    <w:rsid w:val="00DD519F"/>
    <w:rsid w:val="00DD539D"/>
    <w:rsid w:val="00DD550C"/>
    <w:rsid w:val="00DE24A7"/>
    <w:rsid w:val="00DE5444"/>
    <w:rsid w:val="00DE6B38"/>
    <w:rsid w:val="00DF309C"/>
    <w:rsid w:val="00DF4514"/>
    <w:rsid w:val="00DF6816"/>
    <w:rsid w:val="00DF6A8D"/>
    <w:rsid w:val="00E0201E"/>
    <w:rsid w:val="00E04440"/>
    <w:rsid w:val="00E06DDE"/>
    <w:rsid w:val="00E07F39"/>
    <w:rsid w:val="00E10D54"/>
    <w:rsid w:val="00E14663"/>
    <w:rsid w:val="00E14926"/>
    <w:rsid w:val="00E15457"/>
    <w:rsid w:val="00E24DA0"/>
    <w:rsid w:val="00E24E7A"/>
    <w:rsid w:val="00E250A4"/>
    <w:rsid w:val="00E30F9C"/>
    <w:rsid w:val="00E334B9"/>
    <w:rsid w:val="00E4129C"/>
    <w:rsid w:val="00E47A1D"/>
    <w:rsid w:val="00E514E6"/>
    <w:rsid w:val="00E514FC"/>
    <w:rsid w:val="00E56CB7"/>
    <w:rsid w:val="00E56D24"/>
    <w:rsid w:val="00E57666"/>
    <w:rsid w:val="00E57C8E"/>
    <w:rsid w:val="00E61334"/>
    <w:rsid w:val="00E66C01"/>
    <w:rsid w:val="00E77219"/>
    <w:rsid w:val="00E80653"/>
    <w:rsid w:val="00E82E71"/>
    <w:rsid w:val="00E966A6"/>
    <w:rsid w:val="00EA03B7"/>
    <w:rsid w:val="00EA13B9"/>
    <w:rsid w:val="00EA6E03"/>
    <w:rsid w:val="00EA7486"/>
    <w:rsid w:val="00EB002C"/>
    <w:rsid w:val="00EB21E3"/>
    <w:rsid w:val="00EB2726"/>
    <w:rsid w:val="00EB3093"/>
    <w:rsid w:val="00EB4EE3"/>
    <w:rsid w:val="00EB61E7"/>
    <w:rsid w:val="00EC1A62"/>
    <w:rsid w:val="00EC212A"/>
    <w:rsid w:val="00EC5C09"/>
    <w:rsid w:val="00EC6847"/>
    <w:rsid w:val="00ED0F6D"/>
    <w:rsid w:val="00ED32F9"/>
    <w:rsid w:val="00EE097F"/>
    <w:rsid w:val="00EE56D4"/>
    <w:rsid w:val="00EE6951"/>
    <w:rsid w:val="00EE78E2"/>
    <w:rsid w:val="00EE7DF1"/>
    <w:rsid w:val="00EF300A"/>
    <w:rsid w:val="00EF52C9"/>
    <w:rsid w:val="00EF667B"/>
    <w:rsid w:val="00F036A1"/>
    <w:rsid w:val="00F03A44"/>
    <w:rsid w:val="00F10E08"/>
    <w:rsid w:val="00F16FED"/>
    <w:rsid w:val="00F17729"/>
    <w:rsid w:val="00F20059"/>
    <w:rsid w:val="00F205FB"/>
    <w:rsid w:val="00F237BE"/>
    <w:rsid w:val="00F3003F"/>
    <w:rsid w:val="00F42DF0"/>
    <w:rsid w:val="00F5172E"/>
    <w:rsid w:val="00F51C75"/>
    <w:rsid w:val="00F51C7E"/>
    <w:rsid w:val="00F53DFD"/>
    <w:rsid w:val="00F54972"/>
    <w:rsid w:val="00F641F7"/>
    <w:rsid w:val="00F667F7"/>
    <w:rsid w:val="00F703FD"/>
    <w:rsid w:val="00F71F32"/>
    <w:rsid w:val="00F762FC"/>
    <w:rsid w:val="00F86B54"/>
    <w:rsid w:val="00F9169B"/>
    <w:rsid w:val="00F95105"/>
    <w:rsid w:val="00F96608"/>
    <w:rsid w:val="00FA0635"/>
    <w:rsid w:val="00FA1621"/>
    <w:rsid w:val="00FA2C75"/>
    <w:rsid w:val="00FA3D4F"/>
    <w:rsid w:val="00FB0B54"/>
    <w:rsid w:val="00FB1A36"/>
    <w:rsid w:val="00FC5815"/>
    <w:rsid w:val="00FC6491"/>
    <w:rsid w:val="00FD0C97"/>
    <w:rsid w:val="00FD360D"/>
    <w:rsid w:val="00FD3EC5"/>
    <w:rsid w:val="00FE042B"/>
    <w:rsid w:val="00FE0DB4"/>
    <w:rsid w:val="00FE20C3"/>
    <w:rsid w:val="00FE2342"/>
    <w:rsid w:val="00FE3584"/>
    <w:rsid w:val="00FE4D88"/>
    <w:rsid w:val="00FE6C69"/>
    <w:rsid w:val="00FF13D4"/>
    <w:rsid w:val="00FF477B"/>
    <w:rsid w:val="00FF5C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79"/>
    <w:pPr>
      <w:spacing w:line="220" w:lineRule="exact"/>
    </w:pPr>
    <w:rPr>
      <w:rFonts w:ascii="Verdana" w:hAnsi="Verdana"/>
    </w:rPr>
  </w:style>
  <w:style w:type="paragraph" w:styleId="Overskrift1">
    <w:name w:val="heading 1"/>
    <w:basedOn w:val="Normal"/>
    <w:next w:val="Brdstart"/>
    <w:qFormat/>
    <w:rsid w:val="009D167D"/>
    <w:pPr>
      <w:keepNext/>
      <w:pageBreakBefore/>
      <w:spacing w:before="240" w:after="1680" w:line="560" w:lineRule="exact"/>
      <w:outlineLvl w:val="0"/>
    </w:pPr>
    <w:rPr>
      <w:rFonts w:cs="Arial"/>
      <w:bCs/>
      <w:kern w:val="32"/>
      <w:sz w:val="36"/>
      <w:szCs w:val="40"/>
    </w:rPr>
  </w:style>
  <w:style w:type="paragraph" w:styleId="Overskrift2">
    <w:name w:val="heading 2"/>
    <w:basedOn w:val="Overskrift1"/>
    <w:next w:val="Brdstart"/>
    <w:qFormat/>
    <w:rsid w:val="004A4450"/>
    <w:pPr>
      <w:spacing w:before="600" w:after="140" w:line="340" w:lineRule="exact"/>
      <w:outlineLvl w:val="1"/>
    </w:pPr>
    <w:rPr>
      <w:bCs w:val="0"/>
      <w:iCs/>
      <w:sz w:val="26"/>
      <w:szCs w:val="28"/>
    </w:rPr>
  </w:style>
  <w:style w:type="paragraph" w:styleId="Overskrift3">
    <w:name w:val="heading 3"/>
    <w:basedOn w:val="Overskrift1"/>
    <w:next w:val="Brdstart"/>
    <w:link w:val="Overskrift3Tegn"/>
    <w:qFormat/>
    <w:rsid w:val="009D167D"/>
    <w:pPr>
      <w:pageBreakBefore w:val="0"/>
      <w:spacing w:before="600" w:after="120" w:line="360" w:lineRule="exact"/>
      <w:outlineLvl w:val="2"/>
    </w:pPr>
    <w:rPr>
      <w:b/>
      <w:bCs w:val="0"/>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F4163"/>
  </w:style>
  <w:style w:type="paragraph" w:styleId="Sidefod">
    <w:name w:val="footer"/>
    <w:basedOn w:val="Normal"/>
    <w:link w:val="SidefodTegn"/>
    <w:uiPriority w:val="99"/>
    <w:rsid w:val="00CF4163"/>
    <w:pPr>
      <w:tabs>
        <w:tab w:val="right" w:pos="8221"/>
      </w:tabs>
    </w:pPr>
  </w:style>
  <w:style w:type="character" w:styleId="Sidetal">
    <w:name w:val="page number"/>
    <w:basedOn w:val="Standardskrifttypeiafsnit"/>
    <w:rsid w:val="00CF4163"/>
  </w:style>
  <w:style w:type="character" w:styleId="Hyperlink">
    <w:name w:val="Hyperlink"/>
    <w:basedOn w:val="Standardskrifttypeiafsnit"/>
    <w:uiPriority w:val="99"/>
    <w:rsid w:val="00CF4163"/>
    <w:rPr>
      <w:color w:val="0000FF"/>
      <w:u w:val="single"/>
    </w:rPr>
  </w:style>
  <w:style w:type="paragraph" w:customStyle="1" w:styleId="StyleBold">
    <w:name w:val="Style Bold"/>
    <w:basedOn w:val="Normal"/>
    <w:next w:val="Normal"/>
    <w:rsid w:val="00CF4163"/>
    <w:rPr>
      <w:b/>
    </w:rPr>
  </w:style>
  <w:style w:type="paragraph" w:customStyle="1" w:styleId="Brd">
    <w:name w:val="Brød"/>
    <w:basedOn w:val="Brdstart"/>
    <w:link w:val="BrdChar"/>
    <w:rsid w:val="00040529"/>
    <w:pPr>
      <w:ind w:firstLine="397"/>
    </w:pPr>
  </w:style>
  <w:style w:type="paragraph" w:customStyle="1" w:styleId="Brdbullet">
    <w:name w:val="Brødbullet"/>
    <w:basedOn w:val="Normal"/>
    <w:rsid w:val="00CF4163"/>
    <w:pPr>
      <w:numPr>
        <w:numId w:val="1"/>
      </w:numPr>
      <w:spacing w:line="300" w:lineRule="exact"/>
    </w:pPr>
  </w:style>
  <w:style w:type="paragraph" w:customStyle="1" w:styleId="Brdstart">
    <w:name w:val="Brødstart"/>
    <w:basedOn w:val="Normal"/>
    <w:link w:val="BrdstartTegn"/>
    <w:rsid w:val="009D167D"/>
    <w:pPr>
      <w:spacing w:line="380" w:lineRule="exact"/>
    </w:pPr>
    <w:rPr>
      <w:sz w:val="24"/>
      <w:szCs w:val="24"/>
    </w:rPr>
  </w:style>
  <w:style w:type="paragraph" w:styleId="Slutnotetekst">
    <w:name w:val="endnote text"/>
    <w:basedOn w:val="Brdstart"/>
    <w:semiHidden/>
    <w:rsid w:val="00CF4163"/>
    <w:pPr>
      <w:tabs>
        <w:tab w:val="left" w:pos="510"/>
      </w:tabs>
      <w:ind w:left="510" w:hanging="510"/>
    </w:pPr>
    <w:rPr>
      <w:szCs w:val="20"/>
    </w:rPr>
  </w:style>
  <w:style w:type="paragraph" w:styleId="Fodnotetekst">
    <w:name w:val="footnote text"/>
    <w:basedOn w:val="Brdstart"/>
    <w:semiHidden/>
    <w:rsid w:val="00CF4163"/>
    <w:pPr>
      <w:spacing w:line="240" w:lineRule="exact"/>
    </w:pPr>
    <w:rPr>
      <w:sz w:val="16"/>
      <w:szCs w:val="20"/>
    </w:rPr>
  </w:style>
  <w:style w:type="paragraph" w:customStyle="1" w:styleId="Litteratur">
    <w:name w:val="Litteratur"/>
    <w:basedOn w:val="Brdstart"/>
    <w:rsid w:val="00CF4163"/>
    <w:pPr>
      <w:spacing w:line="280" w:lineRule="exact"/>
      <w:ind w:left="397" w:hanging="397"/>
    </w:pPr>
    <w:rPr>
      <w:sz w:val="18"/>
      <w:lang w:val="en-US"/>
    </w:rPr>
  </w:style>
  <w:style w:type="paragraph" w:customStyle="1" w:styleId="Rubrik0">
    <w:name w:val="Rubrik 0"/>
    <w:basedOn w:val="Brdstart"/>
    <w:next w:val="Brdstart"/>
    <w:rsid w:val="00CF4163"/>
    <w:pPr>
      <w:keepNext/>
      <w:keepLines/>
      <w:spacing w:before="480" w:after="120" w:line="480" w:lineRule="exact"/>
    </w:pPr>
    <w:rPr>
      <w:sz w:val="36"/>
    </w:rPr>
  </w:style>
  <w:style w:type="paragraph" w:customStyle="1" w:styleId="Rubrik1">
    <w:name w:val="Rubrik 1"/>
    <w:basedOn w:val="Rubrik0"/>
    <w:next w:val="Brdstart"/>
    <w:rsid w:val="00CF4163"/>
    <w:pPr>
      <w:spacing w:before="720" w:line="400" w:lineRule="exact"/>
    </w:pPr>
    <w:rPr>
      <w:sz w:val="32"/>
    </w:rPr>
  </w:style>
  <w:style w:type="paragraph" w:customStyle="1" w:styleId="Rubrik2">
    <w:name w:val="Rubrik 2"/>
    <w:basedOn w:val="Rubrik1"/>
    <w:next w:val="Brdstart"/>
    <w:rsid w:val="00CF4163"/>
    <w:pPr>
      <w:spacing w:before="600" w:line="340" w:lineRule="exact"/>
    </w:pPr>
    <w:rPr>
      <w:sz w:val="26"/>
    </w:rPr>
  </w:style>
  <w:style w:type="paragraph" w:customStyle="1" w:styleId="Rubrik3">
    <w:name w:val="Rubrik 3"/>
    <w:basedOn w:val="Rubrik1"/>
    <w:next w:val="Brdstart"/>
    <w:rsid w:val="00CF4163"/>
    <w:pPr>
      <w:spacing w:before="320" w:after="0" w:line="320" w:lineRule="exact"/>
    </w:pPr>
    <w:rPr>
      <w:b/>
      <w:sz w:val="20"/>
    </w:rPr>
  </w:style>
  <w:style w:type="paragraph" w:customStyle="1" w:styleId="Tabeltekst">
    <w:name w:val="Tabeltekst"/>
    <w:basedOn w:val="Brdstart"/>
    <w:rsid w:val="00CF4163"/>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liste">
    <w:name w:val="Adresseliste"/>
    <w:basedOn w:val="Tabeltekst"/>
    <w:rsid w:val="004B6929"/>
    <w:pPr>
      <w:spacing w:before="0" w:after="0" w:line="240" w:lineRule="exact"/>
    </w:pPr>
    <w:rPr>
      <w:sz w:val="18"/>
      <w:szCs w:val="18"/>
    </w:rPr>
  </w:style>
  <w:style w:type="paragraph" w:customStyle="1" w:styleId="Brdstartcitat">
    <w:name w:val="Brødstart citat"/>
    <w:basedOn w:val="Brdstart"/>
    <w:rsid w:val="00531D30"/>
    <w:pPr>
      <w:ind w:left="397"/>
    </w:pPr>
    <w:rPr>
      <w:lang w:val="en-GB"/>
    </w:rPr>
  </w:style>
  <w:style w:type="character" w:customStyle="1" w:styleId="BrdstartTegn">
    <w:name w:val="Brødstart Tegn"/>
    <w:basedOn w:val="Standardskrifttypeiafsnit"/>
    <w:link w:val="Brdstart"/>
    <w:rsid w:val="009D167D"/>
    <w:rPr>
      <w:rFonts w:ascii="Verdana" w:hAnsi="Verdana"/>
      <w:sz w:val="24"/>
      <w:szCs w:val="24"/>
    </w:rPr>
  </w:style>
  <w:style w:type="character" w:customStyle="1" w:styleId="BrdChar">
    <w:name w:val="Brød Char"/>
    <w:basedOn w:val="Standardskrifttypeiafsnit"/>
    <w:link w:val="Brd"/>
    <w:rsid w:val="0078295F"/>
    <w:rPr>
      <w:rFonts w:ascii="Verdana" w:hAnsi="Verdana"/>
      <w:szCs w:val="24"/>
    </w:rPr>
  </w:style>
  <w:style w:type="paragraph" w:styleId="Indholdsfortegnelse1">
    <w:name w:val="toc 1"/>
    <w:basedOn w:val="Normal"/>
    <w:next w:val="Normal"/>
    <w:autoRedefine/>
    <w:uiPriority w:val="39"/>
    <w:rsid w:val="00A42BE8"/>
    <w:pPr>
      <w:spacing w:before="120" w:line="280" w:lineRule="exact"/>
    </w:pPr>
    <w:rPr>
      <w:b/>
    </w:rPr>
  </w:style>
  <w:style w:type="character" w:styleId="Fremhv">
    <w:name w:val="Emphasis"/>
    <w:basedOn w:val="Standardskrifttypeiafsnit"/>
    <w:uiPriority w:val="20"/>
    <w:qFormat/>
    <w:rsid w:val="008A4666"/>
    <w:rPr>
      <w:i/>
      <w:iCs/>
    </w:rPr>
  </w:style>
  <w:style w:type="paragraph" w:styleId="Ingenafstand">
    <w:name w:val="No Spacing"/>
    <w:uiPriority w:val="1"/>
    <w:qFormat/>
    <w:rsid w:val="00080860"/>
    <w:rPr>
      <w:rFonts w:asciiTheme="minorHAnsi" w:eastAsiaTheme="minorHAnsi" w:hAnsiTheme="minorHAnsi" w:cstheme="minorBidi"/>
      <w:sz w:val="22"/>
      <w:szCs w:val="22"/>
      <w:lang w:eastAsia="en-US"/>
    </w:rPr>
  </w:style>
  <w:style w:type="paragraph" w:styleId="Indholdsfortegnelse2">
    <w:name w:val="toc 2"/>
    <w:basedOn w:val="Normal"/>
    <w:next w:val="Normal"/>
    <w:autoRedefine/>
    <w:uiPriority w:val="39"/>
    <w:rsid w:val="00146800"/>
    <w:pPr>
      <w:tabs>
        <w:tab w:val="right" w:leader="dot" w:pos="8040"/>
      </w:tabs>
      <w:spacing w:line="240" w:lineRule="exact"/>
      <w:ind w:left="198"/>
    </w:pPr>
  </w:style>
  <w:style w:type="paragraph" w:styleId="Listeafsnit">
    <w:name w:val="List Paragraph"/>
    <w:basedOn w:val="Normal"/>
    <w:uiPriority w:val="34"/>
    <w:qFormat/>
    <w:rsid w:val="003A2F07"/>
    <w:pPr>
      <w:ind w:left="720"/>
      <w:contextualSpacing/>
    </w:pPr>
  </w:style>
  <w:style w:type="character" w:customStyle="1" w:styleId="Overskrift3Tegn">
    <w:name w:val="Overskrift 3 Tegn"/>
    <w:basedOn w:val="Standardskrifttypeiafsnit"/>
    <w:link w:val="Overskrift3"/>
    <w:rsid w:val="009D167D"/>
    <w:rPr>
      <w:rFonts w:ascii="Verdana" w:hAnsi="Verdana" w:cs="Arial"/>
      <w:b/>
      <w:kern w:val="32"/>
      <w:sz w:val="24"/>
      <w:szCs w:val="26"/>
    </w:rPr>
  </w:style>
  <w:style w:type="character" w:customStyle="1" w:styleId="SidefodTegn">
    <w:name w:val="Sidefod Tegn"/>
    <w:basedOn w:val="Standardskrifttypeiafsnit"/>
    <w:link w:val="Sidefod"/>
    <w:uiPriority w:val="99"/>
    <w:rsid w:val="00C331F8"/>
    <w:rPr>
      <w:rFonts w:ascii="Verdana" w:hAnsi="Verdana"/>
    </w:rPr>
  </w:style>
</w:styles>
</file>

<file path=word/webSettings.xml><?xml version="1.0" encoding="utf-8"?>
<w:webSettings xmlns:r="http://schemas.openxmlformats.org/officeDocument/2006/relationships" xmlns:w="http://schemas.openxmlformats.org/wordprocessingml/2006/main">
  <w:divs>
    <w:div w:id="29377160">
      <w:bodyDiv w:val="1"/>
      <w:marLeft w:val="0"/>
      <w:marRight w:val="0"/>
      <w:marTop w:val="0"/>
      <w:marBottom w:val="0"/>
      <w:divBdr>
        <w:top w:val="none" w:sz="0" w:space="0" w:color="auto"/>
        <w:left w:val="none" w:sz="0" w:space="0" w:color="auto"/>
        <w:bottom w:val="none" w:sz="0" w:space="0" w:color="auto"/>
        <w:right w:val="none" w:sz="0" w:space="0" w:color="auto"/>
      </w:divBdr>
      <w:divsChild>
        <w:div w:id="1332678443">
          <w:marLeft w:val="0"/>
          <w:marRight w:val="0"/>
          <w:marTop w:val="0"/>
          <w:marBottom w:val="0"/>
          <w:divBdr>
            <w:top w:val="none" w:sz="0" w:space="0" w:color="auto"/>
            <w:left w:val="none" w:sz="0" w:space="0" w:color="auto"/>
            <w:bottom w:val="none" w:sz="0" w:space="0" w:color="auto"/>
            <w:right w:val="none" w:sz="0" w:space="0" w:color="auto"/>
          </w:divBdr>
          <w:divsChild>
            <w:div w:id="2134396665">
              <w:marLeft w:val="0"/>
              <w:marRight w:val="0"/>
              <w:marTop w:val="0"/>
              <w:marBottom w:val="0"/>
              <w:divBdr>
                <w:top w:val="none" w:sz="0" w:space="0" w:color="auto"/>
                <w:left w:val="none" w:sz="0" w:space="0" w:color="auto"/>
                <w:bottom w:val="none" w:sz="0" w:space="0" w:color="auto"/>
                <w:right w:val="none" w:sz="0" w:space="0" w:color="auto"/>
              </w:divBdr>
              <w:divsChild>
                <w:div w:id="1209611741">
                  <w:marLeft w:val="0"/>
                  <w:marRight w:val="0"/>
                  <w:marTop w:val="0"/>
                  <w:marBottom w:val="0"/>
                  <w:divBdr>
                    <w:top w:val="none" w:sz="0" w:space="0" w:color="auto"/>
                    <w:left w:val="none" w:sz="0" w:space="0" w:color="auto"/>
                    <w:bottom w:val="none" w:sz="0" w:space="0" w:color="auto"/>
                    <w:right w:val="none" w:sz="0" w:space="0" w:color="auto"/>
                  </w:divBdr>
                  <w:divsChild>
                    <w:div w:id="2060590974">
                      <w:marLeft w:val="0"/>
                      <w:marRight w:val="0"/>
                      <w:marTop w:val="0"/>
                      <w:marBottom w:val="0"/>
                      <w:divBdr>
                        <w:top w:val="none" w:sz="0" w:space="0" w:color="auto"/>
                        <w:left w:val="none" w:sz="0" w:space="0" w:color="auto"/>
                        <w:bottom w:val="none" w:sz="0" w:space="0" w:color="auto"/>
                        <w:right w:val="none" w:sz="0" w:space="0" w:color="auto"/>
                      </w:divBdr>
                      <w:divsChild>
                        <w:div w:id="1244877286">
                          <w:marLeft w:val="0"/>
                          <w:marRight w:val="0"/>
                          <w:marTop w:val="0"/>
                          <w:marBottom w:val="0"/>
                          <w:divBdr>
                            <w:top w:val="none" w:sz="0" w:space="0" w:color="auto"/>
                            <w:left w:val="none" w:sz="0" w:space="0" w:color="auto"/>
                            <w:bottom w:val="none" w:sz="0" w:space="0" w:color="auto"/>
                            <w:right w:val="none" w:sz="0" w:space="0" w:color="auto"/>
                          </w:divBdr>
                          <w:divsChild>
                            <w:div w:id="937716468">
                              <w:marLeft w:val="0"/>
                              <w:marRight w:val="0"/>
                              <w:marTop w:val="0"/>
                              <w:marBottom w:val="0"/>
                              <w:divBdr>
                                <w:top w:val="none" w:sz="0" w:space="0" w:color="auto"/>
                                <w:left w:val="none" w:sz="0" w:space="0" w:color="auto"/>
                                <w:bottom w:val="none" w:sz="0" w:space="0" w:color="auto"/>
                                <w:right w:val="none" w:sz="0" w:space="0" w:color="auto"/>
                              </w:divBdr>
                              <w:divsChild>
                                <w:div w:id="2063868204">
                                  <w:marLeft w:val="0"/>
                                  <w:marRight w:val="0"/>
                                  <w:marTop w:val="0"/>
                                  <w:marBottom w:val="0"/>
                                  <w:divBdr>
                                    <w:top w:val="none" w:sz="0" w:space="0" w:color="auto"/>
                                    <w:left w:val="none" w:sz="0" w:space="0" w:color="auto"/>
                                    <w:bottom w:val="none" w:sz="0" w:space="0" w:color="auto"/>
                                    <w:right w:val="none" w:sz="0" w:space="0" w:color="auto"/>
                                  </w:divBdr>
                                  <w:divsChild>
                                    <w:div w:id="1855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90260">
      <w:bodyDiv w:val="1"/>
      <w:marLeft w:val="0"/>
      <w:marRight w:val="0"/>
      <w:marTop w:val="0"/>
      <w:marBottom w:val="0"/>
      <w:divBdr>
        <w:top w:val="none" w:sz="0" w:space="0" w:color="auto"/>
        <w:left w:val="none" w:sz="0" w:space="0" w:color="auto"/>
        <w:bottom w:val="none" w:sz="0" w:space="0" w:color="auto"/>
        <w:right w:val="none" w:sz="0" w:space="0" w:color="auto"/>
      </w:divBdr>
    </w:div>
    <w:div w:id="365450877">
      <w:bodyDiv w:val="1"/>
      <w:marLeft w:val="0"/>
      <w:marRight w:val="0"/>
      <w:marTop w:val="0"/>
      <w:marBottom w:val="0"/>
      <w:divBdr>
        <w:top w:val="none" w:sz="0" w:space="0" w:color="auto"/>
        <w:left w:val="none" w:sz="0" w:space="0" w:color="auto"/>
        <w:bottom w:val="none" w:sz="0" w:space="0" w:color="auto"/>
        <w:right w:val="none" w:sz="0" w:space="0" w:color="auto"/>
      </w:divBdr>
      <w:divsChild>
        <w:div w:id="1100105553">
          <w:marLeft w:val="0"/>
          <w:marRight w:val="0"/>
          <w:marTop w:val="0"/>
          <w:marBottom w:val="0"/>
          <w:divBdr>
            <w:top w:val="none" w:sz="0" w:space="0" w:color="auto"/>
            <w:left w:val="none" w:sz="0" w:space="0" w:color="auto"/>
            <w:bottom w:val="none" w:sz="0" w:space="0" w:color="auto"/>
            <w:right w:val="none" w:sz="0" w:space="0" w:color="auto"/>
          </w:divBdr>
          <w:divsChild>
            <w:div w:id="829979368">
              <w:marLeft w:val="0"/>
              <w:marRight w:val="0"/>
              <w:marTop w:val="0"/>
              <w:marBottom w:val="0"/>
              <w:divBdr>
                <w:top w:val="none" w:sz="0" w:space="0" w:color="auto"/>
                <w:left w:val="none" w:sz="0" w:space="0" w:color="auto"/>
                <w:bottom w:val="none" w:sz="0" w:space="0" w:color="auto"/>
                <w:right w:val="none" w:sz="0" w:space="0" w:color="auto"/>
              </w:divBdr>
              <w:divsChild>
                <w:div w:id="2104495676">
                  <w:marLeft w:val="0"/>
                  <w:marRight w:val="0"/>
                  <w:marTop w:val="0"/>
                  <w:marBottom w:val="0"/>
                  <w:divBdr>
                    <w:top w:val="none" w:sz="0" w:space="0" w:color="auto"/>
                    <w:left w:val="none" w:sz="0" w:space="0" w:color="auto"/>
                    <w:bottom w:val="none" w:sz="0" w:space="0" w:color="auto"/>
                    <w:right w:val="none" w:sz="0" w:space="0" w:color="auto"/>
                  </w:divBdr>
                  <w:divsChild>
                    <w:div w:id="855196823">
                      <w:marLeft w:val="0"/>
                      <w:marRight w:val="0"/>
                      <w:marTop w:val="0"/>
                      <w:marBottom w:val="0"/>
                      <w:divBdr>
                        <w:top w:val="none" w:sz="0" w:space="0" w:color="auto"/>
                        <w:left w:val="none" w:sz="0" w:space="0" w:color="auto"/>
                        <w:bottom w:val="none" w:sz="0" w:space="0" w:color="auto"/>
                        <w:right w:val="none" w:sz="0" w:space="0" w:color="auto"/>
                      </w:divBdr>
                      <w:divsChild>
                        <w:div w:id="1978222325">
                          <w:marLeft w:val="0"/>
                          <w:marRight w:val="0"/>
                          <w:marTop w:val="0"/>
                          <w:marBottom w:val="0"/>
                          <w:divBdr>
                            <w:top w:val="none" w:sz="0" w:space="0" w:color="auto"/>
                            <w:left w:val="none" w:sz="0" w:space="0" w:color="auto"/>
                            <w:bottom w:val="none" w:sz="0" w:space="0" w:color="auto"/>
                            <w:right w:val="none" w:sz="0" w:space="0" w:color="auto"/>
                          </w:divBdr>
                          <w:divsChild>
                            <w:div w:id="649409316">
                              <w:marLeft w:val="0"/>
                              <w:marRight w:val="0"/>
                              <w:marTop w:val="0"/>
                              <w:marBottom w:val="0"/>
                              <w:divBdr>
                                <w:top w:val="none" w:sz="0" w:space="0" w:color="auto"/>
                                <w:left w:val="none" w:sz="0" w:space="0" w:color="auto"/>
                                <w:bottom w:val="none" w:sz="0" w:space="0" w:color="auto"/>
                                <w:right w:val="none" w:sz="0" w:space="0" w:color="auto"/>
                              </w:divBdr>
                              <w:divsChild>
                                <w:div w:id="1981962320">
                                  <w:marLeft w:val="0"/>
                                  <w:marRight w:val="0"/>
                                  <w:marTop w:val="0"/>
                                  <w:marBottom w:val="0"/>
                                  <w:divBdr>
                                    <w:top w:val="none" w:sz="0" w:space="0" w:color="auto"/>
                                    <w:left w:val="none" w:sz="0" w:space="0" w:color="auto"/>
                                    <w:bottom w:val="none" w:sz="0" w:space="0" w:color="auto"/>
                                    <w:right w:val="none" w:sz="0" w:space="0" w:color="auto"/>
                                  </w:divBdr>
                                  <w:divsChild>
                                    <w:div w:id="6633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64554">
      <w:bodyDiv w:val="1"/>
      <w:marLeft w:val="0"/>
      <w:marRight w:val="0"/>
      <w:marTop w:val="0"/>
      <w:marBottom w:val="0"/>
      <w:divBdr>
        <w:top w:val="none" w:sz="0" w:space="0" w:color="auto"/>
        <w:left w:val="none" w:sz="0" w:space="0" w:color="auto"/>
        <w:bottom w:val="none" w:sz="0" w:space="0" w:color="auto"/>
        <w:right w:val="none" w:sz="0" w:space="0" w:color="auto"/>
      </w:divBdr>
    </w:div>
    <w:div w:id="428963548">
      <w:bodyDiv w:val="1"/>
      <w:marLeft w:val="0"/>
      <w:marRight w:val="0"/>
      <w:marTop w:val="0"/>
      <w:marBottom w:val="0"/>
      <w:divBdr>
        <w:top w:val="none" w:sz="0" w:space="0" w:color="auto"/>
        <w:left w:val="none" w:sz="0" w:space="0" w:color="auto"/>
        <w:bottom w:val="none" w:sz="0" w:space="0" w:color="auto"/>
        <w:right w:val="none" w:sz="0" w:space="0" w:color="auto"/>
      </w:divBdr>
    </w:div>
    <w:div w:id="433012766">
      <w:bodyDiv w:val="1"/>
      <w:marLeft w:val="0"/>
      <w:marRight w:val="0"/>
      <w:marTop w:val="0"/>
      <w:marBottom w:val="0"/>
      <w:divBdr>
        <w:top w:val="none" w:sz="0" w:space="0" w:color="auto"/>
        <w:left w:val="none" w:sz="0" w:space="0" w:color="auto"/>
        <w:bottom w:val="none" w:sz="0" w:space="0" w:color="auto"/>
        <w:right w:val="none" w:sz="0" w:space="0" w:color="auto"/>
      </w:divBdr>
      <w:divsChild>
        <w:div w:id="2076076707">
          <w:marLeft w:val="0"/>
          <w:marRight w:val="0"/>
          <w:marTop w:val="0"/>
          <w:marBottom w:val="0"/>
          <w:divBdr>
            <w:top w:val="none" w:sz="0" w:space="0" w:color="auto"/>
            <w:left w:val="none" w:sz="0" w:space="0" w:color="auto"/>
            <w:bottom w:val="none" w:sz="0" w:space="0" w:color="auto"/>
            <w:right w:val="none" w:sz="0" w:space="0" w:color="auto"/>
          </w:divBdr>
          <w:divsChild>
            <w:div w:id="668290814">
              <w:marLeft w:val="0"/>
              <w:marRight w:val="0"/>
              <w:marTop w:val="0"/>
              <w:marBottom w:val="0"/>
              <w:divBdr>
                <w:top w:val="none" w:sz="0" w:space="0" w:color="auto"/>
                <w:left w:val="none" w:sz="0" w:space="0" w:color="auto"/>
                <w:bottom w:val="none" w:sz="0" w:space="0" w:color="auto"/>
                <w:right w:val="none" w:sz="0" w:space="0" w:color="auto"/>
              </w:divBdr>
              <w:divsChild>
                <w:div w:id="87316597">
                  <w:marLeft w:val="0"/>
                  <w:marRight w:val="0"/>
                  <w:marTop w:val="0"/>
                  <w:marBottom w:val="0"/>
                  <w:divBdr>
                    <w:top w:val="none" w:sz="0" w:space="0" w:color="auto"/>
                    <w:left w:val="none" w:sz="0" w:space="0" w:color="auto"/>
                    <w:bottom w:val="none" w:sz="0" w:space="0" w:color="auto"/>
                    <w:right w:val="none" w:sz="0" w:space="0" w:color="auto"/>
                  </w:divBdr>
                  <w:divsChild>
                    <w:div w:id="1663270481">
                      <w:marLeft w:val="0"/>
                      <w:marRight w:val="0"/>
                      <w:marTop w:val="0"/>
                      <w:marBottom w:val="0"/>
                      <w:divBdr>
                        <w:top w:val="none" w:sz="0" w:space="0" w:color="auto"/>
                        <w:left w:val="none" w:sz="0" w:space="0" w:color="auto"/>
                        <w:bottom w:val="none" w:sz="0" w:space="0" w:color="auto"/>
                        <w:right w:val="none" w:sz="0" w:space="0" w:color="auto"/>
                      </w:divBdr>
                      <w:divsChild>
                        <w:div w:id="1973905424">
                          <w:marLeft w:val="0"/>
                          <w:marRight w:val="0"/>
                          <w:marTop w:val="0"/>
                          <w:marBottom w:val="0"/>
                          <w:divBdr>
                            <w:top w:val="none" w:sz="0" w:space="0" w:color="auto"/>
                            <w:left w:val="none" w:sz="0" w:space="0" w:color="auto"/>
                            <w:bottom w:val="none" w:sz="0" w:space="0" w:color="auto"/>
                            <w:right w:val="none" w:sz="0" w:space="0" w:color="auto"/>
                          </w:divBdr>
                          <w:divsChild>
                            <w:div w:id="1088816548">
                              <w:marLeft w:val="0"/>
                              <w:marRight w:val="0"/>
                              <w:marTop w:val="0"/>
                              <w:marBottom w:val="0"/>
                              <w:divBdr>
                                <w:top w:val="none" w:sz="0" w:space="0" w:color="auto"/>
                                <w:left w:val="none" w:sz="0" w:space="0" w:color="auto"/>
                                <w:bottom w:val="none" w:sz="0" w:space="0" w:color="auto"/>
                                <w:right w:val="none" w:sz="0" w:space="0" w:color="auto"/>
                              </w:divBdr>
                              <w:divsChild>
                                <w:div w:id="1320883793">
                                  <w:marLeft w:val="0"/>
                                  <w:marRight w:val="0"/>
                                  <w:marTop w:val="0"/>
                                  <w:marBottom w:val="0"/>
                                  <w:divBdr>
                                    <w:top w:val="none" w:sz="0" w:space="0" w:color="auto"/>
                                    <w:left w:val="none" w:sz="0" w:space="0" w:color="auto"/>
                                    <w:bottom w:val="none" w:sz="0" w:space="0" w:color="auto"/>
                                    <w:right w:val="none" w:sz="0" w:space="0" w:color="auto"/>
                                  </w:divBdr>
                                  <w:divsChild>
                                    <w:div w:id="596597388">
                                      <w:marLeft w:val="0"/>
                                      <w:marRight w:val="0"/>
                                      <w:marTop w:val="0"/>
                                      <w:marBottom w:val="0"/>
                                      <w:divBdr>
                                        <w:top w:val="none" w:sz="0" w:space="0" w:color="auto"/>
                                        <w:left w:val="none" w:sz="0" w:space="0" w:color="auto"/>
                                        <w:bottom w:val="none" w:sz="0" w:space="0" w:color="auto"/>
                                        <w:right w:val="none" w:sz="0" w:space="0" w:color="auto"/>
                                      </w:divBdr>
                                      <w:divsChild>
                                        <w:div w:id="283118594">
                                          <w:marLeft w:val="0"/>
                                          <w:marRight w:val="0"/>
                                          <w:marTop w:val="0"/>
                                          <w:marBottom w:val="0"/>
                                          <w:divBdr>
                                            <w:top w:val="none" w:sz="0" w:space="0" w:color="auto"/>
                                            <w:left w:val="none" w:sz="0" w:space="0" w:color="auto"/>
                                            <w:bottom w:val="none" w:sz="0" w:space="0" w:color="auto"/>
                                            <w:right w:val="none" w:sz="0" w:space="0" w:color="auto"/>
                                          </w:divBdr>
                                          <w:divsChild>
                                            <w:div w:id="2102219819">
                                              <w:marLeft w:val="0"/>
                                              <w:marRight w:val="0"/>
                                              <w:marTop w:val="120"/>
                                              <w:marBottom w:val="360"/>
                                              <w:divBdr>
                                                <w:top w:val="none" w:sz="0" w:space="0" w:color="auto"/>
                                                <w:left w:val="none" w:sz="0" w:space="0" w:color="auto"/>
                                                <w:bottom w:val="dotted" w:sz="6" w:space="18" w:color="CCCCCC"/>
                                                <w:right w:val="none" w:sz="0" w:space="0" w:color="auto"/>
                                              </w:divBdr>
                                              <w:divsChild>
                                                <w:div w:id="1781803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856993">
      <w:bodyDiv w:val="1"/>
      <w:marLeft w:val="0"/>
      <w:marRight w:val="0"/>
      <w:marTop w:val="0"/>
      <w:marBottom w:val="0"/>
      <w:divBdr>
        <w:top w:val="none" w:sz="0" w:space="0" w:color="auto"/>
        <w:left w:val="none" w:sz="0" w:space="0" w:color="auto"/>
        <w:bottom w:val="none" w:sz="0" w:space="0" w:color="auto"/>
        <w:right w:val="none" w:sz="0" w:space="0" w:color="auto"/>
      </w:divBdr>
      <w:divsChild>
        <w:div w:id="442501895">
          <w:marLeft w:val="0"/>
          <w:marRight w:val="0"/>
          <w:marTop w:val="0"/>
          <w:marBottom w:val="0"/>
          <w:divBdr>
            <w:top w:val="none" w:sz="0" w:space="0" w:color="auto"/>
            <w:left w:val="none" w:sz="0" w:space="0" w:color="auto"/>
            <w:bottom w:val="none" w:sz="0" w:space="0" w:color="auto"/>
            <w:right w:val="none" w:sz="0" w:space="0" w:color="auto"/>
          </w:divBdr>
          <w:divsChild>
            <w:div w:id="617760130">
              <w:marLeft w:val="0"/>
              <w:marRight w:val="0"/>
              <w:marTop w:val="0"/>
              <w:marBottom w:val="0"/>
              <w:divBdr>
                <w:top w:val="none" w:sz="0" w:space="0" w:color="auto"/>
                <w:left w:val="none" w:sz="0" w:space="0" w:color="auto"/>
                <w:bottom w:val="none" w:sz="0" w:space="0" w:color="auto"/>
                <w:right w:val="none" w:sz="0" w:space="0" w:color="auto"/>
              </w:divBdr>
              <w:divsChild>
                <w:div w:id="2130397463">
                  <w:marLeft w:val="0"/>
                  <w:marRight w:val="0"/>
                  <w:marTop w:val="0"/>
                  <w:marBottom w:val="0"/>
                  <w:divBdr>
                    <w:top w:val="none" w:sz="0" w:space="0" w:color="auto"/>
                    <w:left w:val="none" w:sz="0" w:space="0" w:color="auto"/>
                    <w:bottom w:val="none" w:sz="0" w:space="0" w:color="auto"/>
                    <w:right w:val="none" w:sz="0" w:space="0" w:color="auto"/>
                  </w:divBdr>
                  <w:divsChild>
                    <w:div w:id="636839252">
                      <w:marLeft w:val="0"/>
                      <w:marRight w:val="0"/>
                      <w:marTop w:val="0"/>
                      <w:marBottom w:val="0"/>
                      <w:divBdr>
                        <w:top w:val="none" w:sz="0" w:space="0" w:color="auto"/>
                        <w:left w:val="none" w:sz="0" w:space="0" w:color="auto"/>
                        <w:bottom w:val="none" w:sz="0" w:space="0" w:color="auto"/>
                        <w:right w:val="none" w:sz="0" w:space="0" w:color="auto"/>
                      </w:divBdr>
                      <w:divsChild>
                        <w:div w:id="496580686">
                          <w:marLeft w:val="0"/>
                          <w:marRight w:val="0"/>
                          <w:marTop w:val="0"/>
                          <w:marBottom w:val="0"/>
                          <w:divBdr>
                            <w:top w:val="none" w:sz="0" w:space="0" w:color="auto"/>
                            <w:left w:val="none" w:sz="0" w:space="0" w:color="auto"/>
                            <w:bottom w:val="none" w:sz="0" w:space="0" w:color="auto"/>
                            <w:right w:val="none" w:sz="0" w:space="0" w:color="auto"/>
                          </w:divBdr>
                          <w:divsChild>
                            <w:div w:id="30961089">
                              <w:marLeft w:val="0"/>
                              <w:marRight w:val="0"/>
                              <w:marTop w:val="0"/>
                              <w:marBottom w:val="0"/>
                              <w:divBdr>
                                <w:top w:val="none" w:sz="0" w:space="0" w:color="auto"/>
                                <w:left w:val="none" w:sz="0" w:space="0" w:color="auto"/>
                                <w:bottom w:val="none" w:sz="0" w:space="0" w:color="auto"/>
                                <w:right w:val="none" w:sz="0" w:space="0" w:color="auto"/>
                              </w:divBdr>
                              <w:divsChild>
                                <w:div w:id="1111977508">
                                  <w:marLeft w:val="0"/>
                                  <w:marRight w:val="0"/>
                                  <w:marTop w:val="0"/>
                                  <w:marBottom w:val="0"/>
                                  <w:divBdr>
                                    <w:top w:val="none" w:sz="0" w:space="0" w:color="auto"/>
                                    <w:left w:val="none" w:sz="0" w:space="0" w:color="auto"/>
                                    <w:bottom w:val="none" w:sz="0" w:space="0" w:color="auto"/>
                                    <w:right w:val="none" w:sz="0" w:space="0" w:color="auto"/>
                                  </w:divBdr>
                                  <w:divsChild>
                                    <w:div w:id="2125032184">
                                      <w:marLeft w:val="0"/>
                                      <w:marRight w:val="0"/>
                                      <w:marTop w:val="0"/>
                                      <w:marBottom w:val="0"/>
                                      <w:divBdr>
                                        <w:top w:val="none" w:sz="0" w:space="0" w:color="auto"/>
                                        <w:left w:val="none" w:sz="0" w:space="0" w:color="auto"/>
                                        <w:bottom w:val="none" w:sz="0" w:space="0" w:color="auto"/>
                                        <w:right w:val="none" w:sz="0" w:space="0" w:color="auto"/>
                                      </w:divBdr>
                                      <w:divsChild>
                                        <w:div w:id="1187334576">
                                          <w:marLeft w:val="0"/>
                                          <w:marRight w:val="0"/>
                                          <w:marTop w:val="0"/>
                                          <w:marBottom w:val="0"/>
                                          <w:divBdr>
                                            <w:top w:val="none" w:sz="0" w:space="0" w:color="auto"/>
                                            <w:left w:val="none" w:sz="0" w:space="0" w:color="auto"/>
                                            <w:bottom w:val="none" w:sz="0" w:space="0" w:color="auto"/>
                                            <w:right w:val="none" w:sz="0" w:space="0" w:color="auto"/>
                                          </w:divBdr>
                                          <w:divsChild>
                                            <w:div w:id="1569147838">
                                              <w:marLeft w:val="0"/>
                                              <w:marRight w:val="0"/>
                                              <w:marTop w:val="120"/>
                                              <w:marBottom w:val="360"/>
                                              <w:divBdr>
                                                <w:top w:val="none" w:sz="0" w:space="0" w:color="auto"/>
                                                <w:left w:val="none" w:sz="0" w:space="0" w:color="auto"/>
                                                <w:bottom w:val="dotted" w:sz="6" w:space="18" w:color="CCCCCC"/>
                                                <w:right w:val="none" w:sz="0" w:space="0" w:color="auto"/>
                                              </w:divBdr>
                                              <w:divsChild>
                                                <w:div w:id="3789435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117897">
      <w:bodyDiv w:val="1"/>
      <w:marLeft w:val="0"/>
      <w:marRight w:val="0"/>
      <w:marTop w:val="0"/>
      <w:marBottom w:val="0"/>
      <w:divBdr>
        <w:top w:val="none" w:sz="0" w:space="0" w:color="auto"/>
        <w:left w:val="none" w:sz="0" w:space="0" w:color="auto"/>
        <w:bottom w:val="none" w:sz="0" w:space="0" w:color="auto"/>
        <w:right w:val="none" w:sz="0" w:space="0" w:color="auto"/>
      </w:divBdr>
    </w:div>
    <w:div w:id="716054752">
      <w:bodyDiv w:val="1"/>
      <w:marLeft w:val="0"/>
      <w:marRight w:val="0"/>
      <w:marTop w:val="0"/>
      <w:marBottom w:val="0"/>
      <w:divBdr>
        <w:top w:val="none" w:sz="0" w:space="0" w:color="auto"/>
        <w:left w:val="none" w:sz="0" w:space="0" w:color="auto"/>
        <w:bottom w:val="none" w:sz="0" w:space="0" w:color="auto"/>
        <w:right w:val="none" w:sz="0" w:space="0" w:color="auto"/>
      </w:divBdr>
      <w:divsChild>
        <w:div w:id="1289894830">
          <w:marLeft w:val="0"/>
          <w:marRight w:val="0"/>
          <w:marTop w:val="0"/>
          <w:marBottom w:val="0"/>
          <w:divBdr>
            <w:top w:val="none" w:sz="0" w:space="0" w:color="auto"/>
            <w:left w:val="none" w:sz="0" w:space="0" w:color="auto"/>
            <w:bottom w:val="none" w:sz="0" w:space="0" w:color="auto"/>
            <w:right w:val="none" w:sz="0" w:space="0" w:color="auto"/>
          </w:divBdr>
          <w:divsChild>
            <w:div w:id="1940946544">
              <w:marLeft w:val="0"/>
              <w:marRight w:val="0"/>
              <w:marTop w:val="0"/>
              <w:marBottom w:val="0"/>
              <w:divBdr>
                <w:top w:val="none" w:sz="0" w:space="0" w:color="auto"/>
                <w:left w:val="none" w:sz="0" w:space="0" w:color="auto"/>
                <w:bottom w:val="none" w:sz="0" w:space="0" w:color="auto"/>
                <w:right w:val="none" w:sz="0" w:space="0" w:color="auto"/>
              </w:divBdr>
              <w:divsChild>
                <w:div w:id="1560553401">
                  <w:marLeft w:val="0"/>
                  <w:marRight w:val="0"/>
                  <w:marTop w:val="0"/>
                  <w:marBottom w:val="0"/>
                  <w:divBdr>
                    <w:top w:val="none" w:sz="0" w:space="0" w:color="auto"/>
                    <w:left w:val="none" w:sz="0" w:space="0" w:color="auto"/>
                    <w:bottom w:val="none" w:sz="0" w:space="0" w:color="auto"/>
                    <w:right w:val="none" w:sz="0" w:space="0" w:color="auto"/>
                  </w:divBdr>
                  <w:divsChild>
                    <w:div w:id="555359697">
                      <w:marLeft w:val="0"/>
                      <w:marRight w:val="0"/>
                      <w:marTop w:val="0"/>
                      <w:marBottom w:val="0"/>
                      <w:divBdr>
                        <w:top w:val="none" w:sz="0" w:space="0" w:color="auto"/>
                        <w:left w:val="none" w:sz="0" w:space="0" w:color="auto"/>
                        <w:bottom w:val="none" w:sz="0" w:space="0" w:color="auto"/>
                        <w:right w:val="none" w:sz="0" w:space="0" w:color="auto"/>
                      </w:divBdr>
                      <w:divsChild>
                        <w:div w:id="1716198303">
                          <w:marLeft w:val="0"/>
                          <w:marRight w:val="0"/>
                          <w:marTop w:val="0"/>
                          <w:marBottom w:val="0"/>
                          <w:divBdr>
                            <w:top w:val="none" w:sz="0" w:space="0" w:color="auto"/>
                            <w:left w:val="none" w:sz="0" w:space="0" w:color="auto"/>
                            <w:bottom w:val="none" w:sz="0" w:space="0" w:color="auto"/>
                            <w:right w:val="none" w:sz="0" w:space="0" w:color="auto"/>
                          </w:divBdr>
                          <w:divsChild>
                            <w:div w:id="1411803960">
                              <w:marLeft w:val="0"/>
                              <w:marRight w:val="0"/>
                              <w:marTop w:val="0"/>
                              <w:marBottom w:val="0"/>
                              <w:divBdr>
                                <w:top w:val="none" w:sz="0" w:space="0" w:color="auto"/>
                                <w:left w:val="none" w:sz="0" w:space="0" w:color="auto"/>
                                <w:bottom w:val="none" w:sz="0" w:space="0" w:color="auto"/>
                                <w:right w:val="none" w:sz="0" w:space="0" w:color="auto"/>
                              </w:divBdr>
                              <w:divsChild>
                                <w:div w:id="1887373058">
                                  <w:marLeft w:val="0"/>
                                  <w:marRight w:val="0"/>
                                  <w:marTop w:val="0"/>
                                  <w:marBottom w:val="0"/>
                                  <w:divBdr>
                                    <w:top w:val="none" w:sz="0" w:space="0" w:color="auto"/>
                                    <w:left w:val="none" w:sz="0" w:space="0" w:color="auto"/>
                                    <w:bottom w:val="none" w:sz="0" w:space="0" w:color="auto"/>
                                    <w:right w:val="none" w:sz="0" w:space="0" w:color="auto"/>
                                  </w:divBdr>
                                  <w:divsChild>
                                    <w:div w:id="1458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06682">
      <w:bodyDiv w:val="1"/>
      <w:marLeft w:val="0"/>
      <w:marRight w:val="0"/>
      <w:marTop w:val="0"/>
      <w:marBottom w:val="0"/>
      <w:divBdr>
        <w:top w:val="none" w:sz="0" w:space="0" w:color="auto"/>
        <w:left w:val="none" w:sz="0" w:space="0" w:color="auto"/>
        <w:bottom w:val="none" w:sz="0" w:space="0" w:color="auto"/>
        <w:right w:val="none" w:sz="0" w:space="0" w:color="auto"/>
      </w:divBdr>
      <w:divsChild>
        <w:div w:id="1242907423">
          <w:marLeft w:val="0"/>
          <w:marRight w:val="0"/>
          <w:marTop w:val="0"/>
          <w:marBottom w:val="0"/>
          <w:divBdr>
            <w:top w:val="none" w:sz="0" w:space="0" w:color="auto"/>
            <w:left w:val="none" w:sz="0" w:space="0" w:color="auto"/>
            <w:bottom w:val="none" w:sz="0" w:space="0" w:color="auto"/>
            <w:right w:val="none" w:sz="0" w:space="0" w:color="auto"/>
          </w:divBdr>
          <w:divsChild>
            <w:div w:id="1490242801">
              <w:marLeft w:val="0"/>
              <w:marRight w:val="0"/>
              <w:marTop w:val="0"/>
              <w:marBottom w:val="0"/>
              <w:divBdr>
                <w:top w:val="none" w:sz="0" w:space="0" w:color="auto"/>
                <w:left w:val="none" w:sz="0" w:space="0" w:color="auto"/>
                <w:bottom w:val="none" w:sz="0" w:space="0" w:color="auto"/>
                <w:right w:val="none" w:sz="0" w:space="0" w:color="auto"/>
              </w:divBdr>
              <w:divsChild>
                <w:div w:id="645279469">
                  <w:marLeft w:val="0"/>
                  <w:marRight w:val="0"/>
                  <w:marTop w:val="0"/>
                  <w:marBottom w:val="0"/>
                  <w:divBdr>
                    <w:top w:val="none" w:sz="0" w:space="0" w:color="auto"/>
                    <w:left w:val="none" w:sz="0" w:space="0" w:color="auto"/>
                    <w:bottom w:val="none" w:sz="0" w:space="0" w:color="auto"/>
                    <w:right w:val="none" w:sz="0" w:space="0" w:color="auto"/>
                  </w:divBdr>
                  <w:divsChild>
                    <w:div w:id="350034486">
                      <w:marLeft w:val="0"/>
                      <w:marRight w:val="0"/>
                      <w:marTop w:val="0"/>
                      <w:marBottom w:val="0"/>
                      <w:divBdr>
                        <w:top w:val="none" w:sz="0" w:space="0" w:color="auto"/>
                        <w:left w:val="none" w:sz="0" w:space="0" w:color="auto"/>
                        <w:bottom w:val="none" w:sz="0" w:space="0" w:color="auto"/>
                        <w:right w:val="none" w:sz="0" w:space="0" w:color="auto"/>
                      </w:divBdr>
                      <w:divsChild>
                        <w:div w:id="620889499">
                          <w:marLeft w:val="0"/>
                          <w:marRight w:val="0"/>
                          <w:marTop w:val="0"/>
                          <w:marBottom w:val="0"/>
                          <w:divBdr>
                            <w:top w:val="none" w:sz="0" w:space="0" w:color="auto"/>
                            <w:left w:val="none" w:sz="0" w:space="0" w:color="auto"/>
                            <w:bottom w:val="none" w:sz="0" w:space="0" w:color="auto"/>
                            <w:right w:val="none" w:sz="0" w:space="0" w:color="auto"/>
                          </w:divBdr>
                          <w:divsChild>
                            <w:div w:id="86970303">
                              <w:marLeft w:val="0"/>
                              <w:marRight w:val="0"/>
                              <w:marTop w:val="0"/>
                              <w:marBottom w:val="0"/>
                              <w:divBdr>
                                <w:top w:val="none" w:sz="0" w:space="0" w:color="auto"/>
                                <w:left w:val="none" w:sz="0" w:space="0" w:color="auto"/>
                                <w:bottom w:val="none" w:sz="0" w:space="0" w:color="auto"/>
                                <w:right w:val="none" w:sz="0" w:space="0" w:color="auto"/>
                              </w:divBdr>
                              <w:divsChild>
                                <w:div w:id="716782753">
                                  <w:marLeft w:val="0"/>
                                  <w:marRight w:val="0"/>
                                  <w:marTop w:val="0"/>
                                  <w:marBottom w:val="0"/>
                                  <w:divBdr>
                                    <w:top w:val="none" w:sz="0" w:space="0" w:color="auto"/>
                                    <w:left w:val="none" w:sz="0" w:space="0" w:color="auto"/>
                                    <w:bottom w:val="none" w:sz="0" w:space="0" w:color="auto"/>
                                    <w:right w:val="none" w:sz="0" w:space="0" w:color="auto"/>
                                  </w:divBdr>
                                  <w:divsChild>
                                    <w:div w:id="167252010">
                                      <w:marLeft w:val="0"/>
                                      <w:marRight w:val="0"/>
                                      <w:marTop w:val="0"/>
                                      <w:marBottom w:val="0"/>
                                      <w:divBdr>
                                        <w:top w:val="none" w:sz="0" w:space="0" w:color="auto"/>
                                        <w:left w:val="none" w:sz="0" w:space="0" w:color="auto"/>
                                        <w:bottom w:val="none" w:sz="0" w:space="0" w:color="auto"/>
                                        <w:right w:val="none" w:sz="0" w:space="0" w:color="auto"/>
                                      </w:divBdr>
                                      <w:divsChild>
                                        <w:div w:id="754012136">
                                          <w:marLeft w:val="0"/>
                                          <w:marRight w:val="0"/>
                                          <w:marTop w:val="0"/>
                                          <w:marBottom w:val="0"/>
                                          <w:divBdr>
                                            <w:top w:val="none" w:sz="0" w:space="0" w:color="auto"/>
                                            <w:left w:val="none" w:sz="0" w:space="0" w:color="auto"/>
                                            <w:bottom w:val="none" w:sz="0" w:space="0" w:color="auto"/>
                                            <w:right w:val="none" w:sz="0" w:space="0" w:color="auto"/>
                                          </w:divBdr>
                                          <w:divsChild>
                                            <w:div w:id="1175652050">
                                              <w:marLeft w:val="0"/>
                                              <w:marRight w:val="0"/>
                                              <w:marTop w:val="120"/>
                                              <w:marBottom w:val="360"/>
                                              <w:divBdr>
                                                <w:top w:val="none" w:sz="0" w:space="0" w:color="auto"/>
                                                <w:left w:val="none" w:sz="0" w:space="0" w:color="auto"/>
                                                <w:bottom w:val="dotted" w:sz="6" w:space="18" w:color="CCCCCC"/>
                                                <w:right w:val="none" w:sz="0" w:space="0" w:color="auto"/>
                                              </w:divBdr>
                                              <w:divsChild>
                                                <w:div w:id="12229852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952718">
      <w:bodyDiv w:val="1"/>
      <w:marLeft w:val="0"/>
      <w:marRight w:val="0"/>
      <w:marTop w:val="0"/>
      <w:marBottom w:val="0"/>
      <w:divBdr>
        <w:top w:val="none" w:sz="0" w:space="0" w:color="auto"/>
        <w:left w:val="none" w:sz="0" w:space="0" w:color="auto"/>
        <w:bottom w:val="none" w:sz="0" w:space="0" w:color="auto"/>
        <w:right w:val="none" w:sz="0" w:space="0" w:color="auto"/>
      </w:divBdr>
      <w:divsChild>
        <w:div w:id="2117626879">
          <w:marLeft w:val="0"/>
          <w:marRight w:val="0"/>
          <w:marTop w:val="0"/>
          <w:marBottom w:val="0"/>
          <w:divBdr>
            <w:top w:val="none" w:sz="0" w:space="0" w:color="auto"/>
            <w:left w:val="none" w:sz="0" w:space="0" w:color="auto"/>
            <w:bottom w:val="none" w:sz="0" w:space="0" w:color="auto"/>
            <w:right w:val="none" w:sz="0" w:space="0" w:color="auto"/>
          </w:divBdr>
          <w:divsChild>
            <w:div w:id="538317051">
              <w:marLeft w:val="0"/>
              <w:marRight w:val="0"/>
              <w:marTop w:val="0"/>
              <w:marBottom w:val="0"/>
              <w:divBdr>
                <w:top w:val="none" w:sz="0" w:space="0" w:color="auto"/>
                <w:left w:val="none" w:sz="0" w:space="0" w:color="auto"/>
                <w:bottom w:val="none" w:sz="0" w:space="0" w:color="auto"/>
                <w:right w:val="none" w:sz="0" w:space="0" w:color="auto"/>
              </w:divBdr>
              <w:divsChild>
                <w:div w:id="1605457743">
                  <w:marLeft w:val="0"/>
                  <w:marRight w:val="0"/>
                  <w:marTop w:val="0"/>
                  <w:marBottom w:val="0"/>
                  <w:divBdr>
                    <w:top w:val="none" w:sz="0" w:space="0" w:color="auto"/>
                    <w:left w:val="none" w:sz="0" w:space="0" w:color="auto"/>
                    <w:bottom w:val="none" w:sz="0" w:space="0" w:color="auto"/>
                    <w:right w:val="none" w:sz="0" w:space="0" w:color="auto"/>
                  </w:divBdr>
                  <w:divsChild>
                    <w:div w:id="1955549232">
                      <w:marLeft w:val="0"/>
                      <w:marRight w:val="0"/>
                      <w:marTop w:val="0"/>
                      <w:marBottom w:val="0"/>
                      <w:divBdr>
                        <w:top w:val="none" w:sz="0" w:space="0" w:color="auto"/>
                        <w:left w:val="none" w:sz="0" w:space="0" w:color="auto"/>
                        <w:bottom w:val="none" w:sz="0" w:space="0" w:color="auto"/>
                        <w:right w:val="none" w:sz="0" w:space="0" w:color="auto"/>
                      </w:divBdr>
                      <w:divsChild>
                        <w:div w:id="1887837806">
                          <w:marLeft w:val="0"/>
                          <w:marRight w:val="0"/>
                          <w:marTop w:val="0"/>
                          <w:marBottom w:val="0"/>
                          <w:divBdr>
                            <w:top w:val="none" w:sz="0" w:space="0" w:color="auto"/>
                            <w:left w:val="none" w:sz="0" w:space="0" w:color="auto"/>
                            <w:bottom w:val="none" w:sz="0" w:space="0" w:color="auto"/>
                            <w:right w:val="none" w:sz="0" w:space="0" w:color="auto"/>
                          </w:divBdr>
                          <w:divsChild>
                            <w:div w:id="1958100916">
                              <w:marLeft w:val="0"/>
                              <w:marRight w:val="0"/>
                              <w:marTop w:val="0"/>
                              <w:marBottom w:val="0"/>
                              <w:divBdr>
                                <w:top w:val="none" w:sz="0" w:space="0" w:color="auto"/>
                                <w:left w:val="none" w:sz="0" w:space="0" w:color="auto"/>
                                <w:bottom w:val="none" w:sz="0" w:space="0" w:color="auto"/>
                                <w:right w:val="none" w:sz="0" w:space="0" w:color="auto"/>
                              </w:divBdr>
                              <w:divsChild>
                                <w:div w:id="1466850564">
                                  <w:marLeft w:val="0"/>
                                  <w:marRight w:val="0"/>
                                  <w:marTop w:val="0"/>
                                  <w:marBottom w:val="0"/>
                                  <w:divBdr>
                                    <w:top w:val="none" w:sz="0" w:space="0" w:color="auto"/>
                                    <w:left w:val="none" w:sz="0" w:space="0" w:color="auto"/>
                                    <w:bottom w:val="none" w:sz="0" w:space="0" w:color="auto"/>
                                    <w:right w:val="none" w:sz="0" w:space="0" w:color="auto"/>
                                  </w:divBdr>
                                  <w:divsChild>
                                    <w:div w:id="952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03924">
      <w:bodyDiv w:val="1"/>
      <w:marLeft w:val="0"/>
      <w:marRight w:val="0"/>
      <w:marTop w:val="0"/>
      <w:marBottom w:val="0"/>
      <w:divBdr>
        <w:top w:val="none" w:sz="0" w:space="0" w:color="auto"/>
        <w:left w:val="none" w:sz="0" w:space="0" w:color="auto"/>
        <w:bottom w:val="none" w:sz="0" w:space="0" w:color="auto"/>
        <w:right w:val="none" w:sz="0" w:space="0" w:color="auto"/>
      </w:divBdr>
      <w:divsChild>
        <w:div w:id="1552382879">
          <w:marLeft w:val="0"/>
          <w:marRight w:val="0"/>
          <w:marTop w:val="0"/>
          <w:marBottom w:val="0"/>
          <w:divBdr>
            <w:top w:val="none" w:sz="0" w:space="0" w:color="auto"/>
            <w:left w:val="none" w:sz="0" w:space="0" w:color="auto"/>
            <w:bottom w:val="none" w:sz="0" w:space="0" w:color="auto"/>
            <w:right w:val="none" w:sz="0" w:space="0" w:color="auto"/>
          </w:divBdr>
          <w:divsChild>
            <w:div w:id="1850409379">
              <w:marLeft w:val="0"/>
              <w:marRight w:val="0"/>
              <w:marTop w:val="0"/>
              <w:marBottom w:val="0"/>
              <w:divBdr>
                <w:top w:val="none" w:sz="0" w:space="0" w:color="auto"/>
                <w:left w:val="none" w:sz="0" w:space="0" w:color="auto"/>
                <w:bottom w:val="none" w:sz="0" w:space="0" w:color="auto"/>
                <w:right w:val="none" w:sz="0" w:space="0" w:color="auto"/>
              </w:divBdr>
              <w:divsChild>
                <w:div w:id="10107521">
                  <w:marLeft w:val="0"/>
                  <w:marRight w:val="0"/>
                  <w:marTop w:val="0"/>
                  <w:marBottom w:val="0"/>
                  <w:divBdr>
                    <w:top w:val="none" w:sz="0" w:space="0" w:color="auto"/>
                    <w:left w:val="none" w:sz="0" w:space="0" w:color="auto"/>
                    <w:bottom w:val="none" w:sz="0" w:space="0" w:color="auto"/>
                    <w:right w:val="none" w:sz="0" w:space="0" w:color="auto"/>
                  </w:divBdr>
                  <w:divsChild>
                    <w:div w:id="1807234872">
                      <w:marLeft w:val="0"/>
                      <w:marRight w:val="0"/>
                      <w:marTop w:val="0"/>
                      <w:marBottom w:val="0"/>
                      <w:divBdr>
                        <w:top w:val="none" w:sz="0" w:space="0" w:color="auto"/>
                        <w:left w:val="none" w:sz="0" w:space="0" w:color="auto"/>
                        <w:bottom w:val="none" w:sz="0" w:space="0" w:color="auto"/>
                        <w:right w:val="none" w:sz="0" w:space="0" w:color="auto"/>
                      </w:divBdr>
                      <w:divsChild>
                        <w:div w:id="1855460776">
                          <w:marLeft w:val="0"/>
                          <w:marRight w:val="0"/>
                          <w:marTop w:val="0"/>
                          <w:marBottom w:val="0"/>
                          <w:divBdr>
                            <w:top w:val="none" w:sz="0" w:space="0" w:color="auto"/>
                            <w:left w:val="none" w:sz="0" w:space="0" w:color="auto"/>
                            <w:bottom w:val="none" w:sz="0" w:space="0" w:color="auto"/>
                            <w:right w:val="none" w:sz="0" w:space="0" w:color="auto"/>
                          </w:divBdr>
                          <w:divsChild>
                            <w:div w:id="2094816402">
                              <w:marLeft w:val="0"/>
                              <w:marRight w:val="0"/>
                              <w:marTop w:val="0"/>
                              <w:marBottom w:val="0"/>
                              <w:divBdr>
                                <w:top w:val="none" w:sz="0" w:space="0" w:color="auto"/>
                                <w:left w:val="none" w:sz="0" w:space="0" w:color="auto"/>
                                <w:bottom w:val="none" w:sz="0" w:space="0" w:color="auto"/>
                                <w:right w:val="none" w:sz="0" w:space="0" w:color="auto"/>
                              </w:divBdr>
                              <w:divsChild>
                                <w:div w:id="782384546">
                                  <w:marLeft w:val="0"/>
                                  <w:marRight w:val="0"/>
                                  <w:marTop w:val="0"/>
                                  <w:marBottom w:val="0"/>
                                  <w:divBdr>
                                    <w:top w:val="none" w:sz="0" w:space="0" w:color="auto"/>
                                    <w:left w:val="none" w:sz="0" w:space="0" w:color="auto"/>
                                    <w:bottom w:val="none" w:sz="0" w:space="0" w:color="auto"/>
                                    <w:right w:val="none" w:sz="0" w:space="0" w:color="auto"/>
                                  </w:divBdr>
                                  <w:divsChild>
                                    <w:div w:id="700864663">
                                      <w:marLeft w:val="0"/>
                                      <w:marRight w:val="0"/>
                                      <w:marTop w:val="0"/>
                                      <w:marBottom w:val="0"/>
                                      <w:divBdr>
                                        <w:top w:val="none" w:sz="0" w:space="0" w:color="auto"/>
                                        <w:left w:val="none" w:sz="0" w:space="0" w:color="auto"/>
                                        <w:bottom w:val="none" w:sz="0" w:space="0" w:color="auto"/>
                                        <w:right w:val="none" w:sz="0" w:space="0" w:color="auto"/>
                                      </w:divBdr>
                                      <w:divsChild>
                                        <w:div w:id="1225289083">
                                          <w:marLeft w:val="0"/>
                                          <w:marRight w:val="0"/>
                                          <w:marTop w:val="0"/>
                                          <w:marBottom w:val="0"/>
                                          <w:divBdr>
                                            <w:top w:val="none" w:sz="0" w:space="0" w:color="auto"/>
                                            <w:left w:val="none" w:sz="0" w:space="0" w:color="auto"/>
                                            <w:bottom w:val="none" w:sz="0" w:space="0" w:color="auto"/>
                                            <w:right w:val="none" w:sz="0" w:space="0" w:color="auto"/>
                                          </w:divBdr>
                                          <w:divsChild>
                                            <w:div w:id="920404611">
                                              <w:marLeft w:val="0"/>
                                              <w:marRight w:val="0"/>
                                              <w:marTop w:val="120"/>
                                              <w:marBottom w:val="360"/>
                                              <w:divBdr>
                                                <w:top w:val="none" w:sz="0" w:space="0" w:color="auto"/>
                                                <w:left w:val="none" w:sz="0" w:space="0" w:color="auto"/>
                                                <w:bottom w:val="dotted" w:sz="6" w:space="18" w:color="CCCCCC"/>
                                                <w:right w:val="none" w:sz="0" w:space="0" w:color="auto"/>
                                              </w:divBdr>
                                              <w:divsChild>
                                                <w:div w:id="1830555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sChild>
        <w:div w:id="788816481">
          <w:marLeft w:val="0"/>
          <w:marRight w:val="0"/>
          <w:marTop w:val="0"/>
          <w:marBottom w:val="0"/>
          <w:divBdr>
            <w:top w:val="none" w:sz="0" w:space="0" w:color="auto"/>
            <w:left w:val="none" w:sz="0" w:space="0" w:color="auto"/>
            <w:bottom w:val="none" w:sz="0" w:space="0" w:color="auto"/>
            <w:right w:val="none" w:sz="0" w:space="0" w:color="auto"/>
          </w:divBdr>
          <w:divsChild>
            <w:div w:id="56131300">
              <w:marLeft w:val="0"/>
              <w:marRight w:val="0"/>
              <w:marTop w:val="0"/>
              <w:marBottom w:val="0"/>
              <w:divBdr>
                <w:top w:val="none" w:sz="0" w:space="0" w:color="auto"/>
                <w:left w:val="none" w:sz="0" w:space="0" w:color="auto"/>
                <w:bottom w:val="none" w:sz="0" w:space="0" w:color="auto"/>
                <w:right w:val="none" w:sz="0" w:space="0" w:color="auto"/>
              </w:divBdr>
              <w:divsChild>
                <w:div w:id="726731286">
                  <w:marLeft w:val="0"/>
                  <w:marRight w:val="0"/>
                  <w:marTop w:val="0"/>
                  <w:marBottom w:val="0"/>
                  <w:divBdr>
                    <w:top w:val="none" w:sz="0" w:space="0" w:color="auto"/>
                    <w:left w:val="none" w:sz="0" w:space="0" w:color="auto"/>
                    <w:bottom w:val="none" w:sz="0" w:space="0" w:color="auto"/>
                    <w:right w:val="none" w:sz="0" w:space="0" w:color="auto"/>
                  </w:divBdr>
                  <w:divsChild>
                    <w:div w:id="559370610">
                      <w:marLeft w:val="0"/>
                      <w:marRight w:val="0"/>
                      <w:marTop w:val="0"/>
                      <w:marBottom w:val="0"/>
                      <w:divBdr>
                        <w:top w:val="none" w:sz="0" w:space="0" w:color="auto"/>
                        <w:left w:val="none" w:sz="0" w:space="0" w:color="auto"/>
                        <w:bottom w:val="none" w:sz="0" w:space="0" w:color="auto"/>
                        <w:right w:val="none" w:sz="0" w:space="0" w:color="auto"/>
                      </w:divBdr>
                      <w:divsChild>
                        <w:div w:id="505245971">
                          <w:marLeft w:val="0"/>
                          <w:marRight w:val="0"/>
                          <w:marTop w:val="0"/>
                          <w:marBottom w:val="0"/>
                          <w:divBdr>
                            <w:top w:val="none" w:sz="0" w:space="0" w:color="auto"/>
                            <w:left w:val="none" w:sz="0" w:space="0" w:color="auto"/>
                            <w:bottom w:val="none" w:sz="0" w:space="0" w:color="auto"/>
                            <w:right w:val="none" w:sz="0" w:space="0" w:color="auto"/>
                          </w:divBdr>
                          <w:divsChild>
                            <w:div w:id="1069115724">
                              <w:marLeft w:val="0"/>
                              <w:marRight w:val="0"/>
                              <w:marTop w:val="0"/>
                              <w:marBottom w:val="0"/>
                              <w:divBdr>
                                <w:top w:val="none" w:sz="0" w:space="0" w:color="auto"/>
                                <w:left w:val="none" w:sz="0" w:space="0" w:color="auto"/>
                                <w:bottom w:val="none" w:sz="0" w:space="0" w:color="auto"/>
                                <w:right w:val="none" w:sz="0" w:space="0" w:color="auto"/>
                              </w:divBdr>
                              <w:divsChild>
                                <w:div w:id="1123305582">
                                  <w:marLeft w:val="0"/>
                                  <w:marRight w:val="0"/>
                                  <w:marTop w:val="0"/>
                                  <w:marBottom w:val="0"/>
                                  <w:divBdr>
                                    <w:top w:val="none" w:sz="0" w:space="0" w:color="auto"/>
                                    <w:left w:val="none" w:sz="0" w:space="0" w:color="auto"/>
                                    <w:bottom w:val="none" w:sz="0" w:space="0" w:color="auto"/>
                                    <w:right w:val="none" w:sz="0" w:space="0" w:color="auto"/>
                                  </w:divBdr>
                                  <w:divsChild>
                                    <w:div w:id="16533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88903">
      <w:bodyDiv w:val="1"/>
      <w:marLeft w:val="0"/>
      <w:marRight w:val="0"/>
      <w:marTop w:val="0"/>
      <w:marBottom w:val="0"/>
      <w:divBdr>
        <w:top w:val="none" w:sz="0" w:space="0" w:color="auto"/>
        <w:left w:val="none" w:sz="0" w:space="0" w:color="auto"/>
        <w:bottom w:val="none" w:sz="0" w:space="0" w:color="auto"/>
        <w:right w:val="none" w:sz="0" w:space="0" w:color="auto"/>
      </w:divBdr>
      <w:divsChild>
        <w:div w:id="322045831">
          <w:marLeft w:val="0"/>
          <w:marRight w:val="0"/>
          <w:marTop w:val="0"/>
          <w:marBottom w:val="0"/>
          <w:divBdr>
            <w:top w:val="none" w:sz="0" w:space="0" w:color="auto"/>
            <w:left w:val="none" w:sz="0" w:space="0" w:color="auto"/>
            <w:bottom w:val="none" w:sz="0" w:space="0" w:color="auto"/>
            <w:right w:val="none" w:sz="0" w:space="0" w:color="auto"/>
          </w:divBdr>
          <w:divsChild>
            <w:div w:id="1960605775">
              <w:marLeft w:val="0"/>
              <w:marRight w:val="0"/>
              <w:marTop w:val="0"/>
              <w:marBottom w:val="0"/>
              <w:divBdr>
                <w:top w:val="none" w:sz="0" w:space="0" w:color="auto"/>
                <w:left w:val="none" w:sz="0" w:space="0" w:color="auto"/>
                <w:bottom w:val="none" w:sz="0" w:space="0" w:color="auto"/>
                <w:right w:val="none" w:sz="0" w:space="0" w:color="auto"/>
              </w:divBdr>
              <w:divsChild>
                <w:div w:id="1059288505">
                  <w:marLeft w:val="0"/>
                  <w:marRight w:val="0"/>
                  <w:marTop w:val="0"/>
                  <w:marBottom w:val="0"/>
                  <w:divBdr>
                    <w:top w:val="none" w:sz="0" w:space="0" w:color="auto"/>
                    <w:left w:val="none" w:sz="0" w:space="0" w:color="auto"/>
                    <w:bottom w:val="none" w:sz="0" w:space="0" w:color="auto"/>
                    <w:right w:val="none" w:sz="0" w:space="0" w:color="auto"/>
                  </w:divBdr>
                  <w:divsChild>
                    <w:div w:id="1428505383">
                      <w:marLeft w:val="0"/>
                      <w:marRight w:val="0"/>
                      <w:marTop w:val="0"/>
                      <w:marBottom w:val="0"/>
                      <w:divBdr>
                        <w:top w:val="none" w:sz="0" w:space="0" w:color="auto"/>
                        <w:left w:val="none" w:sz="0" w:space="0" w:color="auto"/>
                        <w:bottom w:val="none" w:sz="0" w:space="0" w:color="auto"/>
                        <w:right w:val="none" w:sz="0" w:space="0" w:color="auto"/>
                      </w:divBdr>
                      <w:divsChild>
                        <w:div w:id="1467704226">
                          <w:marLeft w:val="0"/>
                          <w:marRight w:val="0"/>
                          <w:marTop w:val="0"/>
                          <w:marBottom w:val="0"/>
                          <w:divBdr>
                            <w:top w:val="none" w:sz="0" w:space="0" w:color="auto"/>
                            <w:left w:val="none" w:sz="0" w:space="0" w:color="auto"/>
                            <w:bottom w:val="none" w:sz="0" w:space="0" w:color="auto"/>
                            <w:right w:val="none" w:sz="0" w:space="0" w:color="auto"/>
                          </w:divBdr>
                          <w:divsChild>
                            <w:div w:id="1223560192">
                              <w:marLeft w:val="0"/>
                              <w:marRight w:val="0"/>
                              <w:marTop w:val="0"/>
                              <w:marBottom w:val="0"/>
                              <w:divBdr>
                                <w:top w:val="none" w:sz="0" w:space="0" w:color="auto"/>
                                <w:left w:val="none" w:sz="0" w:space="0" w:color="auto"/>
                                <w:bottom w:val="none" w:sz="0" w:space="0" w:color="auto"/>
                                <w:right w:val="none" w:sz="0" w:space="0" w:color="auto"/>
                              </w:divBdr>
                              <w:divsChild>
                                <w:div w:id="1498499099">
                                  <w:marLeft w:val="0"/>
                                  <w:marRight w:val="0"/>
                                  <w:marTop w:val="0"/>
                                  <w:marBottom w:val="0"/>
                                  <w:divBdr>
                                    <w:top w:val="none" w:sz="0" w:space="0" w:color="auto"/>
                                    <w:left w:val="none" w:sz="0" w:space="0" w:color="auto"/>
                                    <w:bottom w:val="none" w:sz="0" w:space="0" w:color="auto"/>
                                    <w:right w:val="none" w:sz="0" w:space="0" w:color="auto"/>
                                  </w:divBdr>
                                  <w:divsChild>
                                    <w:div w:id="7608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0795">
      <w:bodyDiv w:val="1"/>
      <w:marLeft w:val="0"/>
      <w:marRight w:val="0"/>
      <w:marTop w:val="0"/>
      <w:marBottom w:val="0"/>
      <w:divBdr>
        <w:top w:val="none" w:sz="0" w:space="0" w:color="auto"/>
        <w:left w:val="none" w:sz="0" w:space="0" w:color="auto"/>
        <w:bottom w:val="none" w:sz="0" w:space="0" w:color="auto"/>
        <w:right w:val="none" w:sz="0" w:space="0" w:color="auto"/>
      </w:divBdr>
      <w:divsChild>
        <w:div w:id="1729912864">
          <w:marLeft w:val="0"/>
          <w:marRight w:val="0"/>
          <w:marTop w:val="0"/>
          <w:marBottom w:val="0"/>
          <w:divBdr>
            <w:top w:val="none" w:sz="0" w:space="0" w:color="auto"/>
            <w:left w:val="none" w:sz="0" w:space="0" w:color="auto"/>
            <w:bottom w:val="none" w:sz="0" w:space="0" w:color="auto"/>
            <w:right w:val="none" w:sz="0" w:space="0" w:color="auto"/>
          </w:divBdr>
          <w:divsChild>
            <w:div w:id="82652990">
              <w:marLeft w:val="0"/>
              <w:marRight w:val="0"/>
              <w:marTop w:val="0"/>
              <w:marBottom w:val="0"/>
              <w:divBdr>
                <w:top w:val="none" w:sz="0" w:space="0" w:color="auto"/>
                <w:left w:val="none" w:sz="0" w:space="0" w:color="auto"/>
                <w:bottom w:val="none" w:sz="0" w:space="0" w:color="auto"/>
                <w:right w:val="none" w:sz="0" w:space="0" w:color="auto"/>
              </w:divBdr>
              <w:divsChild>
                <w:div w:id="973409498">
                  <w:marLeft w:val="0"/>
                  <w:marRight w:val="0"/>
                  <w:marTop w:val="0"/>
                  <w:marBottom w:val="0"/>
                  <w:divBdr>
                    <w:top w:val="none" w:sz="0" w:space="0" w:color="auto"/>
                    <w:left w:val="none" w:sz="0" w:space="0" w:color="auto"/>
                    <w:bottom w:val="none" w:sz="0" w:space="0" w:color="auto"/>
                    <w:right w:val="none" w:sz="0" w:space="0" w:color="auto"/>
                  </w:divBdr>
                  <w:divsChild>
                    <w:div w:id="594751833">
                      <w:marLeft w:val="0"/>
                      <w:marRight w:val="0"/>
                      <w:marTop w:val="0"/>
                      <w:marBottom w:val="0"/>
                      <w:divBdr>
                        <w:top w:val="none" w:sz="0" w:space="0" w:color="auto"/>
                        <w:left w:val="none" w:sz="0" w:space="0" w:color="auto"/>
                        <w:bottom w:val="none" w:sz="0" w:space="0" w:color="auto"/>
                        <w:right w:val="none" w:sz="0" w:space="0" w:color="auto"/>
                      </w:divBdr>
                      <w:divsChild>
                        <w:div w:id="51121844">
                          <w:marLeft w:val="0"/>
                          <w:marRight w:val="0"/>
                          <w:marTop w:val="0"/>
                          <w:marBottom w:val="0"/>
                          <w:divBdr>
                            <w:top w:val="none" w:sz="0" w:space="0" w:color="auto"/>
                            <w:left w:val="none" w:sz="0" w:space="0" w:color="auto"/>
                            <w:bottom w:val="none" w:sz="0" w:space="0" w:color="auto"/>
                            <w:right w:val="none" w:sz="0" w:space="0" w:color="auto"/>
                          </w:divBdr>
                          <w:divsChild>
                            <w:div w:id="86196982">
                              <w:marLeft w:val="0"/>
                              <w:marRight w:val="0"/>
                              <w:marTop w:val="0"/>
                              <w:marBottom w:val="0"/>
                              <w:divBdr>
                                <w:top w:val="none" w:sz="0" w:space="0" w:color="auto"/>
                                <w:left w:val="none" w:sz="0" w:space="0" w:color="auto"/>
                                <w:bottom w:val="none" w:sz="0" w:space="0" w:color="auto"/>
                                <w:right w:val="none" w:sz="0" w:space="0" w:color="auto"/>
                              </w:divBdr>
                              <w:divsChild>
                                <w:div w:id="322709483">
                                  <w:marLeft w:val="0"/>
                                  <w:marRight w:val="0"/>
                                  <w:marTop w:val="0"/>
                                  <w:marBottom w:val="0"/>
                                  <w:divBdr>
                                    <w:top w:val="none" w:sz="0" w:space="0" w:color="auto"/>
                                    <w:left w:val="none" w:sz="0" w:space="0" w:color="auto"/>
                                    <w:bottom w:val="none" w:sz="0" w:space="0" w:color="auto"/>
                                    <w:right w:val="none" w:sz="0" w:space="0" w:color="auto"/>
                                  </w:divBdr>
                                  <w:divsChild>
                                    <w:div w:id="105663731">
                                      <w:marLeft w:val="0"/>
                                      <w:marRight w:val="0"/>
                                      <w:marTop w:val="0"/>
                                      <w:marBottom w:val="0"/>
                                      <w:divBdr>
                                        <w:top w:val="none" w:sz="0" w:space="0" w:color="auto"/>
                                        <w:left w:val="none" w:sz="0" w:space="0" w:color="auto"/>
                                        <w:bottom w:val="none" w:sz="0" w:space="0" w:color="auto"/>
                                        <w:right w:val="none" w:sz="0" w:space="0" w:color="auto"/>
                                      </w:divBdr>
                                      <w:divsChild>
                                        <w:div w:id="237905926">
                                          <w:marLeft w:val="0"/>
                                          <w:marRight w:val="0"/>
                                          <w:marTop w:val="0"/>
                                          <w:marBottom w:val="0"/>
                                          <w:divBdr>
                                            <w:top w:val="none" w:sz="0" w:space="0" w:color="auto"/>
                                            <w:left w:val="none" w:sz="0" w:space="0" w:color="auto"/>
                                            <w:bottom w:val="none" w:sz="0" w:space="0" w:color="auto"/>
                                            <w:right w:val="none" w:sz="0" w:space="0" w:color="auto"/>
                                          </w:divBdr>
                                          <w:divsChild>
                                            <w:div w:id="779225596">
                                              <w:marLeft w:val="0"/>
                                              <w:marRight w:val="0"/>
                                              <w:marTop w:val="120"/>
                                              <w:marBottom w:val="360"/>
                                              <w:divBdr>
                                                <w:top w:val="none" w:sz="0" w:space="0" w:color="auto"/>
                                                <w:left w:val="none" w:sz="0" w:space="0" w:color="auto"/>
                                                <w:bottom w:val="dotted" w:sz="6" w:space="18" w:color="CCCCCC"/>
                                                <w:right w:val="none" w:sz="0" w:space="0" w:color="auto"/>
                                              </w:divBdr>
                                              <w:divsChild>
                                                <w:div w:id="1380007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231787">
      <w:bodyDiv w:val="1"/>
      <w:marLeft w:val="0"/>
      <w:marRight w:val="0"/>
      <w:marTop w:val="0"/>
      <w:marBottom w:val="0"/>
      <w:divBdr>
        <w:top w:val="none" w:sz="0" w:space="0" w:color="auto"/>
        <w:left w:val="none" w:sz="0" w:space="0" w:color="auto"/>
        <w:bottom w:val="none" w:sz="0" w:space="0" w:color="auto"/>
        <w:right w:val="none" w:sz="0" w:space="0" w:color="auto"/>
      </w:divBdr>
    </w:div>
    <w:div w:id="1688944631">
      <w:bodyDiv w:val="1"/>
      <w:marLeft w:val="0"/>
      <w:marRight w:val="0"/>
      <w:marTop w:val="0"/>
      <w:marBottom w:val="0"/>
      <w:divBdr>
        <w:top w:val="none" w:sz="0" w:space="0" w:color="auto"/>
        <w:left w:val="none" w:sz="0" w:space="0" w:color="auto"/>
        <w:bottom w:val="none" w:sz="0" w:space="0" w:color="auto"/>
        <w:right w:val="none" w:sz="0" w:space="0" w:color="auto"/>
      </w:divBdr>
      <w:divsChild>
        <w:div w:id="209155206">
          <w:marLeft w:val="547"/>
          <w:marRight w:val="0"/>
          <w:marTop w:val="0"/>
          <w:marBottom w:val="216"/>
          <w:divBdr>
            <w:top w:val="none" w:sz="0" w:space="0" w:color="auto"/>
            <w:left w:val="none" w:sz="0" w:space="0" w:color="auto"/>
            <w:bottom w:val="none" w:sz="0" w:space="0" w:color="auto"/>
            <w:right w:val="none" w:sz="0" w:space="0" w:color="auto"/>
          </w:divBdr>
        </w:div>
        <w:div w:id="277106749">
          <w:marLeft w:val="547"/>
          <w:marRight w:val="0"/>
          <w:marTop w:val="0"/>
          <w:marBottom w:val="216"/>
          <w:divBdr>
            <w:top w:val="none" w:sz="0" w:space="0" w:color="auto"/>
            <w:left w:val="none" w:sz="0" w:space="0" w:color="auto"/>
            <w:bottom w:val="none" w:sz="0" w:space="0" w:color="auto"/>
            <w:right w:val="none" w:sz="0" w:space="0" w:color="auto"/>
          </w:divBdr>
        </w:div>
        <w:div w:id="580986409">
          <w:marLeft w:val="547"/>
          <w:marRight w:val="0"/>
          <w:marTop w:val="0"/>
          <w:marBottom w:val="216"/>
          <w:divBdr>
            <w:top w:val="none" w:sz="0" w:space="0" w:color="auto"/>
            <w:left w:val="none" w:sz="0" w:space="0" w:color="auto"/>
            <w:bottom w:val="none" w:sz="0" w:space="0" w:color="auto"/>
            <w:right w:val="none" w:sz="0" w:space="0" w:color="auto"/>
          </w:divBdr>
        </w:div>
        <w:div w:id="1388530954">
          <w:marLeft w:val="547"/>
          <w:marRight w:val="0"/>
          <w:marTop w:val="0"/>
          <w:marBottom w:val="216"/>
          <w:divBdr>
            <w:top w:val="none" w:sz="0" w:space="0" w:color="auto"/>
            <w:left w:val="none" w:sz="0" w:space="0" w:color="auto"/>
            <w:bottom w:val="none" w:sz="0" w:space="0" w:color="auto"/>
            <w:right w:val="none" w:sz="0" w:space="0" w:color="auto"/>
          </w:divBdr>
        </w:div>
        <w:div w:id="2083210783">
          <w:marLeft w:val="547"/>
          <w:marRight w:val="0"/>
          <w:marTop w:val="0"/>
          <w:marBottom w:val="216"/>
          <w:divBdr>
            <w:top w:val="none" w:sz="0" w:space="0" w:color="auto"/>
            <w:left w:val="none" w:sz="0" w:space="0" w:color="auto"/>
            <w:bottom w:val="none" w:sz="0" w:space="0" w:color="auto"/>
            <w:right w:val="none" w:sz="0" w:space="0" w:color="auto"/>
          </w:divBdr>
        </w:div>
      </w:divsChild>
    </w:div>
    <w:div w:id="1699698897">
      <w:bodyDiv w:val="1"/>
      <w:marLeft w:val="0"/>
      <w:marRight w:val="0"/>
      <w:marTop w:val="0"/>
      <w:marBottom w:val="0"/>
      <w:divBdr>
        <w:top w:val="none" w:sz="0" w:space="0" w:color="auto"/>
        <w:left w:val="none" w:sz="0" w:space="0" w:color="auto"/>
        <w:bottom w:val="none" w:sz="0" w:space="0" w:color="auto"/>
        <w:right w:val="none" w:sz="0" w:space="0" w:color="auto"/>
      </w:divBdr>
    </w:div>
    <w:div w:id="1767113269">
      <w:bodyDiv w:val="1"/>
      <w:marLeft w:val="0"/>
      <w:marRight w:val="0"/>
      <w:marTop w:val="0"/>
      <w:marBottom w:val="0"/>
      <w:divBdr>
        <w:top w:val="none" w:sz="0" w:space="0" w:color="auto"/>
        <w:left w:val="none" w:sz="0" w:space="0" w:color="auto"/>
        <w:bottom w:val="none" w:sz="0" w:space="0" w:color="auto"/>
        <w:right w:val="none" w:sz="0" w:space="0" w:color="auto"/>
      </w:divBdr>
    </w:div>
    <w:div w:id="1889343822">
      <w:bodyDiv w:val="1"/>
      <w:marLeft w:val="0"/>
      <w:marRight w:val="0"/>
      <w:marTop w:val="0"/>
      <w:marBottom w:val="0"/>
      <w:divBdr>
        <w:top w:val="none" w:sz="0" w:space="0" w:color="auto"/>
        <w:left w:val="none" w:sz="0" w:space="0" w:color="auto"/>
        <w:bottom w:val="none" w:sz="0" w:space="0" w:color="auto"/>
        <w:right w:val="none" w:sz="0" w:space="0" w:color="auto"/>
      </w:divBdr>
      <w:divsChild>
        <w:div w:id="1483228945">
          <w:marLeft w:val="0"/>
          <w:marRight w:val="0"/>
          <w:marTop w:val="0"/>
          <w:marBottom w:val="0"/>
          <w:divBdr>
            <w:top w:val="none" w:sz="0" w:space="0" w:color="auto"/>
            <w:left w:val="none" w:sz="0" w:space="0" w:color="auto"/>
            <w:bottom w:val="none" w:sz="0" w:space="0" w:color="auto"/>
            <w:right w:val="none" w:sz="0" w:space="0" w:color="auto"/>
          </w:divBdr>
          <w:divsChild>
            <w:div w:id="235365936">
              <w:marLeft w:val="0"/>
              <w:marRight w:val="0"/>
              <w:marTop w:val="0"/>
              <w:marBottom w:val="0"/>
              <w:divBdr>
                <w:top w:val="none" w:sz="0" w:space="0" w:color="auto"/>
                <w:left w:val="none" w:sz="0" w:space="0" w:color="auto"/>
                <w:bottom w:val="none" w:sz="0" w:space="0" w:color="auto"/>
                <w:right w:val="none" w:sz="0" w:space="0" w:color="auto"/>
              </w:divBdr>
              <w:divsChild>
                <w:div w:id="1935042524">
                  <w:marLeft w:val="0"/>
                  <w:marRight w:val="0"/>
                  <w:marTop w:val="0"/>
                  <w:marBottom w:val="0"/>
                  <w:divBdr>
                    <w:top w:val="none" w:sz="0" w:space="0" w:color="auto"/>
                    <w:left w:val="none" w:sz="0" w:space="0" w:color="auto"/>
                    <w:bottom w:val="none" w:sz="0" w:space="0" w:color="auto"/>
                    <w:right w:val="none" w:sz="0" w:space="0" w:color="auto"/>
                  </w:divBdr>
                  <w:divsChild>
                    <w:div w:id="1063288247">
                      <w:marLeft w:val="0"/>
                      <w:marRight w:val="0"/>
                      <w:marTop w:val="0"/>
                      <w:marBottom w:val="0"/>
                      <w:divBdr>
                        <w:top w:val="none" w:sz="0" w:space="0" w:color="auto"/>
                        <w:left w:val="none" w:sz="0" w:space="0" w:color="auto"/>
                        <w:bottom w:val="none" w:sz="0" w:space="0" w:color="auto"/>
                        <w:right w:val="none" w:sz="0" w:space="0" w:color="auto"/>
                      </w:divBdr>
                      <w:divsChild>
                        <w:div w:id="1919513620">
                          <w:marLeft w:val="0"/>
                          <w:marRight w:val="0"/>
                          <w:marTop w:val="0"/>
                          <w:marBottom w:val="0"/>
                          <w:divBdr>
                            <w:top w:val="none" w:sz="0" w:space="0" w:color="auto"/>
                            <w:left w:val="none" w:sz="0" w:space="0" w:color="auto"/>
                            <w:bottom w:val="none" w:sz="0" w:space="0" w:color="auto"/>
                            <w:right w:val="none" w:sz="0" w:space="0" w:color="auto"/>
                          </w:divBdr>
                          <w:divsChild>
                            <w:div w:id="919293790">
                              <w:marLeft w:val="0"/>
                              <w:marRight w:val="0"/>
                              <w:marTop w:val="0"/>
                              <w:marBottom w:val="0"/>
                              <w:divBdr>
                                <w:top w:val="none" w:sz="0" w:space="0" w:color="auto"/>
                                <w:left w:val="none" w:sz="0" w:space="0" w:color="auto"/>
                                <w:bottom w:val="none" w:sz="0" w:space="0" w:color="auto"/>
                                <w:right w:val="none" w:sz="0" w:space="0" w:color="auto"/>
                              </w:divBdr>
                              <w:divsChild>
                                <w:div w:id="1785999351">
                                  <w:marLeft w:val="0"/>
                                  <w:marRight w:val="0"/>
                                  <w:marTop w:val="0"/>
                                  <w:marBottom w:val="0"/>
                                  <w:divBdr>
                                    <w:top w:val="none" w:sz="0" w:space="0" w:color="auto"/>
                                    <w:left w:val="none" w:sz="0" w:space="0" w:color="auto"/>
                                    <w:bottom w:val="none" w:sz="0" w:space="0" w:color="auto"/>
                                    <w:right w:val="none" w:sz="0" w:space="0" w:color="auto"/>
                                  </w:divBdr>
                                  <w:divsChild>
                                    <w:div w:id="675882319">
                                      <w:marLeft w:val="0"/>
                                      <w:marRight w:val="0"/>
                                      <w:marTop w:val="0"/>
                                      <w:marBottom w:val="0"/>
                                      <w:divBdr>
                                        <w:top w:val="none" w:sz="0" w:space="0" w:color="auto"/>
                                        <w:left w:val="none" w:sz="0" w:space="0" w:color="auto"/>
                                        <w:bottom w:val="none" w:sz="0" w:space="0" w:color="auto"/>
                                        <w:right w:val="none" w:sz="0" w:space="0" w:color="auto"/>
                                      </w:divBdr>
                                      <w:divsChild>
                                        <w:div w:id="740248185">
                                          <w:marLeft w:val="0"/>
                                          <w:marRight w:val="0"/>
                                          <w:marTop w:val="0"/>
                                          <w:marBottom w:val="0"/>
                                          <w:divBdr>
                                            <w:top w:val="none" w:sz="0" w:space="0" w:color="auto"/>
                                            <w:left w:val="none" w:sz="0" w:space="0" w:color="auto"/>
                                            <w:bottom w:val="none" w:sz="0" w:space="0" w:color="auto"/>
                                            <w:right w:val="none" w:sz="0" w:space="0" w:color="auto"/>
                                          </w:divBdr>
                                          <w:divsChild>
                                            <w:div w:id="1363049315">
                                              <w:marLeft w:val="0"/>
                                              <w:marRight w:val="0"/>
                                              <w:marTop w:val="120"/>
                                              <w:marBottom w:val="360"/>
                                              <w:divBdr>
                                                <w:top w:val="none" w:sz="0" w:space="0" w:color="auto"/>
                                                <w:left w:val="none" w:sz="0" w:space="0" w:color="auto"/>
                                                <w:bottom w:val="dotted" w:sz="6" w:space="18" w:color="CCCCCC"/>
                                                <w:right w:val="none" w:sz="0" w:space="0" w:color="auto"/>
                                              </w:divBdr>
                                              <w:divsChild>
                                                <w:div w:id="915016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er\Ravn%20tekst%20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2C1C-487A-453C-B6B7-A460C2F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Ravn tekst 5</Template>
  <TotalTime>70</TotalTime>
  <Pages>48</Pages>
  <Words>12352</Words>
  <Characters>75352</Characters>
  <Application>Microsoft Office Word</Application>
  <DocSecurity>0</DocSecurity>
  <Lines>627</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 Ravn</vt:lpstr>
      <vt:lpstr>Ib Ravn</vt:lpstr>
    </vt:vector>
  </TitlesOfParts>
  <Company>DPU</Company>
  <LinksUpToDate>false</LinksUpToDate>
  <CharactersWithSpaces>87529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Ravn</dc:title>
  <dc:creator>ibr</dc:creator>
  <cp:lastModifiedBy>ibr</cp:lastModifiedBy>
  <cp:revision>16</cp:revision>
  <cp:lastPrinted>2013-08-20T15:30:00Z</cp:lastPrinted>
  <dcterms:created xsi:type="dcterms:W3CDTF">2013-08-20T14:26:00Z</dcterms:created>
  <dcterms:modified xsi:type="dcterms:W3CDTF">2013-08-20T15:35:00Z</dcterms:modified>
</cp:coreProperties>
</file>